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6999" w:tblpY="433"/>
        <w:tblW w:w="4590" w:type="dxa"/>
        <w:shd w:val="clear" w:color="auto" w:fill="E0E0E0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800"/>
        <w:gridCol w:w="2790"/>
      </w:tblGrid>
      <w:tr w:rsidR="00DE7C83" w:rsidRPr="00B00884" w:rsidTr="00DE7C83">
        <w:trPr>
          <w:trHeight w:val="20"/>
        </w:trPr>
        <w:tc>
          <w:tcPr>
            <w:tcW w:w="1800" w:type="dxa"/>
            <w:shd w:val="clear" w:color="auto" w:fill="E0E0E0"/>
          </w:tcPr>
          <w:p w:rsidR="00DE7C83" w:rsidRPr="003D2FB4" w:rsidRDefault="00DE7C83" w:rsidP="00DE7C83">
            <w:pPr>
              <w:spacing w:before="120" w:after="80"/>
              <w:ind w:firstLine="12"/>
              <w:rPr>
                <w:rFonts w:cs="Arial"/>
                <w:b/>
                <w:sz w:val="18"/>
                <w:szCs w:val="18"/>
              </w:rPr>
            </w:pPr>
            <w:r w:rsidRPr="003D2FB4">
              <w:rPr>
                <w:rFonts w:cs="Arial"/>
                <w:b/>
                <w:sz w:val="18"/>
                <w:szCs w:val="18"/>
              </w:rPr>
              <w:t xml:space="preserve">Employee’s Name: </w:t>
            </w:r>
            <w:bookmarkStart w:id="0" w:name="area"/>
            <w:r w:rsidRPr="003D2FB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E0E0E0"/>
          </w:tcPr>
          <w:p w:rsidR="00DE7C83" w:rsidRPr="003D2FB4" w:rsidRDefault="00754CB1" w:rsidP="00B332B1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bookmarkEnd w:id="0"/>
      </w:tr>
      <w:tr w:rsidR="00DE7C83" w:rsidRPr="00B00884" w:rsidTr="00DE7C83">
        <w:trPr>
          <w:trHeight w:val="20"/>
        </w:trPr>
        <w:tc>
          <w:tcPr>
            <w:tcW w:w="1800" w:type="dxa"/>
            <w:shd w:val="clear" w:color="auto" w:fill="E0E0E0"/>
          </w:tcPr>
          <w:p w:rsidR="00DE7C83" w:rsidRPr="003D2FB4" w:rsidRDefault="00DE7C83" w:rsidP="00DE7C83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8"/>
                <w:szCs w:val="18"/>
              </w:rPr>
            </w:pPr>
            <w:r w:rsidRPr="003D2FB4">
              <w:rPr>
                <w:rFonts w:cs="Arial"/>
                <w:b/>
                <w:sz w:val="18"/>
                <w:szCs w:val="18"/>
              </w:rPr>
              <w:t xml:space="preserve">Title:  </w:t>
            </w:r>
          </w:p>
        </w:tc>
        <w:tc>
          <w:tcPr>
            <w:tcW w:w="2790" w:type="dxa"/>
            <w:shd w:val="clear" w:color="auto" w:fill="E0E0E0"/>
          </w:tcPr>
          <w:p w:rsidR="00DE7C83" w:rsidRPr="003D2FB4" w:rsidRDefault="00754CB1" w:rsidP="00B332B1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E7C83" w:rsidRPr="00B00884" w:rsidTr="00DE7C83">
        <w:trPr>
          <w:trHeight w:val="20"/>
        </w:trPr>
        <w:tc>
          <w:tcPr>
            <w:tcW w:w="1800" w:type="dxa"/>
            <w:shd w:val="clear" w:color="auto" w:fill="E0E0E0"/>
          </w:tcPr>
          <w:p w:rsidR="00DE7C83" w:rsidRPr="003D2FB4" w:rsidRDefault="00DE7C83" w:rsidP="00DE7C83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 w:rsidRPr="003D2FB4">
              <w:rPr>
                <w:rFonts w:cs="Arial"/>
                <w:b/>
                <w:sz w:val="18"/>
                <w:szCs w:val="18"/>
              </w:rPr>
              <w:t>Supervisor:</w:t>
            </w:r>
            <w:bookmarkStart w:id="1" w:name="reportsentto"/>
            <w:r w:rsidRPr="003D2FB4">
              <w:rPr>
                <w:rFonts w:cs="Arial"/>
                <w:b/>
                <w:sz w:val="18"/>
                <w:szCs w:val="18"/>
              </w:rPr>
              <w:t xml:space="preserve"> </w:t>
            </w:r>
            <w:bookmarkEnd w:id="1"/>
            <w:r w:rsidRPr="003D2FB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E0E0E0"/>
          </w:tcPr>
          <w:p w:rsidR="00DE7C83" w:rsidRPr="003D2FB4" w:rsidRDefault="00754CB1" w:rsidP="00754CB1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E7C83" w:rsidRPr="00B00884" w:rsidTr="00DE7C83">
        <w:trPr>
          <w:trHeight w:val="20"/>
        </w:trPr>
        <w:tc>
          <w:tcPr>
            <w:tcW w:w="1800" w:type="dxa"/>
            <w:shd w:val="clear" w:color="auto" w:fill="E0E0E0"/>
          </w:tcPr>
          <w:p w:rsidR="00DE7C83" w:rsidRPr="003D2FB4" w:rsidRDefault="00DE7C83" w:rsidP="00DE7C83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Review Period</w:t>
            </w:r>
            <w:r w:rsidRPr="003D2FB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shd w:val="clear" w:color="auto" w:fill="E0E0E0"/>
          </w:tcPr>
          <w:p w:rsidR="00DE7C83" w:rsidRPr="003D2FB4" w:rsidRDefault="00754CB1" w:rsidP="00B332B1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:rsidR="009B7254" w:rsidRPr="000419BE" w:rsidRDefault="009B7254" w:rsidP="000146F6">
      <w:pPr>
        <w:rPr>
          <w:rFonts w:cs="Arial"/>
          <w:b/>
          <w:sz w:val="32"/>
          <w:szCs w:val="28"/>
        </w:rPr>
      </w:pPr>
      <w:r w:rsidRPr="000419BE">
        <w:rPr>
          <w:rFonts w:cs="Arial"/>
          <w:b/>
          <w:sz w:val="32"/>
          <w:szCs w:val="28"/>
        </w:rPr>
        <w:t xml:space="preserve">Performance </w:t>
      </w:r>
      <w:r w:rsidR="005D0A51" w:rsidRPr="000419BE">
        <w:rPr>
          <w:rFonts w:cs="Arial"/>
          <w:b/>
          <w:sz w:val="32"/>
          <w:szCs w:val="28"/>
        </w:rPr>
        <w:t>Review Form</w:t>
      </w:r>
    </w:p>
    <w:p w:rsidR="000146F6" w:rsidRPr="000146F6" w:rsidRDefault="000146F6" w:rsidP="000C075B">
      <w:pPr>
        <w:pStyle w:val="Heading4"/>
        <w:pBdr>
          <w:bottom w:val="single" w:sz="8" w:space="0" w:color="auto"/>
        </w:pBdr>
        <w:spacing w:before="120"/>
        <w:rPr>
          <w:rFonts w:ascii="Arial" w:hAnsi="Arial" w:cs="Arial"/>
        </w:rPr>
      </w:pPr>
      <w:r w:rsidRPr="000146F6">
        <w:rPr>
          <w:rFonts w:ascii="Arial" w:hAnsi="Arial" w:cs="Arial"/>
        </w:rPr>
        <w:t xml:space="preserve"> </w:t>
      </w:r>
    </w:p>
    <w:p w:rsidR="000146F6" w:rsidRPr="000419BE" w:rsidRDefault="00B34B3B" w:rsidP="00B34B3B">
      <w:pPr>
        <w:numPr>
          <w:ilvl w:val="0"/>
          <w:numId w:val="5"/>
        </w:numPr>
        <w:spacing w:before="120"/>
        <w:rPr>
          <w:sz w:val="18"/>
          <w:szCs w:val="16"/>
        </w:rPr>
      </w:pPr>
      <w:r w:rsidRPr="000419BE">
        <w:rPr>
          <w:sz w:val="18"/>
          <w:szCs w:val="16"/>
        </w:rPr>
        <w:t>A</w:t>
      </w:r>
      <w:r w:rsidR="000146F6" w:rsidRPr="000419BE">
        <w:rPr>
          <w:sz w:val="18"/>
          <w:szCs w:val="16"/>
        </w:rPr>
        <w:t xml:space="preserve">ttach a </w:t>
      </w:r>
      <w:r w:rsidR="000146F6" w:rsidRPr="000419BE">
        <w:rPr>
          <w:rFonts w:cs="Arial"/>
          <w:sz w:val="18"/>
          <w:szCs w:val="16"/>
        </w:rPr>
        <w:t>current</w:t>
      </w:r>
      <w:r w:rsidR="000146F6" w:rsidRPr="000419BE">
        <w:rPr>
          <w:sz w:val="18"/>
          <w:szCs w:val="16"/>
        </w:rPr>
        <w:t xml:space="preserve"> position description; if applicable, make note of any significant changes since last year’s performance review.</w:t>
      </w:r>
    </w:p>
    <w:p w:rsidR="00B34B3B" w:rsidRPr="000419BE" w:rsidRDefault="003A44AB" w:rsidP="00E86631">
      <w:pPr>
        <w:spacing w:before="120" w:after="240"/>
        <w:ind w:left="360"/>
        <w:rPr>
          <w:rFonts w:cs="Arial"/>
          <w:sz w:val="18"/>
          <w:szCs w:val="16"/>
        </w:rPr>
      </w:pPr>
      <w:r w:rsidRPr="000419BE">
        <w:rPr>
          <w:rFonts w:cs="Arial"/>
          <w:i/>
          <w:sz w:val="18"/>
          <w:szCs w:val="16"/>
        </w:rPr>
        <w:t xml:space="preserve"> </w:t>
      </w:r>
    </w:p>
    <w:p w:rsidR="000146F6" w:rsidRPr="000419BE" w:rsidRDefault="000146F6" w:rsidP="00B34B3B">
      <w:pPr>
        <w:numPr>
          <w:ilvl w:val="0"/>
          <w:numId w:val="5"/>
        </w:numPr>
        <w:spacing w:before="120"/>
        <w:rPr>
          <w:rFonts w:cs="Arial"/>
          <w:sz w:val="18"/>
          <w:szCs w:val="16"/>
        </w:rPr>
      </w:pPr>
      <w:r w:rsidRPr="000419BE">
        <w:rPr>
          <w:rFonts w:cs="Arial"/>
          <w:sz w:val="18"/>
          <w:szCs w:val="16"/>
        </w:rPr>
        <w:t>If performance goals were set at the last performance review, attach a copy of these goals and comment on the employee’s progress.</w:t>
      </w:r>
    </w:p>
    <w:p w:rsidR="00B34B3B" w:rsidRPr="000419BE" w:rsidRDefault="003A44AB" w:rsidP="00E86631">
      <w:pPr>
        <w:spacing w:before="120" w:after="240"/>
        <w:ind w:left="360"/>
        <w:rPr>
          <w:rFonts w:cs="Arial"/>
          <w:sz w:val="18"/>
          <w:szCs w:val="16"/>
        </w:rPr>
      </w:pPr>
      <w:r w:rsidRPr="000419BE">
        <w:rPr>
          <w:rFonts w:cs="Arial"/>
          <w:i/>
          <w:sz w:val="18"/>
          <w:szCs w:val="16"/>
        </w:rPr>
        <w:t xml:space="preserve"> </w:t>
      </w:r>
    </w:p>
    <w:p w:rsidR="000146F6" w:rsidRPr="000C075B" w:rsidRDefault="000146F6" w:rsidP="000146F6">
      <w:pPr>
        <w:pStyle w:val="Heading2"/>
        <w:spacing w:after="120"/>
        <w:rPr>
          <w:i w:val="0"/>
          <w:sz w:val="16"/>
          <w:szCs w:val="16"/>
        </w:rPr>
      </w:pPr>
      <w:r w:rsidRPr="000C075B">
        <w:rPr>
          <w:i w:val="0"/>
          <w:sz w:val="18"/>
        </w:rPr>
        <w:t xml:space="preserve">Performance Competencies </w:t>
      </w:r>
      <w:r w:rsidRPr="000C075B">
        <w:rPr>
          <w:i w:val="0"/>
          <w:sz w:val="16"/>
          <w:szCs w:val="16"/>
        </w:rPr>
        <w:t>(</w:t>
      </w:r>
      <w:r w:rsidRPr="000C075B">
        <w:rPr>
          <w:sz w:val="16"/>
          <w:szCs w:val="16"/>
        </w:rPr>
        <w:t>Depending on position, some competencies may be more relevant than others.</w:t>
      </w:r>
      <w:r w:rsidRPr="000C075B">
        <w:rPr>
          <w:i w:val="0"/>
          <w:sz w:val="16"/>
          <w:szCs w:val="16"/>
        </w:rPr>
        <w:t>)</w:t>
      </w:r>
    </w:p>
    <w:tbl>
      <w:tblPr>
        <w:tblW w:w="936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5655"/>
        <w:gridCol w:w="360"/>
        <w:gridCol w:w="360"/>
        <w:gridCol w:w="360"/>
        <w:gridCol w:w="360"/>
        <w:gridCol w:w="360"/>
        <w:gridCol w:w="360"/>
      </w:tblGrid>
      <w:tr w:rsidR="00547221" w:rsidRPr="00DD04FD">
        <w:trPr>
          <w:trHeight w:val="216"/>
          <w:tblHeader/>
        </w:trPr>
        <w:tc>
          <w:tcPr>
            <w:tcW w:w="1552" w:type="dxa"/>
            <w:tcBorders>
              <w:top w:val="single" w:sz="8" w:space="0" w:color="auto"/>
              <w:bottom w:val="dotted" w:sz="4" w:space="0" w:color="auto"/>
            </w:tcBorders>
            <w:shd w:val="pct5" w:color="auto" w:fill="FFFFFF"/>
          </w:tcPr>
          <w:p w:rsidR="00547221" w:rsidRPr="00EB4A33" w:rsidRDefault="003673EA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5_</w:t>
            </w:r>
            <w:r w:rsidR="00547221" w:rsidRPr="00EB4A33">
              <w:rPr>
                <w:sz w:val="14"/>
                <w:szCs w:val="14"/>
              </w:rPr>
              <w:t>Exceptional:</w:t>
            </w:r>
          </w:p>
        </w:tc>
        <w:tc>
          <w:tcPr>
            <w:tcW w:w="5655" w:type="dxa"/>
            <w:tcBorders>
              <w:top w:val="single" w:sz="8" w:space="0" w:color="auto"/>
              <w:bottom w:val="dotted" w:sz="4" w:space="0" w:color="auto"/>
            </w:tcBorders>
            <w:shd w:val="pct5" w:color="auto" w:fill="FFFFFF"/>
          </w:tcPr>
          <w:p w:rsidR="00547221" w:rsidRPr="004F7E60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Performance is consistently superior and significantly exceeds position requirements.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47221" w:rsidRPr="00EB4A33" w:rsidRDefault="003673EA" w:rsidP="00292728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5_</w:t>
            </w:r>
            <w:r w:rsidR="00547221" w:rsidRPr="00EB4A33">
              <w:rPr>
                <w:rFonts w:cs="Arial"/>
                <w:b/>
                <w:sz w:val="14"/>
                <w:szCs w:val="14"/>
              </w:rPr>
              <w:t>Exceptional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47221" w:rsidRPr="00EB4A33" w:rsidRDefault="003673EA" w:rsidP="00292728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4_</w:t>
            </w:r>
            <w:r w:rsidR="00547221" w:rsidRPr="00EB4A33">
              <w:rPr>
                <w:rFonts w:cs="Arial"/>
                <w:b/>
                <w:sz w:val="14"/>
                <w:szCs w:val="14"/>
              </w:rPr>
              <w:t>Highly Effective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47221" w:rsidRPr="00EB4A33" w:rsidRDefault="003673EA" w:rsidP="00292728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3_</w:t>
            </w:r>
            <w:r w:rsidR="00547221" w:rsidRPr="00EB4A33">
              <w:rPr>
                <w:rFonts w:cs="Arial"/>
                <w:b/>
                <w:sz w:val="14"/>
                <w:szCs w:val="14"/>
              </w:rPr>
              <w:t>Proficient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47221" w:rsidRPr="00EB4A33" w:rsidRDefault="003673EA" w:rsidP="00292728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2_</w:t>
            </w:r>
            <w:r w:rsidR="00547221" w:rsidRPr="00EB4A33">
              <w:rPr>
                <w:rFonts w:cs="Arial"/>
                <w:b/>
                <w:sz w:val="14"/>
                <w:szCs w:val="14"/>
              </w:rPr>
              <w:t>Inconsistent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47221" w:rsidRPr="00EB4A33" w:rsidRDefault="003673EA" w:rsidP="00292728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1_</w:t>
            </w:r>
            <w:r w:rsidR="00547221" w:rsidRPr="00EB4A33">
              <w:rPr>
                <w:rFonts w:cs="Arial"/>
                <w:b/>
                <w:sz w:val="14"/>
                <w:szCs w:val="14"/>
              </w:rPr>
              <w:t>Unsatisfactory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47221" w:rsidRPr="00EB4A33" w:rsidRDefault="003673EA" w:rsidP="00292728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N/A_</w:t>
            </w:r>
            <w:r w:rsidR="00547221" w:rsidRPr="00EB4A33">
              <w:rPr>
                <w:rFonts w:cs="Arial"/>
                <w:b/>
                <w:sz w:val="14"/>
                <w:szCs w:val="14"/>
              </w:rPr>
              <w:t>New/Not Applicable</w:t>
            </w:r>
          </w:p>
        </w:tc>
      </w:tr>
      <w:tr w:rsidR="00547221" w:rsidRPr="00DD04FD">
        <w:trPr>
          <w:trHeight w:val="216"/>
          <w:tblHeader/>
        </w:trPr>
        <w:tc>
          <w:tcPr>
            <w:tcW w:w="1552" w:type="dxa"/>
            <w:tcBorders>
              <w:top w:val="dotted" w:sz="4" w:space="0" w:color="auto"/>
              <w:left w:val="single" w:sz="8" w:space="0" w:color="auto"/>
              <w:bottom w:val="nil"/>
            </w:tcBorders>
            <w:shd w:val="pct5" w:color="auto" w:fill="FFFFFF"/>
          </w:tcPr>
          <w:p w:rsidR="00547221" w:rsidRPr="00EB4A33" w:rsidRDefault="003673EA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>
              <w:rPr>
                <w:bCs w:val="0"/>
                <w:sz w:val="14"/>
                <w:szCs w:val="14"/>
              </w:rPr>
              <w:t>4_</w:t>
            </w:r>
            <w:r w:rsidR="00547221" w:rsidRPr="00EB4A33">
              <w:rPr>
                <w:bCs w:val="0"/>
                <w:sz w:val="14"/>
                <w:szCs w:val="14"/>
              </w:rPr>
              <w:t>Highly Effective:</w:t>
            </w:r>
          </w:p>
        </w:tc>
        <w:tc>
          <w:tcPr>
            <w:tcW w:w="5655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/>
          </w:tcPr>
          <w:p w:rsidR="00547221" w:rsidRPr="004F7E60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bCs w:val="0"/>
                <w:sz w:val="14"/>
                <w:szCs w:val="14"/>
              </w:rPr>
              <w:t>Performance frequently exceeds position requirements.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</w:tr>
      <w:tr w:rsidR="00547221" w:rsidRPr="00DD04FD">
        <w:trPr>
          <w:trHeight w:val="216"/>
          <w:tblHeader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</w:tcBorders>
            <w:shd w:val="pct5" w:color="auto" w:fill="FFFFFF"/>
          </w:tcPr>
          <w:p w:rsidR="00547221" w:rsidRPr="00EB4A33" w:rsidRDefault="003673EA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3_</w:t>
            </w:r>
            <w:r w:rsidR="00547221" w:rsidRPr="00EB4A33">
              <w:rPr>
                <w:sz w:val="14"/>
                <w:szCs w:val="14"/>
              </w:rPr>
              <w:t>Proficient:</w:t>
            </w:r>
          </w:p>
        </w:tc>
        <w:tc>
          <w:tcPr>
            <w:tcW w:w="5655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/>
          </w:tcPr>
          <w:p w:rsidR="00547221" w:rsidRPr="004F7E60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Performance consistently meets position requirements.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</w:tr>
      <w:tr w:rsidR="00547221" w:rsidRPr="00DD04FD">
        <w:trPr>
          <w:trHeight w:val="216"/>
          <w:tblHeader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</w:tcBorders>
            <w:shd w:val="pct5" w:color="auto" w:fill="FFFFFF"/>
          </w:tcPr>
          <w:p w:rsidR="00547221" w:rsidRPr="00EB4A33" w:rsidRDefault="003673EA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2_</w:t>
            </w:r>
            <w:r w:rsidR="00547221" w:rsidRPr="00EB4A33">
              <w:rPr>
                <w:sz w:val="14"/>
                <w:szCs w:val="14"/>
              </w:rPr>
              <w:t>Inconsistent:</w:t>
            </w:r>
          </w:p>
        </w:tc>
        <w:tc>
          <w:tcPr>
            <w:tcW w:w="5655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/>
          </w:tcPr>
          <w:p w:rsidR="00547221" w:rsidRPr="004F7E60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Performance meets some, but not all position requirements.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</w:tr>
      <w:tr w:rsidR="00547221" w:rsidRPr="00547221">
        <w:trPr>
          <w:trHeight w:val="432"/>
          <w:tblHeader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</w:tcBorders>
            <w:shd w:val="pct5" w:color="auto" w:fill="FFFFFF"/>
          </w:tcPr>
          <w:p w:rsidR="00547221" w:rsidRPr="00EB4A33" w:rsidRDefault="003673EA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1_</w:t>
            </w:r>
            <w:r w:rsidR="00547221" w:rsidRPr="00EB4A33">
              <w:rPr>
                <w:sz w:val="14"/>
                <w:szCs w:val="14"/>
              </w:rPr>
              <w:t>Unsatisfactory</w:t>
            </w:r>
            <w:r w:rsidR="00286E93" w:rsidRPr="00EB4A33">
              <w:rPr>
                <w:sz w:val="14"/>
                <w:szCs w:val="14"/>
              </w:rPr>
              <w:t>:</w:t>
            </w:r>
          </w:p>
        </w:tc>
        <w:tc>
          <w:tcPr>
            <w:tcW w:w="5655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/>
          </w:tcPr>
          <w:p w:rsidR="00547221" w:rsidRPr="004F7E60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Performance consistently fails to meet minimum position requirements; employee lacks skills required or fails to utilize necessary skills.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547221" w:rsidRDefault="00547221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547221" w:rsidRDefault="00547221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547221" w:rsidRDefault="00547221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547221" w:rsidRDefault="00547221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547221" w:rsidRDefault="00547221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547221" w:rsidRDefault="00547221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</w:tr>
      <w:tr w:rsidR="00547221" w:rsidRPr="00DD04FD">
        <w:trPr>
          <w:trHeight w:val="432"/>
          <w:tblHeader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pct5" w:color="auto" w:fill="FFFFFF"/>
          </w:tcPr>
          <w:p w:rsidR="00547221" w:rsidRPr="00EB4A33" w:rsidRDefault="003673EA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N/A_</w:t>
            </w:r>
            <w:r w:rsidR="00547221" w:rsidRPr="00EB4A33">
              <w:rPr>
                <w:sz w:val="14"/>
                <w:szCs w:val="14"/>
              </w:rPr>
              <w:t>New/Not Applicable:</w:t>
            </w:r>
          </w:p>
        </w:tc>
        <w:tc>
          <w:tcPr>
            <w:tcW w:w="5655" w:type="dxa"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4F7E60" w:rsidRDefault="00547221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Employee has not been in position long enough to have demonstrated the essential elements of the position and will be reviewed at a later agreed upon date.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47221" w:rsidRPr="00DD04FD" w:rsidRDefault="00547221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</w:tr>
      <w:tr w:rsidR="000E531C" w:rsidRPr="0031206C" w:rsidTr="00F87825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E531C" w:rsidRPr="0031206C" w:rsidRDefault="00D23B05" w:rsidP="000E531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Works in a safe manner consistently, monitors others’ safety</w:t>
            </w:r>
          </w:p>
          <w:p w:rsidR="000E531C" w:rsidRDefault="000E531C" w:rsidP="000E531C">
            <w:pPr>
              <w:ind w:left="36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0E531C" w:rsidRPr="0031206C" w:rsidRDefault="000E531C" w:rsidP="000E531C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1C" w:rsidRPr="0031206C" w:rsidRDefault="000E531C" w:rsidP="00F8782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E531C" w:rsidRPr="0031206C" w:rsidRDefault="000E531C" w:rsidP="00F87825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1C" w:rsidRPr="0031206C" w:rsidRDefault="000E531C" w:rsidP="00F8782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E531C" w:rsidRPr="0031206C" w:rsidRDefault="000E531C" w:rsidP="00F87825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1C" w:rsidRPr="0031206C" w:rsidRDefault="000E531C" w:rsidP="00F8782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E531C" w:rsidRPr="0031206C" w:rsidRDefault="000E531C" w:rsidP="00F87825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1C" w:rsidRPr="0031206C" w:rsidRDefault="000E531C" w:rsidP="00F8782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E531C" w:rsidRPr="0031206C" w:rsidRDefault="000E531C" w:rsidP="00F87825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1C" w:rsidRPr="0031206C" w:rsidRDefault="000E531C" w:rsidP="00F8782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E531C" w:rsidRPr="0031206C" w:rsidRDefault="000E531C" w:rsidP="00F87825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E531C" w:rsidRPr="0031206C" w:rsidRDefault="000E531C" w:rsidP="00F8782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E531C" w:rsidRPr="0031206C" w:rsidRDefault="000E531C" w:rsidP="00F87825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7221" w:rsidRPr="0031206C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47221" w:rsidRPr="0031206C" w:rsidRDefault="00547221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Possesses skills and knowledge to perform the job competently</w:t>
            </w:r>
            <w:r w:rsidR="00D23B05">
              <w:rPr>
                <w:rFonts w:cs="Arial"/>
                <w:sz w:val="18"/>
                <w:szCs w:val="18"/>
              </w:rPr>
              <w:t xml:space="preserve"> and with attention to detail/accuracy </w:t>
            </w:r>
          </w:p>
          <w:p w:rsidR="00547221" w:rsidRDefault="00547221" w:rsidP="003A44A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="003A44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531C"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E531C" w:rsidRPr="000E531C">
              <w:rPr>
                <w:rFonts w:cs="Arial"/>
                <w:sz w:val="18"/>
                <w:szCs w:val="18"/>
              </w:rPr>
            </w:r>
            <w:r w:rsidR="000E531C" w:rsidRPr="000E531C"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end"/>
            </w:r>
          </w:p>
          <w:p w:rsidR="003A44AB" w:rsidRPr="0031206C" w:rsidRDefault="003A44AB" w:rsidP="003A44A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7221" w:rsidRPr="0031206C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47221" w:rsidRPr="0031206C" w:rsidRDefault="00547221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Skill at planning, organizing a</w:t>
            </w:r>
            <w:r w:rsidR="00D23B05">
              <w:rPr>
                <w:rFonts w:cs="Arial"/>
                <w:sz w:val="18"/>
                <w:szCs w:val="18"/>
              </w:rPr>
              <w:t xml:space="preserve">nd prioritizing workload </w:t>
            </w:r>
            <w:bookmarkStart w:id="3" w:name="_GoBack"/>
            <w:bookmarkEnd w:id="3"/>
          </w:p>
          <w:p w:rsidR="00547221" w:rsidRDefault="00547221" w:rsidP="003A44A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="003A44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531C"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E531C" w:rsidRPr="000E531C">
              <w:rPr>
                <w:rFonts w:cs="Arial"/>
                <w:sz w:val="18"/>
                <w:szCs w:val="18"/>
              </w:rPr>
            </w:r>
            <w:r w:rsidR="000E531C" w:rsidRPr="000E531C"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end"/>
            </w:r>
          </w:p>
          <w:p w:rsidR="003A44AB" w:rsidRPr="0031206C" w:rsidRDefault="003A44AB" w:rsidP="003A44A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7221" w:rsidRPr="0031206C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47221" w:rsidRPr="0031206C" w:rsidRDefault="00547221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Holds self accountable for assigned responsibilities; sees tasks through to completion in a</w:t>
            </w:r>
            <w:r w:rsidR="00D23B05">
              <w:rPr>
                <w:rFonts w:cs="Arial"/>
                <w:sz w:val="18"/>
                <w:szCs w:val="18"/>
              </w:rPr>
              <w:t>n accurate and</w:t>
            </w:r>
            <w:r w:rsidRPr="0031206C">
              <w:rPr>
                <w:rFonts w:cs="Arial"/>
                <w:sz w:val="18"/>
                <w:szCs w:val="18"/>
              </w:rPr>
              <w:t xml:space="preserve"> timely manner</w:t>
            </w:r>
          </w:p>
          <w:p w:rsidR="00547221" w:rsidRDefault="00547221" w:rsidP="003A44A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="003A44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531C"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E531C" w:rsidRPr="000E531C">
              <w:rPr>
                <w:rFonts w:cs="Arial"/>
                <w:sz w:val="18"/>
                <w:szCs w:val="18"/>
              </w:rPr>
            </w:r>
            <w:r w:rsidR="000E531C" w:rsidRPr="000E531C"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end"/>
            </w:r>
          </w:p>
          <w:p w:rsidR="003A44AB" w:rsidRPr="0031206C" w:rsidRDefault="003A44AB" w:rsidP="003A44A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7221" w:rsidRPr="0031206C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47221" w:rsidRPr="0031206C" w:rsidRDefault="00547221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Proficiency at improving work methods and procedures as a means toward greater efficiency</w:t>
            </w:r>
          </w:p>
          <w:p w:rsidR="00547221" w:rsidRDefault="00547221" w:rsidP="003A44A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="003A44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531C"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E531C" w:rsidRPr="000E531C">
              <w:rPr>
                <w:rFonts w:cs="Arial"/>
                <w:sz w:val="18"/>
                <w:szCs w:val="18"/>
              </w:rPr>
            </w:r>
            <w:r w:rsidR="000E531C" w:rsidRPr="000E531C"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end"/>
            </w:r>
          </w:p>
          <w:p w:rsidR="003A44AB" w:rsidRPr="0031206C" w:rsidRDefault="003A44AB" w:rsidP="003A44A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7221" w:rsidRPr="0031206C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47221" w:rsidRPr="0031206C" w:rsidRDefault="00547221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Communicates effectively with supervisor, peers, and</w:t>
            </w:r>
            <w:r w:rsidR="00D23B05">
              <w:rPr>
                <w:rFonts w:cs="Arial"/>
                <w:sz w:val="18"/>
                <w:szCs w:val="18"/>
              </w:rPr>
              <w:t xml:space="preserve"> internal/external</w:t>
            </w:r>
            <w:r w:rsidRPr="0031206C">
              <w:rPr>
                <w:rFonts w:cs="Arial"/>
                <w:sz w:val="18"/>
                <w:szCs w:val="18"/>
              </w:rPr>
              <w:t xml:space="preserve"> customers</w:t>
            </w:r>
          </w:p>
          <w:p w:rsidR="00547221" w:rsidRDefault="00547221" w:rsidP="003A44A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="003A44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531C"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E531C" w:rsidRPr="000E531C">
              <w:rPr>
                <w:rFonts w:cs="Arial"/>
                <w:sz w:val="18"/>
                <w:szCs w:val="18"/>
              </w:rPr>
            </w:r>
            <w:r w:rsidR="000E531C" w:rsidRPr="000E531C"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end"/>
            </w:r>
          </w:p>
          <w:p w:rsidR="003A44AB" w:rsidRPr="0031206C" w:rsidRDefault="003A44AB" w:rsidP="003A44A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7221" w:rsidRPr="0031206C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47221" w:rsidRPr="0031206C" w:rsidRDefault="00547221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Ability to work independently</w:t>
            </w:r>
          </w:p>
          <w:p w:rsidR="00547221" w:rsidRDefault="00547221" w:rsidP="003A44A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="003A44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531C"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E531C" w:rsidRPr="000E531C">
              <w:rPr>
                <w:rFonts w:cs="Arial"/>
                <w:sz w:val="18"/>
                <w:szCs w:val="18"/>
              </w:rPr>
            </w:r>
            <w:r w:rsidR="000E531C" w:rsidRPr="000E531C"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end"/>
            </w:r>
          </w:p>
          <w:p w:rsidR="003A44AB" w:rsidRPr="0031206C" w:rsidRDefault="003A44AB" w:rsidP="003A44A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7221" w:rsidRPr="0031206C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47221" w:rsidRPr="00D23B05" w:rsidRDefault="00547221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D23B05">
              <w:rPr>
                <w:rFonts w:cs="Arial"/>
                <w:sz w:val="18"/>
                <w:szCs w:val="18"/>
              </w:rPr>
              <w:t>Ability to work cooperatively with supervision or as part of a team</w:t>
            </w:r>
          </w:p>
          <w:p w:rsidR="003A44AB" w:rsidRPr="00285E75" w:rsidRDefault="00547221" w:rsidP="00285E75">
            <w:pPr>
              <w:spacing w:after="120"/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="003A44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531C"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E531C" w:rsidRPr="000E531C">
              <w:rPr>
                <w:rFonts w:cs="Arial"/>
                <w:sz w:val="18"/>
                <w:szCs w:val="18"/>
              </w:rPr>
            </w:r>
            <w:r w:rsidR="000E531C" w:rsidRPr="000E531C"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47221" w:rsidRPr="0031206C" w:rsidRDefault="00547221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7221" w:rsidRPr="0031206C">
        <w:tc>
          <w:tcPr>
            <w:tcW w:w="720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lastRenderedPageBreak/>
              <w:t>Willingness to take on additional responsibilities</w:t>
            </w:r>
          </w:p>
          <w:p w:rsidR="003A44AB" w:rsidRPr="0031206C" w:rsidRDefault="00285E75" w:rsidP="00285E75">
            <w:pPr>
              <w:spacing w:after="120"/>
              <w:ind w:left="36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7221" w:rsidRPr="0031206C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Reliability (attendance, punctuality, meeting deadlines</w:t>
            </w:r>
            <w:r w:rsidR="00285E75">
              <w:rPr>
                <w:rFonts w:cs="Arial"/>
                <w:sz w:val="18"/>
                <w:szCs w:val="18"/>
              </w:rPr>
              <w:t>)</w:t>
            </w:r>
          </w:p>
          <w:p w:rsidR="003A44AB" w:rsidRPr="0031206C" w:rsidRDefault="00547221" w:rsidP="00285E75">
            <w:pPr>
              <w:spacing w:after="120"/>
              <w:ind w:left="36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="003A44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531C"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E531C" w:rsidRPr="000E531C">
              <w:rPr>
                <w:rFonts w:cs="Arial"/>
                <w:sz w:val="18"/>
                <w:szCs w:val="18"/>
              </w:rPr>
            </w:r>
            <w:r w:rsidR="000E531C" w:rsidRPr="000E531C"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7221" w:rsidRPr="0031206C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Adeptness at analyzing facts, problem solving, decision-making, and demonstrating good judgment</w:t>
            </w:r>
          </w:p>
          <w:p w:rsidR="003A44AB" w:rsidRPr="00285E75" w:rsidRDefault="00547221" w:rsidP="00285E75">
            <w:pPr>
              <w:spacing w:after="120"/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="003A44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531C"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E531C" w:rsidRPr="000E531C">
              <w:rPr>
                <w:rFonts w:cs="Arial"/>
                <w:sz w:val="18"/>
                <w:szCs w:val="18"/>
              </w:rPr>
            </w:r>
            <w:r w:rsidR="000E531C" w:rsidRPr="000E531C"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7221" w:rsidRPr="0031206C" w:rsidTr="00285E75">
        <w:trPr>
          <w:trHeight w:val="288"/>
        </w:trPr>
        <w:tc>
          <w:tcPr>
            <w:tcW w:w="936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547221" w:rsidRPr="0031206C" w:rsidRDefault="00547221" w:rsidP="00285E75">
            <w:pPr>
              <w:spacing w:beforeLines="100" w:before="240" w:afterLines="100" w:after="240"/>
              <w:rPr>
                <w:rFonts w:cs="Arial"/>
                <w:b/>
                <w:bCs/>
                <w:sz w:val="18"/>
                <w:szCs w:val="18"/>
              </w:rPr>
            </w:pPr>
            <w:r w:rsidRPr="0031206C">
              <w:rPr>
                <w:rFonts w:cs="Arial"/>
                <w:b/>
                <w:bCs/>
                <w:sz w:val="18"/>
                <w:szCs w:val="18"/>
              </w:rPr>
              <w:t>Additional performance competencies for employees with supervisory responsibilities</w:t>
            </w:r>
          </w:p>
        </w:tc>
      </w:tr>
      <w:tr w:rsidR="00843BDB" w:rsidRPr="0031206C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0146F6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Displays fairness towards all subordinates.</w:t>
            </w:r>
          </w:p>
          <w:p w:rsidR="003A44AB" w:rsidRPr="00285E75" w:rsidRDefault="00547221" w:rsidP="00285E75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="003A44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531C"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E531C" w:rsidRPr="000E531C">
              <w:rPr>
                <w:rFonts w:cs="Arial"/>
                <w:sz w:val="18"/>
                <w:szCs w:val="18"/>
              </w:rPr>
            </w:r>
            <w:r w:rsidR="000E531C" w:rsidRPr="000E531C"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43BDB" w:rsidRPr="0031206C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0146F6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Identifies performance expectations, gives timely feedback and conducts formal performance appraisals.</w:t>
            </w:r>
          </w:p>
          <w:p w:rsidR="003A44AB" w:rsidRPr="00285E75" w:rsidRDefault="00547221" w:rsidP="00285E75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 Brief explanation: </w:t>
            </w:r>
            <w:r w:rsidR="003A44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531C"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E531C" w:rsidRPr="000E531C">
              <w:rPr>
                <w:rFonts w:cs="Arial"/>
                <w:sz w:val="18"/>
                <w:szCs w:val="18"/>
              </w:rPr>
            </w:r>
            <w:r w:rsidR="000E531C" w:rsidRPr="000E531C"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43BDB" w:rsidRPr="0031206C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0146F6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Helps employees to see the potential for developing their skills; assists them in eliminating barriers to their development.</w:t>
            </w:r>
          </w:p>
          <w:p w:rsidR="003A44AB" w:rsidRPr="00285E75" w:rsidRDefault="00547221" w:rsidP="00285E75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="003A44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531C"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E531C" w:rsidRPr="000E531C">
              <w:rPr>
                <w:rFonts w:cs="Arial"/>
                <w:sz w:val="18"/>
                <w:szCs w:val="18"/>
              </w:rPr>
            </w:r>
            <w:r w:rsidR="000E531C" w:rsidRPr="000E531C"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43BDB" w:rsidRPr="0031206C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0146F6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Delegates responsibility where appropriate, based on the employee’s ability and potential.</w:t>
            </w:r>
          </w:p>
          <w:p w:rsidR="003A44AB" w:rsidRPr="00285E75" w:rsidRDefault="00547221" w:rsidP="00285E75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="003A44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531C"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E531C" w:rsidRPr="000E531C">
              <w:rPr>
                <w:rFonts w:cs="Arial"/>
                <w:sz w:val="18"/>
                <w:szCs w:val="18"/>
              </w:rPr>
            </w:r>
            <w:r w:rsidR="000E531C" w:rsidRPr="000E531C"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0E531C"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5E75" w:rsidRPr="0031206C" w:rsidTr="007455A3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85E75" w:rsidRPr="0031206C" w:rsidRDefault="00285E75" w:rsidP="007455A3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 xml:space="preserve">Takes timely and appropriate corrective/disciplinary action with employees. </w:t>
            </w:r>
          </w:p>
          <w:p w:rsidR="00285E75" w:rsidRPr="00285E75" w:rsidRDefault="00285E75" w:rsidP="00285E75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85E75" w:rsidRPr="0031206C" w:rsidRDefault="00285E75" w:rsidP="007455A3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85E75" w:rsidRPr="0031206C" w:rsidRDefault="00285E75" w:rsidP="007455A3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85E75" w:rsidRPr="0031206C" w:rsidRDefault="00285E75" w:rsidP="007455A3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85E75" w:rsidRPr="0031206C" w:rsidRDefault="00285E75" w:rsidP="007455A3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85E75" w:rsidRPr="0031206C" w:rsidRDefault="00285E75" w:rsidP="007455A3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285E75" w:rsidRPr="0031206C" w:rsidRDefault="00285E75" w:rsidP="007455A3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43BDB" w:rsidRPr="0031206C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85E75" w:rsidRDefault="00285E75" w:rsidP="00285E75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285E75">
              <w:rPr>
                <w:rFonts w:cs="Arial"/>
                <w:sz w:val="18"/>
                <w:szCs w:val="18"/>
              </w:rPr>
              <w:t>Takes specific steps to create and develop their diverse workforce and to promote an inclusive environment.</w:t>
            </w:r>
          </w:p>
          <w:p w:rsidR="003A44AB" w:rsidRPr="0031206C" w:rsidRDefault="00547221" w:rsidP="00285E75">
            <w:pPr>
              <w:spacing w:before="120" w:after="120"/>
              <w:ind w:left="432"/>
              <w:rPr>
                <w:rFonts w:cs="Arial"/>
                <w:sz w:val="18"/>
                <w:szCs w:val="18"/>
              </w:rPr>
            </w:pPr>
            <w:r w:rsidRPr="00285E75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="003A44AB" w:rsidRPr="00285E75">
              <w:rPr>
                <w:rFonts w:cs="Arial"/>
                <w:sz w:val="18"/>
                <w:szCs w:val="18"/>
              </w:rPr>
              <w:t xml:space="preserve"> </w:t>
            </w:r>
            <w:r w:rsidR="000E531C" w:rsidRPr="00285E7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531C" w:rsidRPr="00285E7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E531C" w:rsidRPr="00285E75">
              <w:rPr>
                <w:rFonts w:cs="Arial"/>
                <w:sz w:val="18"/>
                <w:szCs w:val="18"/>
              </w:rPr>
            </w:r>
            <w:r w:rsidR="000E531C" w:rsidRPr="00285E75">
              <w:rPr>
                <w:rFonts w:cs="Arial"/>
                <w:sz w:val="18"/>
                <w:szCs w:val="18"/>
              </w:rPr>
              <w:fldChar w:fldCharType="separate"/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754CB1">
              <w:rPr>
                <w:rFonts w:cs="Arial"/>
                <w:sz w:val="18"/>
                <w:szCs w:val="18"/>
              </w:rPr>
              <w:t> </w:t>
            </w:r>
            <w:r w:rsidR="000E531C" w:rsidRPr="00285E7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47221" w:rsidRPr="0031206C" w:rsidRDefault="00547221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19BE">
              <w:rPr>
                <w:rFonts w:cs="Arial"/>
                <w:sz w:val="18"/>
                <w:szCs w:val="18"/>
              </w:rPr>
            </w:r>
            <w:r w:rsidR="000419BE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146F6" w:rsidRPr="000146F6" w:rsidRDefault="000146F6" w:rsidP="000146F6">
      <w:pPr>
        <w:pStyle w:val="Heading4"/>
        <w:spacing w:before="120"/>
        <w:rPr>
          <w:rFonts w:ascii="Arial" w:hAnsi="Arial" w:cs="Arial"/>
        </w:rPr>
      </w:pPr>
      <w:r w:rsidRPr="000146F6">
        <w:rPr>
          <w:rFonts w:ascii="Arial" w:hAnsi="Arial" w:cs="Arial"/>
        </w:rPr>
        <w:br w:type="page"/>
      </w:r>
      <w:r w:rsidRPr="000146F6">
        <w:rPr>
          <w:rFonts w:ascii="Arial" w:hAnsi="Arial" w:cs="Arial"/>
        </w:rPr>
        <w:lastRenderedPageBreak/>
        <w:t>Performance Summary (attach additional pages as necessary)</w:t>
      </w:r>
    </w:p>
    <w:p w:rsidR="000146F6" w:rsidRPr="00A009E1" w:rsidRDefault="000146F6" w:rsidP="00176BDA">
      <w:pPr>
        <w:numPr>
          <w:ilvl w:val="0"/>
          <w:numId w:val="4"/>
        </w:numPr>
        <w:spacing w:before="360" w:after="120"/>
        <w:rPr>
          <w:rFonts w:cs="Arial"/>
          <w:sz w:val="18"/>
          <w:szCs w:val="18"/>
        </w:rPr>
      </w:pPr>
      <w:r w:rsidRPr="00A009E1">
        <w:rPr>
          <w:rFonts w:cs="Arial"/>
          <w:sz w:val="18"/>
          <w:szCs w:val="18"/>
        </w:rPr>
        <w:t>List all aspects of employee’s performance that contribute to his or her effectiveness.</w:t>
      </w:r>
    </w:p>
    <w:p w:rsidR="000146F6" w:rsidRPr="00A009E1" w:rsidRDefault="000E531C" w:rsidP="000146F6">
      <w:pPr>
        <w:ind w:left="360"/>
        <w:rPr>
          <w:rFonts w:cs="Arial"/>
          <w:sz w:val="18"/>
          <w:szCs w:val="18"/>
        </w:rPr>
      </w:pPr>
      <w:r w:rsidRPr="000E531C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E531C">
        <w:rPr>
          <w:rFonts w:cs="Arial"/>
          <w:sz w:val="18"/>
          <w:szCs w:val="18"/>
        </w:rPr>
        <w:instrText xml:space="preserve"> FORMTEXT </w:instrText>
      </w:r>
      <w:r w:rsidRPr="000E531C">
        <w:rPr>
          <w:rFonts w:cs="Arial"/>
          <w:sz w:val="18"/>
          <w:szCs w:val="18"/>
        </w:rPr>
      </w:r>
      <w:r w:rsidRPr="000E531C">
        <w:rPr>
          <w:rFonts w:cs="Arial"/>
          <w:sz w:val="18"/>
          <w:szCs w:val="18"/>
        </w:rPr>
        <w:fldChar w:fldCharType="separate"/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Pr="000E531C">
        <w:rPr>
          <w:rFonts w:cs="Arial"/>
          <w:sz w:val="18"/>
          <w:szCs w:val="18"/>
        </w:rPr>
        <w:fldChar w:fldCharType="end"/>
      </w:r>
      <w:r w:rsidR="003A44AB">
        <w:rPr>
          <w:rFonts w:cs="Arial"/>
          <w:sz w:val="18"/>
          <w:szCs w:val="18"/>
        </w:rPr>
        <w:t xml:space="preserve"> </w:t>
      </w:r>
    </w:p>
    <w:p w:rsidR="000146F6" w:rsidRPr="00A009E1" w:rsidRDefault="000146F6" w:rsidP="00176BDA">
      <w:pPr>
        <w:numPr>
          <w:ilvl w:val="0"/>
          <w:numId w:val="4"/>
        </w:numPr>
        <w:spacing w:before="360" w:after="120"/>
        <w:rPr>
          <w:rFonts w:cs="Arial"/>
          <w:sz w:val="18"/>
          <w:szCs w:val="18"/>
        </w:rPr>
      </w:pPr>
      <w:r w:rsidRPr="00A009E1">
        <w:rPr>
          <w:rFonts w:cs="Arial"/>
          <w:sz w:val="18"/>
          <w:szCs w:val="18"/>
        </w:rPr>
        <w:t>List aspects of employee’s performance that req</w:t>
      </w:r>
      <w:r w:rsidR="000E531C">
        <w:rPr>
          <w:rFonts w:cs="Arial"/>
          <w:sz w:val="18"/>
          <w:szCs w:val="18"/>
        </w:rPr>
        <w:t>u</w:t>
      </w:r>
      <w:r w:rsidRPr="00A009E1">
        <w:rPr>
          <w:rFonts w:cs="Arial"/>
          <w:sz w:val="18"/>
          <w:szCs w:val="18"/>
        </w:rPr>
        <w:t>ire improvement for greater effectiveness.</w:t>
      </w:r>
    </w:p>
    <w:p w:rsidR="000146F6" w:rsidRPr="00A009E1" w:rsidRDefault="000E531C" w:rsidP="000146F6">
      <w:pPr>
        <w:ind w:left="360"/>
        <w:rPr>
          <w:rFonts w:cs="Arial"/>
          <w:sz w:val="18"/>
          <w:szCs w:val="18"/>
        </w:rPr>
      </w:pPr>
      <w:r w:rsidRPr="000E531C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E531C">
        <w:rPr>
          <w:rFonts w:cs="Arial"/>
          <w:sz w:val="18"/>
          <w:szCs w:val="18"/>
        </w:rPr>
        <w:instrText xml:space="preserve"> FORMTEXT </w:instrText>
      </w:r>
      <w:r w:rsidRPr="000E531C">
        <w:rPr>
          <w:rFonts w:cs="Arial"/>
          <w:sz w:val="18"/>
          <w:szCs w:val="18"/>
        </w:rPr>
      </w:r>
      <w:r w:rsidRPr="000E531C">
        <w:rPr>
          <w:rFonts w:cs="Arial"/>
          <w:sz w:val="18"/>
          <w:szCs w:val="18"/>
        </w:rPr>
        <w:fldChar w:fldCharType="separate"/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Pr="000E531C">
        <w:rPr>
          <w:rFonts w:cs="Arial"/>
          <w:sz w:val="18"/>
          <w:szCs w:val="18"/>
        </w:rPr>
        <w:fldChar w:fldCharType="end"/>
      </w:r>
    </w:p>
    <w:p w:rsidR="00D23B05" w:rsidRDefault="00D23B05" w:rsidP="000146F6">
      <w:pPr>
        <w:pBdr>
          <w:bottom w:val="single" w:sz="4" w:space="1" w:color="auto"/>
        </w:pBdr>
        <w:rPr>
          <w:rFonts w:cs="Arial"/>
          <w:sz w:val="18"/>
          <w:szCs w:val="18"/>
        </w:rPr>
      </w:pPr>
    </w:p>
    <w:p w:rsidR="000146F6" w:rsidRPr="00A009E1" w:rsidRDefault="000146F6" w:rsidP="000146F6">
      <w:pPr>
        <w:pBdr>
          <w:bottom w:val="single" w:sz="4" w:space="1" w:color="auto"/>
        </w:pBdr>
        <w:rPr>
          <w:rFonts w:cs="Arial"/>
          <w:b/>
          <w:sz w:val="18"/>
          <w:szCs w:val="18"/>
        </w:rPr>
      </w:pPr>
      <w:r w:rsidRPr="00A009E1">
        <w:rPr>
          <w:rFonts w:cs="Arial"/>
          <w:b/>
          <w:sz w:val="18"/>
          <w:szCs w:val="18"/>
        </w:rPr>
        <w:t>Goal Setting and Development Planning</w:t>
      </w:r>
    </w:p>
    <w:p w:rsidR="000146F6" w:rsidRPr="00A009E1" w:rsidRDefault="000146F6" w:rsidP="00176BDA">
      <w:pPr>
        <w:numPr>
          <w:ilvl w:val="0"/>
          <w:numId w:val="4"/>
        </w:numPr>
        <w:spacing w:before="360" w:after="120"/>
        <w:rPr>
          <w:rFonts w:cs="Arial"/>
          <w:sz w:val="18"/>
          <w:szCs w:val="18"/>
        </w:rPr>
      </w:pPr>
      <w:r w:rsidRPr="00A009E1">
        <w:rPr>
          <w:rFonts w:cs="Arial"/>
          <w:sz w:val="18"/>
          <w:szCs w:val="18"/>
        </w:rPr>
        <w:t>List the employee’s performance goals for the coming year:</w:t>
      </w:r>
    </w:p>
    <w:p w:rsidR="000146F6" w:rsidRPr="00A009E1" w:rsidRDefault="000E531C" w:rsidP="000146F6">
      <w:pPr>
        <w:spacing w:after="240"/>
        <w:ind w:left="360"/>
        <w:rPr>
          <w:rFonts w:cs="Arial"/>
          <w:sz w:val="18"/>
          <w:szCs w:val="18"/>
        </w:rPr>
      </w:pPr>
      <w:r w:rsidRPr="000E531C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E531C">
        <w:rPr>
          <w:rFonts w:cs="Arial"/>
          <w:sz w:val="18"/>
          <w:szCs w:val="18"/>
        </w:rPr>
        <w:instrText xml:space="preserve"> FORMTEXT </w:instrText>
      </w:r>
      <w:r w:rsidRPr="000E531C">
        <w:rPr>
          <w:rFonts w:cs="Arial"/>
          <w:sz w:val="18"/>
          <w:szCs w:val="18"/>
        </w:rPr>
      </w:r>
      <w:r w:rsidRPr="000E531C">
        <w:rPr>
          <w:rFonts w:cs="Arial"/>
          <w:sz w:val="18"/>
          <w:szCs w:val="18"/>
        </w:rPr>
        <w:fldChar w:fldCharType="separate"/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Pr="000E531C">
        <w:rPr>
          <w:rFonts w:cs="Arial"/>
          <w:sz w:val="18"/>
          <w:szCs w:val="18"/>
        </w:rPr>
        <w:fldChar w:fldCharType="end"/>
      </w:r>
      <w:r w:rsidR="003A44AB">
        <w:rPr>
          <w:rFonts w:cs="Arial"/>
          <w:sz w:val="18"/>
          <w:szCs w:val="18"/>
        </w:rPr>
        <w:t xml:space="preserve"> </w:t>
      </w:r>
    </w:p>
    <w:p w:rsidR="000146F6" w:rsidRPr="00A009E1" w:rsidRDefault="000146F6" w:rsidP="00176BDA">
      <w:pPr>
        <w:numPr>
          <w:ilvl w:val="0"/>
          <w:numId w:val="4"/>
        </w:numPr>
        <w:spacing w:before="360" w:after="120"/>
        <w:rPr>
          <w:rFonts w:cs="Arial"/>
          <w:sz w:val="18"/>
          <w:szCs w:val="18"/>
        </w:rPr>
      </w:pPr>
      <w:r w:rsidRPr="00A009E1">
        <w:rPr>
          <w:rFonts w:cs="Arial"/>
          <w:sz w:val="18"/>
          <w:szCs w:val="18"/>
        </w:rPr>
        <w:t>How do these align with departmental goals?</w:t>
      </w:r>
    </w:p>
    <w:p w:rsidR="000146F6" w:rsidRPr="00A009E1" w:rsidRDefault="000E531C" w:rsidP="000146F6">
      <w:pPr>
        <w:spacing w:after="240"/>
        <w:ind w:left="360"/>
        <w:rPr>
          <w:rFonts w:cs="Arial"/>
          <w:sz w:val="18"/>
          <w:szCs w:val="18"/>
        </w:rPr>
      </w:pPr>
      <w:r w:rsidRPr="000E531C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E531C">
        <w:rPr>
          <w:rFonts w:cs="Arial"/>
          <w:sz w:val="18"/>
          <w:szCs w:val="18"/>
        </w:rPr>
        <w:instrText xml:space="preserve"> FORMTEXT </w:instrText>
      </w:r>
      <w:r w:rsidRPr="000E531C">
        <w:rPr>
          <w:rFonts w:cs="Arial"/>
          <w:sz w:val="18"/>
          <w:szCs w:val="18"/>
        </w:rPr>
      </w:r>
      <w:r w:rsidRPr="000E531C">
        <w:rPr>
          <w:rFonts w:cs="Arial"/>
          <w:sz w:val="18"/>
          <w:szCs w:val="18"/>
        </w:rPr>
        <w:fldChar w:fldCharType="separate"/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Pr="000E531C">
        <w:rPr>
          <w:rFonts w:cs="Arial"/>
          <w:sz w:val="18"/>
          <w:szCs w:val="18"/>
        </w:rPr>
        <w:fldChar w:fldCharType="end"/>
      </w:r>
    </w:p>
    <w:p w:rsidR="000146F6" w:rsidRPr="00A009E1" w:rsidRDefault="000146F6" w:rsidP="00176BDA">
      <w:pPr>
        <w:numPr>
          <w:ilvl w:val="0"/>
          <w:numId w:val="4"/>
        </w:numPr>
        <w:spacing w:before="360" w:after="120"/>
        <w:rPr>
          <w:rFonts w:cs="Arial"/>
          <w:sz w:val="18"/>
          <w:szCs w:val="18"/>
        </w:rPr>
      </w:pPr>
      <w:r w:rsidRPr="00A009E1">
        <w:rPr>
          <w:rFonts w:cs="Arial"/>
          <w:sz w:val="18"/>
          <w:szCs w:val="18"/>
        </w:rPr>
        <w:t>List the employee’s development goals for the coming year</w:t>
      </w:r>
      <w:r w:rsidR="00D23B05">
        <w:rPr>
          <w:rFonts w:cs="Arial"/>
          <w:sz w:val="18"/>
          <w:szCs w:val="18"/>
        </w:rPr>
        <w:t xml:space="preserve"> (conferences, workshops, etc)</w:t>
      </w:r>
      <w:r w:rsidRPr="00A009E1">
        <w:rPr>
          <w:rFonts w:cs="Arial"/>
          <w:sz w:val="18"/>
          <w:szCs w:val="18"/>
        </w:rPr>
        <w:t>:</w:t>
      </w:r>
    </w:p>
    <w:p w:rsidR="00E23742" w:rsidRPr="00A009E1" w:rsidRDefault="000E531C" w:rsidP="00754CB1">
      <w:pPr>
        <w:spacing w:after="240"/>
        <w:ind w:left="360"/>
        <w:rPr>
          <w:rFonts w:cs="Arial"/>
          <w:sz w:val="18"/>
          <w:szCs w:val="18"/>
        </w:rPr>
      </w:pPr>
      <w:r w:rsidRPr="000E531C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E531C">
        <w:rPr>
          <w:rFonts w:cs="Arial"/>
          <w:sz w:val="18"/>
          <w:szCs w:val="18"/>
        </w:rPr>
        <w:instrText xml:space="preserve"> FORMTEXT </w:instrText>
      </w:r>
      <w:r w:rsidRPr="000E531C">
        <w:rPr>
          <w:rFonts w:cs="Arial"/>
          <w:sz w:val="18"/>
          <w:szCs w:val="18"/>
        </w:rPr>
      </w:r>
      <w:r w:rsidRPr="000E531C">
        <w:rPr>
          <w:rFonts w:cs="Arial"/>
          <w:sz w:val="18"/>
          <w:szCs w:val="18"/>
        </w:rPr>
        <w:fldChar w:fldCharType="separate"/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Pr="000E531C">
        <w:rPr>
          <w:rFonts w:cs="Arial"/>
          <w:sz w:val="18"/>
          <w:szCs w:val="18"/>
        </w:rPr>
        <w:fldChar w:fldCharType="end"/>
      </w:r>
    </w:p>
    <w:p w:rsidR="000146F6" w:rsidRPr="00A009E1" w:rsidRDefault="000146F6" w:rsidP="00176BDA">
      <w:pPr>
        <w:numPr>
          <w:ilvl w:val="0"/>
          <w:numId w:val="4"/>
        </w:numPr>
        <w:spacing w:before="360" w:after="120"/>
        <w:rPr>
          <w:rFonts w:cs="Arial"/>
          <w:sz w:val="18"/>
          <w:szCs w:val="18"/>
        </w:rPr>
      </w:pPr>
      <w:r w:rsidRPr="00A009E1">
        <w:rPr>
          <w:rFonts w:cs="Arial"/>
          <w:sz w:val="18"/>
          <w:szCs w:val="18"/>
        </w:rPr>
        <w:t>In the coming year, how will you provide guidance and assistance for the employee to accomplish his/her goals?</w:t>
      </w:r>
    </w:p>
    <w:p w:rsidR="000146F6" w:rsidRDefault="000E531C" w:rsidP="000E531C">
      <w:pPr>
        <w:ind w:left="360"/>
        <w:rPr>
          <w:rFonts w:cs="Arial"/>
          <w:sz w:val="18"/>
          <w:szCs w:val="18"/>
        </w:rPr>
      </w:pPr>
      <w:r w:rsidRPr="000E531C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E531C">
        <w:rPr>
          <w:rFonts w:cs="Arial"/>
          <w:sz w:val="18"/>
          <w:szCs w:val="18"/>
        </w:rPr>
        <w:instrText xml:space="preserve"> FORMTEXT </w:instrText>
      </w:r>
      <w:r w:rsidRPr="000E531C">
        <w:rPr>
          <w:rFonts w:cs="Arial"/>
          <w:sz w:val="18"/>
          <w:szCs w:val="18"/>
        </w:rPr>
      </w:r>
      <w:r w:rsidRPr="000E531C">
        <w:rPr>
          <w:rFonts w:cs="Arial"/>
          <w:sz w:val="18"/>
          <w:szCs w:val="18"/>
        </w:rPr>
        <w:fldChar w:fldCharType="separate"/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="00754CB1">
        <w:rPr>
          <w:rFonts w:cs="Arial"/>
          <w:sz w:val="18"/>
          <w:szCs w:val="18"/>
        </w:rPr>
        <w:t> </w:t>
      </w:r>
      <w:r w:rsidRPr="000E531C">
        <w:rPr>
          <w:rFonts w:cs="Arial"/>
          <w:sz w:val="18"/>
          <w:szCs w:val="18"/>
        </w:rPr>
        <w:fldChar w:fldCharType="end"/>
      </w:r>
    </w:p>
    <w:p w:rsidR="00CF0FC6" w:rsidRDefault="00CF0FC6" w:rsidP="00CF0FC6">
      <w:pPr>
        <w:pStyle w:val="PlainText"/>
        <w:spacing w:after="240"/>
        <w:rPr>
          <w:rFonts w:ascii="Arial" w:hAnsi="Arial" w:cs="Arial"/>
          <w:i/>
          <w:sz w:val="20"/>
        </w:rPr>
      </w:pPr>
    </w:p>
    <w:p w:rsidR="000E531C" w:rsidRPr="00285E75" w:rsidRDefault="00CF0FC6" w:rsidP="00CF0FC6">
      <w:pPr>
        <w:pStyle w:val="PlainText"/>
        <w:spacing w:after="240"/>
        <w:rPr>
          <w:rFonts w:cs="Arial"/>
          <w:b/>
          <w:sz w:val="18"/>
          <w:szCs w:val="18"/>
        </w:rPr>
      </w:pPr>
      <w:r w:rsidRPr="00285E75">
        <w:rPr>
          <w:rFonts w:ascii="Arial" w:hAnsi="Arial" w:cs="Arial"/>
          <w:b/>
          <w:i/>
          <w:sz w:val="20"/>
        </w:rPr>
        <w:t xml:space="preserve">This annual performance review will become part of your </w:t>
      </w:r>
      <w:r w:rsidR="007B1D70">
        <w:rPr>
          <w:rFonts w:ascii="Arial" w:hAnsi="Arial" w:cs="Arial"/>
          <w:b/>
          <w:i/>
          <w:sz w:val="20"/>
        </w:rPr>
        <w:t xml:space="preserve">Urbana Park District </w:t>
      </w:r>
      <w:r w:rsidRPr="00285E75">
        <w:rPr>
          <w:rFonts w:ascii="Arial" w:hAnsi="Arial" w:cs="Arial"/>
          <w:b/>
          <w:i/>
          <w:sz w:val="20"/>
        </w:rPr>
        <w:t>personnel file.  Please sign below to acknowledge that you have received this document.</w:t>
      </w:r>
    </w:p>
    <w:tbl>
      <w:tblPr>
        <w:tblpPr w:leftFromText="180" w:rightFromText="180" w:vertAnchor="text" w:horzAnchor="margin" w:tblpY="74"/>
        <w:tblW w:w="9372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092"/>
        <w:gridCol w:w="2280"/>
      </w:tblGrid>
      <w:tr w:rsidR="000E531C" w:rsidRPr="009302BF" w:rsidTr="000E531C">
        <w:trPr>
          <w:trHeight w:val="390"/>
        </w:trPr>
        <w:tc>
          <w:tcPr>
            <w:tcW w:w="7092" w:type="dxa"/>
            <w:shd w:val="clear" w:color="auto" w:fill="E0E0E0"/>
          </w:tcPr>
          <w:p w:rsidR="000E531C" w:rsidRPr="009302BF" w:rsidRDefault="000E531C" w:rsidP="000E531C">
            <w:pPr>
              <w:tabs>
                <w:tab w:val="left" w:pos="5400"/>
              </w:tabs>
              <w:spacing w:before="120" w:after="120"/>
              <w:ind w:left="1812" w:hanging="1800"/>
              <w:rPr>
                <w:b/>
                <w:sz w:val="16"/>
                <w:szCs w:val="16"/>
              </w:rPr>
            </w:pPr>
            <w:r w:rsidRPr="009302BF">
              <w:rPr>
                <w:b/>
                <w:sz w:val="16"/>
                <w:szCs w:val="16"/>
              </w:rPr>
              <w:t xml:space="preserve">Employee’s Signature:  </w:t>
            </w:r>
          </w:p>
        </w:tc>
        <w:tc>
          <w:tcPr>
            <w:tcW w:w="2280" w:type="dxa"/>
            <w:shd w:val="clear" w:color="auto" w:fill="E0E0E0"/>
          </w:tcPr>
          <w:p w:rsidR="000E531C" w:rsidRPr="009302BF" w:rsidRDefault="000E531C" w:rsidP="000E531C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 w:rsidRPr="009302BF">
              <w:rPr>
                <w:b/>
                <w:sz w:val="16"/>
                <w:szCs w:val="16"/>
              </w:rPr>
              <w:t xml:space="preserve">Date:  </w:t>
            </w:r>
            <w:bookmarkStart w:id="4" w:name="Text5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E531C" w:rsidRPr="009302BF" w:rsidTr="000E531C">
        <w:trPr>
          <w:trHeight w:val="390"/>
        </w:trPr>
        <w:tc>
          <w:tcPr>
            <w:tcW w:w="7092" w:type="dxa"/>
            <w:shd w:val="clear" w:color="auto" w:fill="E0E0E0"/>
          </w:tcPr>
          <w:p w:rsidR="000E531C" w:rsidRPr="009302BF" w:rsidRDefault="000E531C" w:rsidP="000E531C">
            <w:pPr>
              <w:tabs>
                <w:tab w:val="left" w:pos="2172"/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 w:rsidRPr="009302BF">
              <w:rPr>
                <w:b/>
                <w:sz w:val="16"/>
                <w:szCs w:val="16"/>
              </w:rPr>
              <w:t xml:space="preserve">Supervisor’s Signature:  </w:t>
            </w:r>
          </w:p>
        </w:tc>
        <w:tc>
          <w:tcPr>
            <w:tcW w:w="2280" w:type="dxa"/>
            <w:shd w:val="clear" w:color="auto" w:fill="E0E0E0"/>
          </w:tcPr>
          <w:p w:rsidR="000E531C" w:rsidRPr="009302BF" w:rsidRDefault="000E531C" w:rsidP="000E531C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 w:rsidRPr="009302BF">
              <w:rPr>
                <w:b/>
                <w:sz w:val="16"/>
                <w:szCs w:val="16"/>
              </w:rPr>
              <w:t xml:space="preserve">Date: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009E1" w:rsidRPr="000146F6" w:rsidRDefault="00A009E1" w:rsidP="00CF0FC6">
      <w:pPr>
        <w:rPr>
          <w:rFonts w:cs="Arial"/>
        </w:rPr>
      </w:pPr>
    </w:p>
    <w:sectPr w:rsidR="00A009E1" w:rsidRPr="000146F6" w:rsidSect="00DE7C83">
      <w:headerReference w:type="default" r:id="rId8"/>
      <w:footerReference w:type="default" r:id="rId9"/>
      <w:type w:val="continuous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64" w:rsidRDefault="00521D64">
      <w:r>
        <w:separator/>
      </w:r>
    </w:p>
  </w:endnote>
  <w:endnote w:type="continuationSeparator" w:id="0">
    <w:p w:rsidR="00521D64" w:rsidRDefault="0052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BE" w:rsidRPr="0097237E" w:rsidRDefault="000419BE" w:rsidP="004A3430">
    <w:pPr>
      <w:pStyle w:val="Footer"/>
      <w:tabs>
        <w:tab w:val="clear" w:pos="4320"/>
        <w:tab w:val="clear" w:pos="8640"/>
        <w:tab w:val="left" w:pos="2880"/>
        <w:tab w:val="left" w:pos="7200"/>
        <w:tab w:val="right" w:pos="9360"/>
        <w:tab w:val="right" w:pos="9960"/>
      </w:tabs>
      <w:rPr>
        <w:rFonts w:ascii="Myriad Pro" w:hAnsi="Myriad Pro" w:cs="Arial"/>
        <w:i/>
        <w:sz w:val="16"/>
        <w:szCs w:val="16"/>
      </w:rPr>
    </w:pPr>
    <w:r>
      <w:rPr>
        <w:rFonts w:ascii="Myriad Pro" w:hAnsi="Myriad Pro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E31F68" wp14:editId="1D38A549">
              <wp:simplePos x="0" y="0"/>
              <wp:positionH relativeFrom="column">
                <wp:posOffset>0</wp:posOffset>
              </wp:positionH>
              <wp:positionV relativeFrom="paragraph">
                <wp:posOffset>-50165</wp:posOffset>
              </wp:positionV>
              <wp:extent cx="5943600" cy="0"/>
              <wp:effectExtent l="9525" t="6985" r="9525" b="120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95pt" to="468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dH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"/>
          </w:pict>
        </mc:Fallback>
      </mc:AlternateContent>
    </w:r>
    <w:r w:rsidRPr="0097237E">
      <w:rPr>
        <w:rFonts w:ascii="Myriad Pro" w:hAnsi="Myriad Pro"/>
        <w:sz w:val="16"/>
        <w:szCs w:val="16"/>
      </w:rPr>
      <w:tab/>
    </w:r>
    <w:r>
      <w:rPr>
        <w:rFonts w:ascii="Myriad Pro" w:hAnsi="Myriad Pro" w:cs="Arial"/>
        <w:i/>
        <w:sz w:val="16"/>
        <w:szCs w:val="16"/>
      </w:rPr>
      <w:t>Updated 11/16/2015</w:t>
    </w:r>
    <w:r>
      <w:rPr>
        <w:rFonts w:ascii="Myriad Pro" w:hAnsi="Myriad Pro" w:cs="Arial"/>
        <w:i/>
        <w:sz w:val="16"/>
        <w:szCs w:val="16"/>
      </w:rPr>
      <w:tab/>
    </w:r>
    <w:r w:rsidRPr="0097237E">
      <w:rPr>
        <w:rFonts w:ascii="Myriad Pro" w:hAnsi="Myriad Pro" w:cs="Arial"/>
        <w:i/>
        <w:sz w:val="16"/>
        <w:szCs w:val="16"/>
      </w:rPr>
      <w:t xml:space="preserve">Page </w:t>
    </w:r>
    <w:r w:rsidRPr="0097237E">
      <w:rPr>
        <w:rFonts w:ascii="Myriad Pro" w:hAnsi="Myriad Pro" w:cs="Arial"/>
        <w:i/>
        <w:sz w:val="16"/>
        <w:szCs w:val="16"/>
      </w:rPr>
      <w:fldChar w:fldCharType="begin"/>
    </w:r>
    <w:r w:rsidRPr="0097237E">
      <w:rPr>
        <w:rFonts w:ascii="Myriad Pro" w:hAnsi="Myriad Pro" w:cs="Arial"/>
        <w:i/>
        <w:sz w:val="16"/>
        <w:szCs w:val="16"/>
      </w:rPr>
      <w:instrText xml:space="preserve"> PAGE </w:instrText>
    </w:r>
    <w:r w:rsidRPr="0097237E">
      <w:rPr>
        <w:rFonts w:ascii="Myriad Pro" w:hAnsi="Myriad Pro" w:cs="Arial"/>
        <w:i/>
        <w:sz w:val="16"/>
        <w:szCs w:val="16"/>
      </w:rPr>
      <w:fldChar w:fldCharType="separate"/>
    </w:r>
    <w:r w:rsidR="00D23B05">
      <w:rPr>
        <w:rFonts w:ascii="Myriad Pro" w:hAnsi="Myriad Pro" w:cs="Arial"/>
        <w:i/>
        <w:noProof/>
        <w:sz w:val="16"/>
        <w:szCs w:val="16"/>
      </w:rPr>
      <w:t>2</w:t>
    </w:r>
    <w:r w:rsidRPr="0097237E">
      <w:rPr>
        <w:rFonts w:ascii="Myriad Pro" w:hAnsi="Myriad Pro" w:cs="Arial"/>
        <w:i/>
        <w:sz w:val="16"/>
        <w:szCs w:val="16"/>
      </w:rPr>
      <w:fldChar w:fldCharType="end"/>
    </w:r>
  </w:p>
  <w:p w:rsidR="000419BE" w:rsidRDefault="000419BE" w:rsidP="00D81C3E">
    <w:pPr>
      <w:pStyle w:val="Footer"/>
      <w:tabs>
        <w:tab w:val="clear" w:pos="8640"/>
        <w:tab w:val="right" w:pos="7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64" w:rsidRDefault="00521D64">
      <w:r>
        <w:separator/>
      </w:r>
    </w:p>
  </w:footnote>
  <w:footnote w:type="continuationSeparator" w:id="0">
    <w:p w:rsidR="00521D64" w:rsidRDefault="0052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BE" w:rsidRPr="009664B4" w:rsidRDefault="000419BE" w:rsidP="005534BE">
    <w:pPr>
      <w:pStyle w:val="Header"/>
      <w:tabs>
        <w:tab w:val="clear" w:pos="4320"/>
        <w:tab w:val="clear" w:pos="8640"/>
        <w:tab w:val="left" w:pos="3375"/>
      </w:tabs>
      <w:spacing w:before="120" w:after="120"/>
    </w:pPr>
    <w:r>
      <w:rPr>
        <w:rFonts w:cs="Arial"/>
        <w:noProof/>
        <w:sz w:val="20"/>
        <w:szCs w:val="20"/>
      </w:rPr>
      <w:drawing>
        <wp:inline distT="0" distB="0" distL="0" distR="0">
          <wp:extent cx="3275463" cy="457200"/>
          <wp:effectExtent l="0" t="0" r="1270" b="0"/>
          <wp:docPr id="5" name="Picture 5" descr="http://mix945.com/wp-content/blogs.dir/75/files/2015/05/UPD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x945.com/wp-content/blogs.dir/75/files/2015/05/UPD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46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2">
    <w:nsid w:val="1DA150B6"/>
    <w:multiLevelType w:val="multilevel"/>
    <w:tmpl w:val="D8E6AB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7225BA"/>
    <w:multiLevelType w:val="hybridMultilevel"/>
    <w:tmpl w:val="71F6872A"/>
    <w:lvl w:ilvl="0" w:tplc="F86A981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85588"/>
    <w:multiLevelType w:val="hybridMultilevel"/>
    <w:tmpl w:val="9C8E8C98"/>
    <w:lvl w:ilvl="0" w:tplc="C9765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64D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22010"/>
    <w:multiLevelType w:val="hybridMultilevel"/>
    <w:tmpl w:val="423204F4"/>
    <w:lvl w:ilvl="0" w:tplc="BCA6B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91"/>
    <w:rsid w:val="00000C10"/>
    <w:rsid w:val="00003865"/>
    <w:rsid w:val="00005E8F"/>
    <w:rsid w:val="000076CF"/>
    <w:rsid w:val="00007D78"/>
    <w:rsid w:val="00010532"/>
    <w:rsid w:val="00010E4B"/>
    <w:rsid w:val="00011562"/>
    <w:rsid w:val="0001180B"/>
    <w:rsid w:val="00011EC0"/>
    <w:rsid w:val="000127CF"/>
    <w:rsid w:val="00012C39"/>
    <w:rsid w:val="0001346C"/>
    <w:rsid w:val="000146F6"/>
    <w:rsid w:val="00015922"/>
    <w:rsid w:val="00015EFF"/>
    <w:rsid w:val="00020580"/>
    <w:rsid w:val="00021130"/>
    <w:rsid w:val="00021270"/>
    <w:rsid w:val="0002165A"/>
    <w:rsid w:val="0002241C"/>
    <w:rsid w:val="0002244A"/>
    <w:rsid w:val="0002312B"/>
    <w:rsid w:val="00024401"/>
    <w:rsid w:val="0002536E"/>
    <w:rsid w:val="00026170"/>
    <w:rsid w:val="00026935"/>
    <w:rsid w:val="00031756"/>
    <w:rsid w:val="0003290B"/>
    <w:rsid w:val="00032A89"/>
    <w:rsid w:val="000354EC"/>
    <w:rsid w:val="00036668"/>
    <w:rsid w:val="000368B9"/>
    <w:rsid w:val="00036D23"/>
    <w:rsid w:val="00037ACA"/>
    <w:rsid w:val="00037BFB"/>
    <w:rsid w:val="00037F8B"/>
    <w:rsid w:val="00041594"/>
    <w:rsid w:val="000418CD"/>
    <w:rsid w:val="000419BE"/>
    <w:rsid w:val="0004369F"/>
    <w:rsid w:val="00043CF4"/>
    <w:rsid w:val="000454DF"/>
    <w:rsid w:val="00045515"/>
    <w:rsid w:val="00045C70"/>
    <w:rsid w:val="0004650A"/>
    <w:rsid w:val="000471CF"/>
    <w:rsid w:val="00047662"/>
    <w:rsid w:val="000502CF"/>
    <w:rsid w:val="000524DA"/>
    <w:rsid w:val="00052727"/>
    <w:rsid w:val="00057FFA"/>
    <w:rsid w:val="000619A2"/>
    <w:rsid w:val="00062D2C"/>
    <w:rsid w:val="00063645"/>
    <w:rsid w:val="00063BB3"/>
    <w:rsid w:val="00064C7F"/>
    <w:rsid w:val="00064F65"/>
    <w:rsid w:val="00065BAD"/>
    <w:rsid w:val="00067267"/>
    <w:rsid w:val="000704C3"/>
    <w:rsid w:val="000732F9"/>
    <w:rsid w:val="00073F2C"/>
    <w:rsid w:val="0007492B"/>
    <w:rsid w:val="00074F22"/>
    <w:rsid w:val="00075D3F"/>
    <w:rsid w:val="00077465"/>
    <w:rsid w:val="0008009A"/>
    <w:rsid w:val="0008142C"/>
    <w:rsid w:val="00081D41"/>
    <w:rsid w:val="000825EB"/>
    <w:rsid w:val="000834A4"/>
    <w:rsid w:val="00083F3C"/>
    <w:rsid w:val="0008422E"/>
    <w:rsid w:val="0008697E"/>
    <w:rsid w:val="000876D6"/>
    <w:rsid w:val="00092408"/>
    <w:rsid w:val="000938F6"/>
    <w:rsid w:val="00093D1A"/>
    <w:rsid w:val="0009474B"/>
    <w:rsid w:val="00096B20"/>
    <w:rsid w:val="00096B6D"/>
    <w:rsid w:val="0009736B"/>
    <w:rsid w:val="000A0A8A"/>
    <w:rsid w:val="000A1133"/>
    <w:rsid w:val="000A1E82"/>
    <w:rsid w:val="000A2EE1"/>
    <w:rsid w:val="000A56E8"/>
    <w:rsid w:val="000B0E4F"/>
    <w:rsid w:val="000B1A60"/>
    <w:rsid w:val="000B3FBC"/>
    <w:rsid w:val="000B488D"/>
    <w:rsid w:val="000B5540"/>
    <w:rsid w:val="000B55E2"/>
    <w:rsid w:val="000B7DD8"/>
    <w:rsid w:val="000C075B"/>
    <w:rsid w:val="000C0BA0"/>
    <w:rsid w:val="000C3740"/>
    <w:rsid w:val="000C4799"/>
    <w:rsid w:val="000C64E9"/>
    <w:rsid w:val="000C6935"/>
    <w:rsid w:val="000D0BA2"/>
    <w:rsid w:val="000D1569"/>
    <w:rsid w:val="000D1FBB"/>
    <w:rsid w:val="000D2455"/>
    <w:rsid w:val="000D336F"/>
    <w:rsid w:val="000D34DC"/>
    <w:rsid w:val="000D3DD4"/>
    <w:rsid w:val="000D45D0"/>
    <w:rsid w:val="000D487F"/>
    <w:rsid w:val="000D489C"/>
    <w:rsid w:val="000D4B60"/>
    <w:rsid w:val="000D7B70"/>
    <w:rsid w:val="000E0C47"/>
    <w:rsid w:val="000E1859"/>
    <w:rsid w:val="000E1F64"/>
    <w:rsid w:val="000E2570"/>
    <w:rsid w:val="000E46A8"/>
    <w:rsid w:val="000E531C"/>
    <w:rsid w:val="000E5BDE"/>
    <w:rsid w:val="000E69FD"/>
    <w:rsid w:val="000E757C"/>
    <w:rsid w:val="000F0270"/>
    <w:rsid w:val="000F20A8"/>
    <w:rsid w:val="000F2628"/>
    <w:rsid w:val="000F266E"/>
    <w:rsid w:val="000F3418"/>
    <w:rsid w:val="000F55EA"/>
    <w:rsid w:val="000F5BF0"/>
    <w:rsid w:val="000F73EF"/>
    <w:rsid w:val="000F746B"/>
    <w:rsid w:val="000F7F61"/>
    <w:rsid w:val="001008D0"/>
    <w:rsid w:val="00100BC0"/>
    <w:rsid w:val="00101252"/>
    <w:rsid w:val="00101432"/>
    <w:rsid w:val="00103B18"/>
    <w:rsid w:val="00104C6F"/>
    <w:rsid w:val="00105B68"/>
    <w:rsid w:val="00105FCB"/>
    <w:rsid w:val="00106D24"/>
    <w:rsid w:val="0010750D"/>
    <w:rsid w:val="00110272"/>
    <w:rsid w:val="001106C2"/>
    <w:rsid w:val="00110857"/>
    <w:rsid w:val="00111872"/>
    <w:rsid w:val="00111E8A"/>
    <w:rsid w:val="00112BEC"/>
    <w:rsid w:val="0011379B"/>
    <w:rsid w:val="0011419E"/>
    <w:rsid w:val="0011452A"/>
    <w:rsid w:val="00114FB5"/>
    <w:rsid w:val="0011765A"/>
    <w:rsid w:val="00120093"/>
    <w:rsid w:val="0012222C"/>
    <w:rsid w:val="0012309C"/>
    <w:rsid w:val="00123ABF"/>
    <w:rsid w:val="00124C69"/>
    <w:rsid w:val="0012569B"/>
    <w:rsid w:val="00126788"/>
    <w:rsid w:val="001275AA"/>
    <w:rsid w:val="00127F01"/>
    <w:rsid w:val="001302B5"/>
    <w:rsid w:val="00132157"/>
    <w:rsid w:val="0013276C"/>
    <w:rsid w:val="00132B6C"/>
    <w:rsid w:val="00132E27"/>
    <w:rsid w:val="00132E61"/>
    <w:rsid w:val="0013370E"/>
    <w:rsid w:val="001341E0"/>
    <w:rsid w:val="00135532"/>
    <w:rsid w:val="001368D7"/>
    <w:rsid w:val="0013748B"/>
    <w:rsid w:val="00137BB7"/>
    <w:rsid w:val="00140469"/>
    <w:rsid w:val="00141166"/>
    <w:rsid w:val="001421EE"/>
    <w:rsid w:val="00142727"/>
    <w:rsid w:val="00142932"/>
    <w:rsid w:val="00142999"/>
    <w:rsid w:val="0014348C"/>
    <w:rsid w:val="00143555"/>
    <w:rsid w:val="00143C25"/>
    <w:rsid w:val="00143EBF"/>
    <w:rsid w:val="00145102"/>
    <w:rsid w:val="001457A1"/>
    <w:rsid w:val="001466B3"/>
    <w:rsid w:val="0014761A"/>
    <w:rsid w:val="00147A2F"/>
    <w:rsid w:val="001500D2"/>
    <w:rsid w:val="00152F90"/>
    <w:rsid w:val="001538AF"/>
    <w:rsid w:val="00153F3E"/>
    <w:rsid w:val="00153F96"/>
    <w:rsid w:val="00157966"/>
    <w:rsid w:val="00157ED0"/>
    <w:rsid w:val="001605EF"/>
    <w:rsid w:val="00160AC5"/>
    <w:rsid w:val="00163BDD"/>
    <w:rsid w:val="001647B0"/>
    <w:rsid w:val="00166884"/>
    <w:rsid w:val="001672D7"/>
    <w:rsid w:val="00170F47"/>
    <w:rsid w:val="001712C6"/>
    <w:rsid w:val="0017291A"/>
    <w:rsid w:val="00172F54"/>
    <w:rsid w:val="00173178"/>
    <w:rsid w:val="00173C96"/>
    <w:rsid w:val="00174965"/>
    <w:rsid w:val="0017601D"/>
    <w:rsid w:val="00176229"/>
    <w:rsid w:val="00176BDA"/>
    <w:rsid w:val="00176E16"/>
    <w:rsid w:val="00177C5D"/>
    <w:rsid w:val="00177F09"/>
    <w:rsid w:val="00180DCC"/>
    <w:rsid w:val="00180FE4"/>
    <w:rsid w:val="00184035"/>
    <w:rsid w:val="0018489A"/>
    <w:rsid w:val="00184AED"/>
    <w:rsid w:val="00185B12"/>
    <w:rsid w:val="00186BA7"/>
    <w:rsid w:val="0018747F"/>
    <w:rsid w:val="001919D5"/>
    <w:rsid w:val="00191A39"/>
    <w:rsid w:val="00191FF9"/>
    <w:rsid w:val="001925F4"/>
    <w:rsid w:val="00193245"/>
    <w:rsid w:val="00194D3E"/>
    <w:rsid w:val="00195DDF"/>
    <w:rsid w:val="00196A56"/>
    <w:rsid w:val="00196E97"/>
    <w:rsid w:val="001971A5"/>
    <w:rsid w:val="001A1D75"/>
    <w:rsid w:val="001A1E2A"/>
    <w:rsid w:val="001A203F"/>
    <w:rsid w:val="001A4B5B"/>
    <w:rsid w:val="001A571A"/>
    <w:rsid w:val="001A5868"/>
    <w:rsid w:val="001A5CD2"/>
    <w:rsid w:val="001A5F21"/>
    <w:rsid w:val="001A5F8B"/>
    <w:rsid w:val="001A659E"/>
    <w:rsid w:val="001B029B"/>
    <w:rsid w:val="001B3F14"/>
    <w:rsid w:val="001B54FB"/>
    <w:rsid w:val="001B5C1A"/>
    <w:rsid w:val="001B5DE6"/>
    <w:rsid w:val="001B6379"/>
    <w:rsid w:val="001B654B"/>
    <w:rsid w:val="001B6657"/>
    <w:rsid w:val="001B6940"/>
    <w:rsid w:val="001C0056"/>
    <w:rsid w:val="001C0B7D"/>
    <w:rsid w:val="001C10B8"/>
    <w:rsid w:val="001C21CB"/>
    <w:rsid w:val="001C2A76"/>
    <w:rsid w:val="001C2AC2"/>
    <w:rsid w:val="001C41DC"/>
    <w:rsid w:val="001C5029"/>
    <w:rsid w:val="001C795F"/>
    <w:rsid w:val="001D01A0"/>
    <w:rsid w:val="001D033E"/>
    <w:rsid w:val="001D0DDE"/>
    <w:rsid w:val="001D14D7"/>
    <w:rsid w:val="001D14D8"/>
    <w:rsid w:val="001D282D"/>
    <w:rsid w:val="001D37EA"/>
    <w:rsid w:val="001D62CE"/>
    <w:rsid w:val="001D66E5"/>
    <w:rsid w:val="001D785B"/>
    <w:rsid w:val="001E17EE"/>
    <w:rsid w:val="001E19DB"/>
    <w:rsid w:val="001E1CC9"/>
    <w:rsid w:val="001E236E"/>
    <w:rsid w:val="001E309D"/>
    <w:rsid w:val="001E30CF"/>
    <w:rsid w:val="001E3D28"/>
    <w:rsid w:val="001E46FE"/>
    <w:rsid w:val="001E5009"/>
    <w:rsid w:val="001E60D8"/>
    <w:rsid w:val="001E69EF"/>
    <w:rsid w:val="001E6E6F"/>
    <w:rsid w:val="001E77E2"/>
    <w:rsid w:val="001E7EB4"/>
    <w:rsid w:val="001F0C0D"/>
    <w:rsid w:val="001F31CD"/>
    <w:rsid w:val="001F378F"/>
    <w:rsid w:val="001F53D7"/>
    <w:rsid w:val="001F5441"/>
    <w:rsid w:val="001F71D0"/>
    <w:rsid w:val="002004C5"/>
    <w:rsid w:val="002006CD"/>
    <w:rsid w:val="00200FED"/>
    <w:rsid w:val="00201345"/>
    <w:rsid w:val="00201D3E"/>
    <w:rsid w:val="002021FF"/>
    <w:rsid w:val="0020254F"/>
    <w:rsid w:val="002043CF"/>
    <w:rsid w:val="0020570E"/>
    <w:rsid w:val="00206ED2"/>
    <w:rsid w:val="00207E5B"/>
    <w:rsid w:val="00211353"/>
    <w:rsid w:val="00212B29"/>
    <w:rsid w:val="002130A1"/>
    <w:rsid w:val="00215733"/>
    <w:rsid w:val="00220EEC"/>
    <w:rsid w:val="002218C5"/>
    <w:rsid w:val="00221EB8"/>
    <w:rsid w:val="002222BC"/>
    <w:rsid w:val="00222816"/>
    <w:rsid w:val="00222FC8"/>
    <w:rsid w:val="002243F0"/>
    <w:rsid w:val="002262F8"/>
    <w:rsid w:val="00226505"/>
    <w:rsid w:val="00226621"/>
    <w:rsid w:val="00230FA7"/>
    <w:rsid w:val="00231DC4"/>
    <w:rsid w:val="002335C9"/>
    <w:rsid w:val="00236A20"/>
    <w:rsid w:val="00236EAD"/>
    <w:rsid w:val="00240081"/>
    <w:rsid w:val="002402D9"/>
    <w:rsid w:val="002406A5"/>
    <w:rsid w:val="00240D40"/>
    <w:rsid w:val="002414A2"/>
    <w:rsid w:val="00242899"/>
    <w:rsid w:val="00244103"/>
    <w:rsid w:val="00247A11"/>
    <w:rsid w:val="00251EBF"/>
    <w:rsid w:val="0025252E"/>
    <w:rsid w:val="00252C59"/>
    <w:rsid w:val="00253D5C"/>
    <w:rsid w:val="002545D0"/>
    <w:rsid w:val="00254956"/>
    <w:rsid w:val="00255260"/>
    <w:rsid w:val="002558B9"/>
    <w:rsid w:val="00256483"/>
    <w:rsid w:val="00257170"/>
    <w:rsid w:val="00257E36"/>
    <w:rsid w:val="00260BEF"/>
    <w:rsid w:val="002622EA"/>
    <w:rsid w:val="0026247D"/>
    <w:rsid w:val="002624B1"/>
    <w:rsid w:val="00262944"/>
    <w:rsid w:val="0026416C"/>
    <w:rsid w:val="00264DF6"/>
    <w:rsid w:val="0026528A"/>
    <w:rsid w:val="00266BE8"/>
    <w:rsid w:val="00270B63"/>
    <w:rsid w:val="00270D26"/>
    <w:rsid w:val="00271B1A"/>
    <w:rsid w:val="002720B4"/>
    <w:rsid w:val="002733A8"/>
    <w:rsid w:val="00273C0E"/>
    <w:rsid w:val="00273FF1"/>
    <w:rsid w:val="00274779"/>
    <w:rsid w:val="00275592"/>
    <w:rsid w:val="00275ABD"/>
    <w:rsid w:val="00276406"/>
    <w:rsid w:val="002767CA"/>
    <w:rsid w:val="00276BA7"/>
    <w:rsid w:val="00277A04"/>
    <w:rsid w:val="00277B9B"/>
    <w:rsid w:val="002803C4"/>
    <w:rsid w:val="0028198B"/>
    <w:rsid w:val="00281CE4"/>
    <w:rsid w:val="0028230F"/>
    <w:rsid w:val="00282D2E"/>
    <w:rsid w:val="00282D39"/>
    <w:rsid w:val="00283198"/>
    <w:rsid w:val="00284A3C"/>
    <w:rsid w:val="002852E3"/>
    <w:rsid w:val="00285E75"/>
    <w:rsid w:val="002860C5"/>
    <w:rsid w:val="002866C9"/>
    <w:rsid w:val="00286E93"/>
    <w:rsid w:val="00287A3D"/>
    <w:rsid w:val="00291A20"/>
    <w:rsid w:val="00291B15"/>
    <w:rsid w:val="00292728"/>
    <w:rsid w:val="00293F55"/>
    <w:rsid w:val="002942EA"/>
    <w:rsid w:val="00294C07"/>
    <w:rsid w:val="0029571A"/>
    <w:rsid w:val="00295B71"/>
    <w:rsid w:val="002969C7"/>
    <w:rsid w:val="002A00D6"/>
    <w:rsid w:val="002A04CD"/>
    <w:rsid w:val="002A26A2"/>
    <w:rsid w:val="002A57CC"/>
    <w:rsid w:val="002A6BC0"/>
    <w:rsid w:val="002A76C6"/>
    <w:rsid w:val="002A7CDD"/>
    <w:rsid w:val="002B001E"/>
    <w:rsid w:val="002B0F0F"/>
    <w:rsid w:val="002B2F34"/>
    <w:rsid w:val="002B5333"/>
    <w:rsid w:val="002B5BF6"/>
    <w:rsid w:val="002B6CFC"/>
    <w:rsid w:val="002C3669"/>
    <w:rsid w:val="002C53DB"/>
    <w:rsid w:val="002C5886"/>
    <w:rsid w:val="002C58E6"/>
    <w:rsid w:val="002C6191"/>
    <w:rsid w:val="002C6984"/>
    <w:rsid w:val="002C7B21"/>
    <w:rsid w:val="002D078F"/>
    <w:rsid w:val="002D2788"/>
    <w:rsid w:val="002D2D1E"/>
    <w:rsid w:val="002D36FA"/>
    <w:rsid w:val="002D3F39"/>
    <w:rsid w:val="002D4076"/>
    <w:rsid w:val="002D426F"/>
    <w:rsid w:val="002D5100"/>
    <w:rsid w:val="002D5289"/>
    <w:rsid w:val="002D60CE"/>
    <w:rsid w:val="002D62AB"/>
    <w:rsid w:val="002D7079"/>
    <w:rsid w:val="002D71C0"/>
    <w:rsid w:val="002D7243"/>
    <w:rsid w:val="002D77D1"/>
    <w:rsid w:val="002D7835"/>
    <w:rsid w:val="002D79B0"/>
    <w:rsid w:val="002E0D6F"/>
    <w:rsid w:val="002E37F2"/>
    <w:rsid w:val="002E3F46"/>
    <w:rsid w:val="002E4283"/>
    <w:rsid w:val="002E4E56"/>
    <w:rsid w:val="002E7748"/>
    <w:rsid w:val="002F009E"/>
    <w:rsid w:val="002F1A27"/>
    <w:rsid w:val="002F1B5E"/>
    <w:rsid w:val="002F2191"/>
    <w:rsid w:val="002F325F"/>
    <w:rsid w:val="002F3683"/>
    <w:rsid w:val="002F3BD6"/>
    <w:rsid w:val="002F44AC"/>
    <w:rsid w:val="002F5558"/>
    <w:rsid w:val="002F5881"/>
    <w:rsid w:val="002F5D2A"/>
    <w:rsid w:val="002F6A97"/>
    <w:rsid w:val="002F7685"/>
    <w:rsid w:val="003002FB"/>
    <w:rsid w:val="003005D9"/>
    <w:rsid w:val="00301448"/>
    <w:rsid w:val="003016BA"/>
    <w:rsid w:val="00302F02"/>
    <w:rsid w:val="00303BDE"/>
    <w:rsid w:val="00304149"/>
    <w:rsid w:val="0030468A"/>
    <w:rsid w:val="00304CCB"/>
    <w:rsid w:val="00305710"/>
    <w:rsid w:val="0030633D"/>
    <w:rsid w:val="00306E2C"/>
    <w:rsid w:val="00307C52"/>
    <w:rsid w:val="00310053"/>
    <w:rsid w:val="00310CCD"/>
    <w:rsid w:val="0031206C"/>
    <w:rsid w:val="00312780"/>
    <w:rsid w:val="00312B57"/>
    <w:rsid w:val="00313E87"/>
    <w:rsid w:val="003142EB"/>
    <w:rsid w:val="003144A7"/>
    <w:rsid w:val="0031478B"/>
    <w:rsid w:val="00314807"/>
    <w:rsid w:val="003153DE"/>
    <w:rsid w:val="00317265"/>
    <w:rsid w:val="0032097C"/>
    <w:rsid w:val="00320B2A"/>
    <w:rsid w:val="00320DBA"/>
    <w:rsid w:val="00322139"/>
    <w:rsid w:val="00322B0A"/>
    <w:rsid w:val="003230D3"/>
    <w:rsid w:val="00325F26"/>
    <w:rsid w:val="00327DD7"/>
    <w:rsid w:val="00330049"/>
    <w:rsid w:val="00330959"/>
    <w:rsid w:val="0033223A"/>
    <w:rsid w:val="0033225D"/>
    <w:rsid w:val="00332C1A"/>
    <w:rsid w:val="00335F0A"/>
    <w:rsid w:val="003370BF"/>
    <w:rsid w:val="00337870"/>
    <w:rsid w:val="0034041F"/>
    <w:rsid w:val="00340CD2"/>
    <w:rsid w:val="003417A9"/>
    <w:rsid w:val="00341B5F"/>
    <w:rsid w:val="00342401"/>
    <w:rsid w:val="00342925"/>
    <w:rsid w:val="00342A8B"/>
    <w:rsid w:val="00344128"/>
    <w:rsid w:val="00346547"/>
    <w:rsid w:val="003472EB"/>
    <w:rsid w:val="003474D6"/>
    <w:rsid w:val="00350A02"/>
    <w:rsid w:val="00351A73"/>
    <w:rsid w:val="00351C09"/>
    <w:rsid w:val="00353621"/>
    <w:rsid w:val="003547BD"/>
    <w:rsid w:val="0035553A"/>
    <w:rsid w:val="0035560F"/>
    <w:rsid w:val="00355B0F"/>
    <w:rsid w:val="00357293"/>
    <w:rsid w:val="00357296"/>
    <w:rsid w:val="0035745B"/>
    <w:rsid w:val="00357D0E"/>
    <w:rsid w:val="00357DF8"/>
    <w:rsid w:val="00360364"/>
    <w:rsid w:val="00360949"/>
    <w:rsid w:val="003609B1"/>
    <w:rsid w:val="00361093"/>
    <w:rsid w:val="00361EA7"/>
    <w:rsid w:val="00362370"/>
    <w:rsid w:val="00363946"/>
    <w:rsid w:val="00364691"/>
    <w:rsid w:val="00364918"/>
    <w:rsid w:val="00364BB2"/>
    <w:rsid w:val="00364D9C"/>
    <w:rsid w:val="00366222"/>
    <w:rsid w:val="00366A13"/>
    <w:rsid w:val="003673EA"/>
    <w:rsid w:val="00367563"/>
    <w:rsid w:val="00367B33"/>
    <w:rsid w:val="00367C49"/>
    <w:rsid w:val="00370FC8"/>
    <w:rsid w:val="003720FF"/>
    <w:rsid w:val="00372840"/>
    <w:rsid w:val="00374105"/>
    <w:rsid w:val="00374146"/>
    <w:rsid w:val="003751D4"/>
    <w:rsid w:val="003756CA"/>
    <w:rsid w:val="00376608"/>
    <w:rsid w:val="0037708F"/>
    <w:rsid w:val="00377784"/>
    <w:rsid w:val="00377D2E"/>
    <w:rsid w:val="00377FC7"/>
    <w:rsid w:val="00380243"/>
    <w:rsid w:val="00381C0A"/>
    <w:rsid w:val="00383703"/>
    <w:rsid w:val="00384423"/>
    <w:rsid w:val="003844A6"/>
    <w:rsid w:val="003859DD"/>
    <w:rsid w:val="00385C3E"/>
    <w:rsid w:val="00385D25"/>
    <w:rsid w:val="00386755"/>
    <w:rsid w:val="003919D0"/>
    <w:rsid w:val="00391DB5"/>
    <w:rsid w:val="00392F3A"/>
    <w:rsid w:val="00394289"/>
    <w:rsid w:val="0039464A"/>
    <w:rsid w:val="003952D5"/>
    <w:rsid w:val="0039684F"/>
    <w:rsid w:val="00396B1E"/>
    <w:rsid w:val="00396CDC"/>
    <w:rsid w:val="003971B6"/>
    <w:rsid w:val="003A4287"/>
    <w:rsid w:val="003A44AB"/>
    <w:rsid w:val="003A51BB"/>
    <w:rsid w:val="003A59DF"/>
    <w:rsid w:val="003A60D8"/>
    <w:rsid w:val="003A78EE"/>
    <w:rsid w:val="003A7AF3"/>
    <w:rsid w:val="003B0717"/>
    <w:rsid w:val="003B1130"/>
    <w:rsid w:val="003B2E1C"/>
    <w:rsid w:val="003B30BA"/>
    <w:rsid w:val="003B3503"/>
    <w:rsid w:val="003B42A1"/>
    <w:rsid w:val="003B46DA"/>
    <w:rsid w:val="003B5217"/>
    <w:rsid w:val="003B62A1"/>
    <w:rsid w:val="003B6781"/>
    <w:rsid w:val="003B768C"/>
    <w:rsid w:val="003C1535"/>
    <w:rsid w:val="003C1876"/>
    <w:rsid w:val="003C25E7"/>
    <w:rsid w:val="003C5959"/>
    <w:rsid w:val="003D1B6E"/>
    <w:rsid w:val="003D23CB"/>
    <w:rsid w:val="003D2748"/>
    <w:rsid w:val="003D3CCA"/>
    <w:rsid w:val="003D4195"/>
    <w:rsid w:val="003D5056"/>
    <w:rsid w:val="003D5C0B"/>
    <w:rsid w:val="003D7383"/>
    <w:rsid w:val="003E0ECF"/>
    <w:rsid w:val="003E1016"/>
    <w:rsid w:val="003E1F33"/>
    <w:rsid w:val="003E23A2"/>
    <w:rsid w:val="003E2A16"/>
    <w:rsid w:val="003E344B"/>
    <w:rsid w:val="003E34D9"/>
    <w:rsid w:val="003E38D5"/>
    <w:rsid w:val="003E41A4"/>
    <w:rsid w:val="003E4F12"/>
    <w:rsid w:val="003E6E58"/>
    <w:rsid w:val="003E7279"/>
    <w:rsid w:val="003E7423"/>
    <w:rsid w:val="003E7D58"/>
    <w:rsid w:val="003F034D"/>
    <w:rsid w:val="003F066E"/>
    <w:rsid w:val="003F0DE2"/>
    <w:rsid w:val="003F273D"/>
    <w:rsid w:val="003F3719"/>
    <w:rsid w:val="003F3792"/>
    <w:rsid w:val="003F48F9"/>
    <w:rsid w:val="003F4F14"/>
    <w:rsid w:val="003F4F18"/>
    <w:rsid w:val="003F6FD4"/>
    <w:rsid w:val="003F7196"/>
    <w:rsid w:val="0040038F"/>
    <w:rsid w:val="004006E8"/>
    <w:rsid w:val="00400C55"/>
    <w:rsid w:val="00401567"/>
    <w:rsid w:val="00401F2B"/>
    <w:rsid w:val="00402A68"/>
    <w:rsid w:val="00402AA1"/>
    <w:rsid w:val="00402C06"/>
    <w:rsid w:val="00403B58"/>
    <w:rsid w:val="004042A5"/>
    <w:rsid w:val="00404563"/>
    <w:rsid w:val="00405343"/>
    <w:rsid w:val="004058D5"/>
    <w:rsid w:val="00406697"/>
    <w:rsid w:val="00406C48"/>
    <w:rsid w:val="004078A9"/>
    <w:rsid w:val="00407DF9"/>
    <w:rsid w:val="00410FB6"/>
    <w:rsid w:val="00411B29"/>
    <w:rsid w:val="00412C63"/>
    <w:rsid w:val="00415ADE"/>
    <w:rsid w:val="00416360"/>
    <w:rsid w:val="00416F63"/>
    <w:rsid w:val="00417811"/>
    <w:rsid w:val="004200CC"/>
    <w:rsid w:val="00420168"/>
    <w:rsid w:val="00420E72"/>
    <w:rsid w:val="0042126C"/>
    <w:rsid w:val="00422E3D"/>
    <w:rsid w:val="004241C8"/>
    <w:rsid w:val="004244A7"/>
    <w:rsid w:val="004257FA"/>
    <w:rsid w:val="004276C5"/>
    <w:rsid w:val="00427C9B"/>
    <w:rsid w:val="00430DD1"/>
    <w:rsid w:val="00432474"/>
    <w:rsid w:val="00432A0D"/>
    <w:rsid w:val="00432E33"/>
    <w:rsid w:val="00432EA1"/>
    <w:rsid w:val="00433C01"/>
    <w:rsid w:val="00433FF5"/>
    <w:rsid w:val="00434712"/>
    <w:rsid w:val="0043487C"/>
    <w:rsid w:val="00434A16"/>
    <w:rsid w:val="00434B2A"/>
    <w:rsid w:val="00435366"/>
    <w:rsid w:val="0043649D"/>
    <w:rsid w:val="004373DE"/>
    <w:rsid w:val="00437DE7"/>
    <w:rsid w:val="004400B3"/>
    <w:rsid w:val="00440DBE"/>
    <w:rsid w:val="00440EE2"/>
    <w:rsid w:val="0044168B"/>
    <w:rsid w:val="00442AF3"/>
    <w:rsid w:val="00443137"/>
    <w:rsid w:val="004459B5"/>
    <w:rsid w:val="0044670F"/>
    <w:rsid w:val="00446A8C"/>
    <w:rsid w:val="00447455"/>
    <w:rsid w:val="00447E26"/>
    <w:rsid w:val="00450021"/>
    <w:rsid w:val="00450F8E"/>
    <w:rsid w:val="00454B30"/>
    <w:rsid w:val="00454BB3"/>
    <w:rsid w:val="0045577B"/>
    <w:rsid w:val="00456D55"/>
    <w:rsid w:val="004573C2"/>
    <w:rsid w:val="004576E7"/>
    <w:rsid w:val="00461390"/>
    <w:rsid w:val="004631F0"/>
    <w:rsid w:val="00464764"/>
    <w:rsid w:val="00464B31"/>
    <w:rsid w:val="00465E75"/>
    <w:rsid w:val="0046770E"/>
    <w:rsid w:val="00467886"/>
    <w:rsid w:val="00470A00"/>
    <w:rsid w:val="00472786"/>
    <w:rsid w:val="00473A46"/>
    <w:rsid w:val="00473F78"/>
    <w:rsid w:val="00474FC9"/>
    <w:rsid w:val="00475436"/>
    <w:rsid w:val="00475751"/>
    <w:rsid w:val="00476294"/>
    <w:rsid w:val="004768E1"/>
    <w:rsid w:val="00477A50"/>
    <w:rsid w:val="00477DF1"/>
    <w:rsid w:val="00480C2E"/>
    <w:rsid w:val="00481F7B"/>
    <w:rsid w:val="00482044"/>
    <w:rsid w:val="0048447E"/>
    <w:rsid w:val="00484530"/>
    <w:rsid w:val="0048561F"/>
    <w:rsid w:val="00490AF3"/>
    <w:rsid w:val="00491732"/>
    <w:rsid w:val="00491971"/>
    <w:rsid w:val="004920AC"/>
    <w:rsid w:val="0049254B"/>
    <w:rsid w:val="00492A07"/>
    <w:rsid w:val="004930FC"/>
    <w:rsid w:val="00493170"/>
    <w:rsid w:val="004933BA"/>
    <w:rsid w:val="0049389F"/>
    <w:rsid w:val="004953A7"/>
    <w:rsid w:val="0049621E"/>
    <w:rsid w:val="004965D1"/>
    <w:rsid w:val="0049690D"/>
    <w:rsid w:val="00496BAB"/>
    <w:rsid w:val="00496CD9"/>
    <w:rsid w:val="00496EFA"/>
    <w:rsid w:val="004973E2"/>
    <w:rsid w:val="004A008C"/>
    <w:rsid w:val="004A08A1"/>
    <w:rsid w:val="004A08EE"/>
    <w:rsid w:val="004A2EE8"/>
    <w:rsid w:val="004A3430"/>
    <w:rsid w:val="004A3BF2"/>
    <w:rsid w:val="004A4E9F"/>
    <w:rsid w:val="004A4F10"/>
    <w:rsid w:val="004A7A72"/>
    <w:rsid w:val="004B3501"/>
    <w:rsid w:val="004B35EA"/>
    <w:rsid w:val="004B4935"/>
    <w:rsid w:val="004B4AE7"/>
    <w:rsid w:val="004B540D"/>
    <w:rsid w:val="004B63AE"/>
    <w:rsid w:val="004C0CD1"/>
    <w:rsid w:val="004C1202"/>
    <w:rsid w:val="004C19D2"/>
    <w:rsid w:val="004C1D5A"/>
    <w:rsid w:val="004C1DE4"/>
    <w:rsid w:val="004C2FC2"/>
    <w:rsid w:val="004C4C40"/>
    <w:rsid w:val="004C658A"/>
    <w:rsid w:val="004D0F8E"/>
    <w:rsid w:val="004D2A5F"/>
    <w:rsid w:val="004D5D7C"/>
    <w:rsid w:val="004D6CC3"/>
    <w:rsid w:val="004D7CB4"/>
    <w:rsid w:val="004E07C5"/>
    <w:rsid w:val="004E1409"/>
    <w:rsid w:val="004E140D"/>
    <w:rsid w:val="004E20AB"/>
    <w:rsid w:val="004E250E"/>
    <w:rsid w:val="004E2ED1"/>
    <w:rsid w:val="004E3295"/>
    <w:rsid w:val="004E34A5"/>
    <w:rsid w:val="004E386F"/>
    <w:rsid w:val="004E396A"/>
    <w:rsid w:val="004E499D"/>
    <w:rsid w:val="004E5ECC"/>
    <w:rsid w:val="004E6DB0"/>
    <w:rsid w:val="004E7350"/>
    <w:rsid w:val="004F09DF"/>
    <w:rsid w:val="004F0FD9"/>
    <w:rsid w:val="004F1162"/>
    <w:rsid w:val="004F126E"/>
    <w:rsid w:val="004F1653"/>
    <w:rsid w:val="004F486B"/>
    <w:rsid w:val="004F4CA9"/>
    <w:rsid w:val="004F6C14"/>
    <w:rsid w:val="004F7E60"/>
    <w:rsid w:val="004F7E99"/>
    <w:rsid w:val="0050002D"/>
    <w:rsid w:val="00502A8B"/>
    <w:rsid w:val="00503439"/>
    <w:rsid w:val="00504B4D"/>
    <w:rsid w:val="00505842"/>
    <w:rsid w:val="00505AE6"/>
    <w:rsid w:val="00506C8D"/>
    <w:rsid w:val="00506E0B"/>
    <w:rsid w:val="0051113B"/>
    <w:rsid w:val="00511CA2"/>
    <w:rsid w:val="00512856"/>
    <w:rsid w:val="005148BA"/>
    <w:rsid w:val="00514DB7"/>
    <w:rsid w:val="00515449"/>
    <w:rsid w:val="005157B4"/>
    <w:rsid w:val="0051607D"/>
    <w:rsid w:val="00516663"/>
    <w:rsid w:val="005201B8"/>
    <w:rsid w:val="00520F43"/>
    <w:rsid w:val="00521D64"/>
    <w:rsid w:val="00522182"/>
    <w:rsid w:val="005227BD"/>
    <w:rsid w:val="0052527E"/>
    <w:rsid w:val="005254CD"/>
    <w:rsid w:val="00525D4F"/>
    <w:rsid w:val="00526B2C"/>
    <w:rsid w:val="0052756E"/>
    <w:rsid w:val="00527F9B"/>
    <w:rsid w:val="00530657"/>
    <w:rsid w:val="0053125C"/>
    <w:rsid w:val="00531350"/>
    <w:rsid w:val="00531F44"/>
    <w:rsid w:val="005323BA"/>
    <w:rsid w:val="00532769"/>
    <w:rsid w:val="005346CB"/>
    <w:rsid w:val="00534A49"/>
    <w:rsid w:val="00534C0D"/>
    <w:rsid w:val="005355BB"/>
    <w:rsid w:val="00535CA6"/>
    <w:rsid w:val="005369D5"/>
    <w:rsid w:val="005371B7"/>
    <w:rsid w:val="00537AF6"/>
    <w:rsid w:val="00537CED"/>
    <w:rsid w:val="00537EF1"/>
    <w:rsid w:val="00537FB6"/>
    <w:rsid w:val="005402E4"/>
    <w:rsid w:val="00540517"/>
    <w:rsid w:val="00541219"/>
    <w:rsid w:val="005419B8"/>
    <w:rsid w:val="00541F55"/>
    <w:rsid w:val="005436C8"/>
    <w:rsid w:val="005448F1"/>
    <w:rsid w:val="00545E14"/>
    <w:rsid w:val="00545E41"/>
    <w:rsid w:val="00547221"/>
    <w:rsid w:val="00547C27"/>
    <w:rsid w:val="00552255"/>
    <w:rsid w:val="00552C63"/>
    <w:rsid w:val="005533B2"/>
    <w:rsid w:val="005534BE"/>
    <w:rsid w:val="00553644"/>
    <w:rsid w:val="005549F0"/>
    <w:rsid w:val="00554D4E"/>
    <w:rsid w:val="005556CD"/>
    <w:rsid w:val="00556DC3"/>
    <w:rsid w:val="00556DEE"/>
    <w:rsid w:val="00557462"/>
    <w:rsid w:val="0056081E"/>
    <w:rsid w:val="00561387"/>
    <w:rsid w:val="005661E0"/>
    <w:rsid w:val="00575B8C"/>
    <w:rsid w:val="0057628F"/>
    <w:rsid w:val="005767C6"/>
    <w:rsid w:val="00576B27"/>
    <w:rsid w:val="00576D72"/>
    <w:rsid w:val="00577B23"/>
    <w:rsid w:val="0058035B"/>
    <w:rsid w:val="00580409"/>
    <w:rsid w:val="00581432"/>
    <w:rsid w:val="00581CC7"/>
    <w:rsid w:val="00581D75"/>
    <w:rsid w:val="005822D7"/>
    <w:rsid w:val="00583BBE"/>
    <w:rsid w:val="00584EAD"/>
    <w:rsid w:val="00585208"/>
    <w:rsid w:val="0058590E"/>
    <w:rsid w:val="00585DBF"/>
    <w:rsid w:val="005861BD"/>
    <w:rsid w:val="005864A8"/>
    <w:rsid w:val="00587465"/>
    <w:rsid w:val="005876EA"/>
    <w:rsid w:val="00587C44"/>
    <w:rsid w:val="00587F7C"/>
    <w:rsid w:val="005907FB"/>
    <w:rsid w:val="00592DFD"/>
    <w:rsid w:val="00592FE3"/>
    <w:rsid w:val="0059372F"/>
    <w:rsid w:val="00593802"/>
    <w:rsid w:val="0059650A"/>
    <w:rsid w:val="00596F7B"/>
    <w:rsid w:val="00597F7B"/>
    <w:rsid w:val="005A0B02"/>
    <w:rsid w:val="005A0DB1"/>
    <w:rsid w:val="005A3F7F"/>
    <w:rsid w:val="005A5DF8"/>
    <w:rsid w:val="005A6907"/>
    <w:rsid w:val="005B07BE"/>
    <w:rsid w:val="005B147F"/>
    <w:rsid w:val="005B2130"/>
    <w:rsid w:val="005B2A6D"/>
    <w:rsid w:val="005B3107"/>
    <w:rsid w:val="005B49B4"/>
    <w:rsid w:val="005B4B4C"/>
    <w:rsid w:val="005B5535"/>
    <w:rsid w:val="005B7249"/>
    <w:rsid w:val="005B7D2D"/>
    <w:rsid w:val="005B7D3F"/>
    <w:rsid w:val="005B7F69"/>
    <w:rsid w:val="005C0252"/>
    <w:rsid w:val="005C0A24"/>
    <w:rsid w:val="005C110B"/>
    <w:rsid w:val="005C2D6E"/>
    <w:rsid w:val="005C378F"/>
    <w:rsid w:val="005C4314"/>
    <w:rsid w:val="005C4486"/>
    <w:rsid w:val="005C523F"/>
    <w:rsid w:val="005C5A5B"/>
    <w:rsid w:val="005C6B10"/>
    <w:rsid w:val="005D02DE"/>
    <w:rsid w:val="005D0A51"/>
    <w:rsid w:val="005D0D01"/>
    <w:rsid w:val="005D0F94"/>
    <w:rsid w:val="005D103F"/>
    <w:rsid w:val="005D2095"/>
    <w:rsid w:val="005D2795"/>
    <w:rsid w:val="005D2DC6"/>
    <w:rsid w:val="005D3BA8"/>
    <w:rsid w:val="005D3ECD"/>
    <w:rsid w:val="005D4264"/>
    <w:rsid w:val="005D51FF"/>
    <w:rsid w:val="005D568A"/>
    <w:rsid w:val="005D68E1"/>
    <w:rsid w:val="005D6C78"/>
    <w:rsid w:val="005D7502"/>
    <w:rsid w:val="005D7C77"/>
    <w:rsid w:val="005D7CE8"/>
    <w:rsid w:val="005E0240"/>
    <w:rsid w:val="005E21EE"/>
    <w:rsid w:val="005E3461"/>
    <w:rsid w:val="005E4315"/>
    <w:rsid w:val="005E5C95"/>
    <w:rsid w:val="005E6EAB"/>
    <w:rsid w:val="005F01FE"/>
    <w:rsid w:val="005F04A0"/>
    <w:rsid w:val="005F11AC"/>
    <w:rsid w:val="005F1603"/>
    <w:rsid w:val="005F20E6"/>
    <w:rsid w:val="005F2910"/>
    <w:rsid w:val="005F4046"/>
    <w:rsid w:val="005F4FD2"/>
    <w:rsid w:val="005F6F70"/>
    <w:rsid w:val="005F77A8"/>
    <w:rsid w:val="005F7D12"/>
    <w:rsid w:val="00600B58"/>
    <w:rsid w:val="006014A2"/>
    <w:rsid w:val="00601A6C"/>
    <w:rsid w:val="0060260E"/>
    <w:rsid w:val="006042BD"/>
    <w:rsid w:val="00604867"/>
    <w:rsid w:val="00606025"/>
    <w:rsid w:val="00607D16"/>
    <w:rsid w:val="006101F5"/>
    <w:rsid w:val="00610533"/>
    <w:rsid w:val="00611299"/>
    <w:rsid w:val="00612692"/>
    <w:rsid w:val="00614703"/>
    <w:rsid w:val="00614C8B"/>
    <w:rsid w:val="00614DF3"/>
    <w:rsid w:val="00615C1A"/>
    <w:rsid w:val="00616727"/>
    <w:rsid w:val="00617530"/>
    <w:rsid w:val="00621AB7"/>
    <w:rsid w:val="006228DB"/>
    <w:rsid w:val="00623BA1"/>
    <w:rsid w:val="00623DBA"/>
    <w:rsid w:val="00624682"/>
    <w:rsid w:val="00624E78"/>
    <w:rsid w:val="00625038"/>
    <w:rsid w:val="00625311"/>
    <w:rsid w:val="00625681"/>
    <w:rsid w:val="00626C65"/>
    <w:rsid w:val="006270D3"/>
    <w:rsid w:val="00627789"/>
    <w:rsid w:val="00627AAA"/>
    <w:rsid w:val="00630F2D"/>
    <w:rsid w:val="0063172A"/>
    <w:rsid w:val="00631D16"/>
    <w:rsid w:val="00632037"/>
    <w:rsid w:val="006321D4"/>
    <w:rsid w:val="006327E6"/>
    <w:rsid w:val="006341E3"/>
    <w:rsid w:val="00635188"/>
    <w:rsid w:val="006360BC"/>
    <w:rsid w:val="00636D11"/>
    <w:rsid w:val="00636E30"/>
    <w:rsid w:val="00641C11"/>
    <w:rsid w:val="00642D7B"/>
    <w:rsid w:val="0064304D"/>
    <w:rsid w:val="00643185"/>
    <w:rsid w:val="006442F7"/>
    <w:rsid w:val="00645046"/>
    <w:rsid w:val="0064516F"/>
    <w:rsid w:val="00645F9F"/>
    <w:rsid w:val="00646121"/>
    <w:rsid w:val="00646E82"/>
    <w:rsid w:val="00650573"/>
    <w:rsid w:val="006509C1"/>
    <w:rsid w:val="00650DBA"/>
    <w:rsid w:val="00653BDD"/>
    <w:rsid w:val="00655723"/>
    <w:rsid w:val="00660675"/>
    <w:rsid w:val="00661ACA"/>
    <w:rsid w:val="006623A2"/>
    <w:rsid w:val="00662FEC"/>
    <w:rsid w:val="0066449B"/>
    <w:rsid w:val="0066594C"/>
    <w:rsid w:val="00667180"/>
    <w:rsid w:val="00667BE9"/>
    <w:rsid w:val="00667BF7"/>
    <w:rsid w:val="00670098"/>
    <w:rsid w:val="0067060B"/>
    <w:rsid w:val="00670ECA"/>
    <w:rsid w:val="006711C2"/>
    <w:rsid w:val="00671447"/>
    <w:rsid w:val="00672DB2"/>
    <w:rsid w:val="00673889"/>
    <w:rsid w:val="006741BB"/>
    <w:rsid w:val="006745FF"/>
    <w:rsid w:val="00674E80"/>
    <w:rsid w:val="0067590B"/>
    <w:rsid w:val="00675C48"/>
    <w:rsid w:val="0067608F"/>
    <w:rsid w:val="00677BC2"/>
    <w:rsid w:val="00680AF4"/>
    <w:rsid w:val="006810D9"/>
    <w:rsid w:val="00683B1B"/>
    <w:rsid w:val="00687B3E"/>
    <w:rsid w:val="006902ED"/>
    <w:rsid w:val="0069188C"/>
    <w:rsid w:val="0069265A"/>
    <w:rsid w:val="00697497"/>
    <w:rsid w:val="006A09C5"/>
    <w:rsid w:val="006A0C85"/>
    <w:rsid w:val="006A13B2"/>
    <w:rsid w:val="006A2043"/>
    <w:rsid w:val="006A51DC"/>
    <w:rsid w:val="006A6224"/>
    <w:rsid w:val="006A658E"/>
    <w:rsid w:val="006A7D4F"/>
    <w:rsid w:val="006B0132"/>
    <w:rsid w:val="006B14C6"/>
    <w:rsid w:val="006B2DB5"/>
    <w:rsid w:val="006B3C0C"/>
    <w:rsid w:val="006B46AD"/>
    <w:rsid w:val="006B67C3"/>
    <w:rsid w:val="006B75C4"/>
    <w:rsid w:val="006B776C"/>
    <w:rsid w:val="006B7C39"/>
    <w:rsid w:val="006B7D18"/>
    <w:rsid w:val="006C05FE"/>
    <w:rsid w:val="006C0BE3"/>
    <w:rsid w:val="006C0C58"/>
    <w:rsid w:val="006C0FB8"/>
    <w:rsid w:val="006C2735"/>
    <w:rsid w:val="006C3063"/>
    <w:rsid w:val="006C39B3"/>
    <w:rsid w:val="006C39DB"/>
    <w:rsid w:val="006C3EB1"/>
    <w:rsid w:val="006C425B"/>
    <w:rsid w:val="006C4318"/>
    <w:rsid w:val="006C4E37"/>
    <w:rsid w:val="006C6273"/>
    <w:rsid w:val="006D02A0"/>
    <w:rsid w:val="006D08AB"/>
    <w:rsid w:val="006D1715"/>
    <w:rsid w:val="006D25FA"/>
    <w:rsid w:val="006D30DB"/>
    <w:rsid w:val="006D51C9"/>
    <w:rsid w:val="006D52B3"/>
    <w:rsid w:val="006D5AE0"/>
    <w:rsid w:val="006D6A45"/>
    <w:rsid w:val="006D6C84"/>
    <w:rsid w:val="006E09EF"/>
    <w:rsid w:val="006E0C78"/>
    <w:rsid w:val="006E1029"/>
    <w:rsid w:val="006E1D82"/>
    <w:rsid w:val="006E22BB"/>
    <w:rsid w:val="006E4DEF"/>
    <w:rsid w:val="006E5D84"/>
    <w:rsid w:val="006E5F26"/>
    <w:rsid w:val="006E5FA0"/>
    <w:rsid w:val="006E6FF8"/>
    <w:rsid w:val="006E786E"/>
    <w:rsid w:val="006F0253"/>
    <w:rsid w:val="006F382F"/>
    <w:rsid w:val="006F3C17"/>
    <w:rsid w:val="006F4E22"/>
    <w:rsid w:val="006F50E4"/>
    <w:rsid w:val="006F5121"/>
    <w:rsid w:val="006F5D88"/>
    <w:rsid w:val="006F74C2"/>
    <w:rsid w:val="006F7B6E"/>
    <w:rsid w:val="006F7B91"/>
    <w:rsid w:val="007025EC"/>
    <w:rsid w:val="00702852"/>
    <w:rsid w:val="00702F3C"/>
    <w:rsid w:val="00703D30"/>
    <w:rsid w:val="0070472C"/>
    <w:rsid w:val="0070477E"/>
    <w:rsid w:val="00705C95"/>
    <w:rsid w:val="00706884"/>
    <w:rsid w:val="0070708B"/>
    <w:rsid w:val="00707AC5"/>
    <w:rsid w:val="007107AE"/>
    <w:rsid w:val="00710F67"/>
    <w:rsid w:val="007110E0"/>
    <w:rsid w:val="0071111F"/>
    <w:rsid w:val="00712854"/>
    <w:rsid w:val="00712CFA"/>
    <w:rsid w:val="00712D9F"/>
    <w:rsid w:val="00713355"/>
    <w:rsid w:val="0071426D"/>
    <w:rsid w:val="00714D20"/>
    <w:rsid w:val="00714DEB"/>
    <w:rsid w:val="00716D05"/>
    <w:rsid w:val="007176F7"/>
    <w:rsid w:val="00717C15"/>
    <w:rsid w:val="00717D6A"/>
    <w:rsid w:val="0072132B"/>
    <w:rsid w:val="00721561"/>
    <w:rsid w:val="00721B05"/>
    <w:rsid w:val="007223DA"/>
    <w:rsid w:val="00722894"/>
    <w:rsid w:val="00722F3C"/>
    <w:rsid w:val="00723106"/>
    <w:rsid w:val="00723C40"/>
    <w:rsid w:val="00724965"/>
    <w:rsid w:val="007253E6"/>
    <w:rsid w:val="00725548"/>
    <w:rsid w:val="007255D3"/>
    <w:rsid w:val="00725713"/>
    <w:rsid w:val="00725768"/>
    <w:rsid w:val="00726F07"/>
    <w:rsid w:val="00726F52"/>
    <w:rsid w:val="007272E8"/>
    <w:rsid w:val="00730A0F"/>
    <w:rsid w:val="0073115F"/>
    <w:rsid w:val="007315D5"/>
    <w:rsid w:val="007320C6"/>
    <w:rsid w:val="00732761"/>
    <w:rsid w:val="007332A4"/>
    <w:rsid w:val="00733875"/>
    <w:rsid w:val="00733D21"/>
    <w:rsid w:val="00733F17"/>
    <w:rsid w:val="00734596"/>
    <w:rsid w:val="00734E27"/>
    <w:rsid w:val="00735715"/>
    <w:rsid w:val="00735A33"/>
    <w:rsid w:val="00735C95"/>
    <w:rsid w:val="00735D86"/>
    <w:rsid w:val="007368DE"/>
    <w:rsid w:val="00736ADA"/>
    <w:rsid w:val="0073713B"/>
    <w:rsid w:val="00737873"/>
    <w:rsid w:val="00737CCC"/>
    <w:rsid w:val="00740978"/>
    <w:rsid w:val="00740CEE"/>
    <w:rsid w:val="00741ADB"/>
    <w:rsid w:val="00743C4A"/>
    <w:rsid w:val="00744C57"/>
    <w:rsid w:val="007455A3"/>
    <w:rsid w:val="0074598E"/>
    <w:rsid w:val="00746351"/>
    <w:rsid w:val="007476AF"/>
    <w:rsid w:val="007501CD"/>
    <w:rsid w:val="0075020D"/>
    <w:rsid w:val="00750E48"/>
    <w:rsid w:val="00751169"/>
    <w:rsid w:val="00752E2C"/>
    <w:rsid w:val="0075354A"/>
    <w:rsid w:val="00753D37"/>
    <w:rsid w:val="00754CB1"/>
    <w:rsid w:val="007552CA"/>
    <w:rsid w:val="00757DA2"/>
    <w:rsid w:val="00761E1A"/>
    <w:rsid w:val="007620E2"/>
    <w:rsid w:val="00765356"/>
    <w:rsid w:val="00766E7D"/>
    <w:rsid w:val="00766EC6"/>
    <w:rsid w:val="0077132F"/>
    <w:rsid w:val="00771529"/>
    <w:rsid w:val="00773883"/>
    <w:rsid w:val="00774592"/>
    <w:rsid w:val="0077526F"/>
    <w:rsid w:val="00775710"/>
    <w:rsid w:val="0077681E"/>
    <w:rsid w:val="00777029"/>
    <w:rsid w:val="0077778C"/>
    <w:rsid w:val="00780A62"/>
    <w:rsid w:val="00780C87"/>
    <w:rsid w:val="00781434"/>
    <w:rsid w:val="00783064"/>
    <w:rsid w:val="007834B9"/>
    <w:rsid w:val="00785321"/>
    <w:rsid w:val="00785BD0"/>
    <w:rsid w:val="007862A9"/>
    <w:rsid w:val="007863A7"/>
    <w:rsid w:val="00786ED6"/>
    <w:rsid w:val="00786F01"/>
    <w:rsid w:val="00786F42"/>
    <w:rsid w:val="00787E38"/>
    <w:rsid w:val="00787E9B"/>
    <w:rsid w:val="00790664"/>
    <w:rsid w:val="00791142"/>
    <w:rsid w:val="007916EC"/>
    <w:rsid w:val="007921CF"/>
    <w:rsid w:val="007936C3"/>
    <w:rsid w:val="00793D05"/>
    <w:rsid w:val="0079495A"/>
    <w:rsid w:val="00794A8E"/>
    <w:rsid w:val="007952FC"/>
    <w:rsid w:val="00795320"/>
    <w:rsid w:val="00795388"/>
    <w:rsid w:val="0079543F"/>
    <w:rsid w:val="00795C72"/>
    <w:rsid w:val="00797F91"/>
    <w:rsid w:val="007A0196"/>
    <w:rsid w:val="007A1D7C"/>
    <w:rsid w:val="007A2663"/>
    <w:rsid w:val="007A3807"/>
    <w:rsid w:val="007A3BF1"/>
    <w:rsid w:val="007A3F74"/>
    <w:rsid w:val="007A4C50"/>
    <w:rsid w:val="007A61F2"/>
    <w:rsid w:val="007A62AE"/>
    <w:rsid w:val="007A65BA"/>
    <w:rsid w:val="007A6A24"/>
    <w:rsid w:val="007B0CA9"/>
    <w:rsid w:val="007B138E"/>
    <w:rsid w:val="007B1D70"/>
    <w:rsid w:val="007B2EB8"/>
    <w:rsid w:val="007B3208"/>
    <w:rsid w:val="007B394E"/>
    <w:rsid w:val="007B5C25"/>
    <w:rsid w:val="007B5CB6"/>
    <w:rsid w:val="007B5EFB"/>
    <w:rsid w:val="007B5F5F"/>
    <w:rsid w:val="007B66B2"/>
    <w:rsid w:val="007B6E75"/>
    <w:rsid w:val="007B7370"/>
    <w:rsid w:val="007B7DD8"/>
    <w:rsid w:val="007B7FB4"/>
    <w:rsid w:val="007C0CD6"/>
    <w:rsid w:val="007C0DAD"/>
    <w:rsid w:val="007C15A5"/>
    <w:rsid w:val="007C1A1D"/>
    <w:rsid w:val="007C23DE"/>
    <w:rsid w:val="007C3BB8"/>
    <w:rsid w:val="007C56AE"/>
    <w:rsid w:val="007C59C2"/>
    <w:rsid w:val="007C5C8F"/>
    <w:rsid w:val="007D26EC"/>
    <w:rsid w:val="007D2DAF"/>
    <w:rsid w:val="007D3292"/>
    <w:rsid w:val="007D3B4E"/>
    <w:rsid w:val="007D3C4A"/>
    <w:rsid w:val="007D4995"/>
    <w:rsid w:val="007D5351"/>
    <w:rsid w:val="007D5F56"/>
    <w:rsid w:val="007D74B7"/>
    <w:rsid w:val="007E04A1"/>
    <w:rsid w:val="007E0B87"/>
    <w:rsid w:val="007E23B5"/>
    <w:rsid w:val="007E23B6"/>
    <w:rsid w:val="007E3DFF"/>
    <w:rsid w:val="007E406B"/>
    <w:rsid w:val="007E502C"/>
    <w:rsid w:val="007E536B"/>
    <w:rsid w:val="007E6CCE"/>
    <w:rsid w:val="007F0631"/>
    <w:rsid w:val="007F0ACA"/>
    <w:rsid w:val="007F1B6B"/>
    <w:rsid w:val="007F25A7"/>
    <w:rsid w:val="007F40EA"/>
    <w:rsid w:val="007F54A4"/>
    <w:rsid w:val="007F5CBD"/>
    <w:rsid w:val="007F5F27"/>
    <w:rsid w:val="007F68C7"/>
    <w:rsid w:val="007F7DA9"/>
    <w:rsid w:val="00802935"/>
    <w:rsid w:val="0080294F"/>
    <w:rsid w:val="0080349F"/>
    <w:rsid w:val="00803568"/>
    <w:rsid w:val="008038D0"/>
    <w:rsid w:val="00804415"/>
    <w:rsid w:val="008053B2"/>
    <w:rsid w:val="0080551E"/>
    <w:rsid w:val="00806719"/>
    <w:rsid w:val="00806C19"/>
    <w:rsid w:val="00807D30"/>
    <w:rsid w:val="00810357"/>
    <w:rsid w:val="0081165D"/>
    <w:rsid w:val="0081210E"/>
    <w:rsid w:val="00812B9E"/>
    <w:rsid w:val="008134EA"/>
    <w:rsid w:val="0081392F"/>
    <w:rsid w:val="00813CE9"/>
    <w:rsid w:val="00814079"/>
    <w:rsid w:val="008161BC"/>
    <w:rsid w:val="00816AA4"/>
    <w:rsid w:val="008171FB"/>
    <w:rsid w:val="008175AE"/>
    <w:rsid w:val="008177CA"/>
    <w:rsid w:val="0082066F"/>
    <w:rsid w:val="008210AA"/>
    <w:rsid w:val="0082129F"/>
    <w:rsid w:val="00821FAE"/>
    <w:rsid w:val="00821FF7"/>
    <w:rsid w:val="008234CE"/>
    <w:rsid w:val="008243AD"/>
    <w:rsid w:val="00824CC1"/>
    <w:rsid w:val="008263C9"/>
    <w:rsid w:val="008267EF"/>
    <w:rsid w:val="0082714D"/>
    <w:rsid w:val="00827A33"/>
    <w:rsid w:val="008309FB"/>
    <w:rsid w:val="00832A0F"/>
    <w:rsid w:val="00832A18"/>
    <w:rsid w:val="00832AB4"/>
    <w:rsid w:val="00832CDD"/>
    <w:rsid w:val="008331FE"/>
    <w:rsid w:val="008345E9"/>
    <w:rsid w:val="008346F9"/>
    <w:rsid w:val="0083491F"/>
    <w:rsid w:val="00834C15"/>
    <w:rsid w:val="008352D8"/>
    <w:rsid w:val="0083599B"/>
    <w:rsid w:val="00835CA7"/>
    <w:rsid w:val="008363EC"/>
    <w:rsid w:val="00837B53"/>
    <w:rsid w:val="00840782"/>
    <w:rsid w:val="00840BB2"/>
    <w:rsid w:val="008423F6"/>
    <w:rsid w:val="008425EF"/>
    <w:rsid w:val="0084325B"/>
    <w:rsid w:val="00843BDB"/>
    <w:rsid w:val="008448C6"/>
    <w:rsid w:val="00844F85"/>
    <w:rsid w:val="0084511C"/>
    <w:rsid w:val="0084592A"/>
    <w:rsid w:val="0084724B"/>
    <w:rsid w:val="008476A4"/>
    <w:rsid w:val="00847C17"/>
    <w:rsid w:val="008503B1"/>
    <w:rsid w:val="00850B1C"/>
    <w:rsid w:val="00851525"/>
    <w:rsid w:val="008515FB"/>
    <w:rsid w:val="008518D8"/>
    <w:rsid w:val="0085296C"/>
    <w:rsid w:val="008529B0"/>
    <w:rsid w:val="00853C9B"/>
    <w:rsid w:val="0085627F"/>
    <w:rsid w:val="008563A0"/>
    <w:rsid w:val="00856C47"/>
    <w:rsid w:val="00856F1D"/>
    <w:rsid w:val="00856F64"/>
    <w:rsid w:val="00857160"/>
    <w:rsid w:val="00857BE2"/>
    <w:rsid w:val="00857C12"/>
    <w:rsid w:val="00857F61"/>
    <w:rsid w:val="00861735"/>
    <w:rsid w:val="008617D3"/>
    <w:rsid w:val="00862D4B"/>
    <w:rsid w:val="008632C5"/>
    <w:rsid w:val="00866FB3"/>
    <w:rsid w:val="00867D27"/>
    <w:rsid w:val="00870A3B"/>
    <w:rsid w:val="00871769"/>
    <w:rsid w:val="00871D1F"/>
    <w:rsid w:val="00872C4C"/>
    <w:rsid w:val="0087336E"/>
    <w:rsid w:val="00873401"/>
    <w:rsid w:val="0087568E"/>
    <w:rsid w:val="00876A16"/>
    <w:rsid w:val="00881126"/>
    <w:rsid w:val="0088194A"/>
    <w:rsid w:val="00884728"/>
    <w:rsid w:val="00884BF6"/>
    <w:rsid w:val="00884C5B"/>
    <w:rsid w:val="00884D34"/>
    <w:rsid w:val="0088546E"/>
    <w:rsid w:val="00886DC5"/>
    <w:rsid w:val="00887B46"/>
    <w:rsid w:val="00890173"/>
    <w:rsid w:val="008918FF"/>
    <w:rsid w:val="008938A3"/>
    <w:rsid w:val="008951C1"/>
    <w:rsid w:val="008959A2"/>
    <w:rsid w:val="008A0251"/>
    <w:rsid w:val="008A0CBE"/>
    <w:rsid w:val="008A140A"/>
    <w:rsid w:val="008A1481"/>
    <w:rsid w:val="008A1C17"/>
    <w:rsid w:val="008A23F2"/>
    <w:rsid w:val="008A32EC"/>
    <w:rsid w:val="008A4303"/>
    <w:rsid w:val="008A65C4"/>
    <w:rsid w:val="008A7D63"/>
    <w:rsid w:val="008A7FD1"/>
    <w:rsid w:val="008B1361"/>
    <w:rsid w:val="008B36F0"/>
    <w:rsid w:val="008B6F07"/>
    <w:rsid w:val="008B7CB4"/>
    <w:rsid w:val="008C011D"/>
    <w:rsid w:val="008C0492"/>
    <w:rsid w:val="008C0982"/>
    <w:rsid w:val="008C1EEC"/>
    <w:rsid w:val="008C1FF0"/>
    <w:rsid w:val="008C375F"/>
    <w:rsid w:val="008C43E6"/>
    <w:rsid w:val="008C4C20"/>
    <w:rsid w:val="008C6053"/>
    <w:rsid w:val="008C60C2"/>
    <w:rsid w:val="008C6F02"/>
    <w:rsid w:val="008D07AF"/>
    <w:rsid w:val="008D0DAF"/>
    <w:rsid w:val="008D1114"/>
    <w:rsid w:val="008D1F90"/>
    <w:rsid w:val="008D20A5"/>
    <w:rsid w:val="008D2B7E"/>
    <w:rsid w:val="008D65C4"/>
    <w:rsid w:val="008D7AC3"/>
    <w:rsid w:val="008E0CB9"/>
    <w:rsid w:val="008E212A"/>
    <w:rsid w:val="008E24D7"/>
    <w:rsid w:val="008E25DC"/>
    <w:rsid w:val="008E2BAE"/>
    <w:rsid w:val="008E3444"/>
    <w:rsid w:val="008E4E7B"/>
    <w:rsid w:val="008E4F14"/>
    <w:rsid w:val="008E66C8"/>
    <w:rsid w:val="008E6E81"/>
    <w:rsid w:val="008E7675"/>
    <w:rsid w:val="008E7897"/>
    <w:rsid w:val="008E7F8C"/>
    <w:rsid w:val="008E7FBE"/>
    <w:rsid w:val="008F37BD"/>
    <w:rsid w:val="008F3E2D"/>
    <w:rsid w:val="008F54C5"/>
    <w:rsid w:val="008F5DED"/>
    <w:rsid w:val="00900967"/>
    <w:rsid w:val="00901C57"/>
    <w:rsid w:val="00902060"/>
    <w:rsid w:val="00903D39"/>
    <w:rsid w:val="00904669"/>
    <w:rsid w:val="00904989"/>
    <w:rsid w:val="009050AA"/>
    <w:rsid w:val="00906BD7"/>
    <w:rsid w:val="00907943"/>
    <w:rsid w:val="00907CCD"/>
    <w:rsid w:val="009100D1"/>
    <w:rsid w:val="00910E8A"/>
    <w:rsid w:val="0091127D"/>
    <w:rsid w:val="009118E3"/>
    <w:rsid w:val="00912290"/>
    <w:rsid w:val="009130B6"/>
    <w:rsid w:val="0091357B"/>
    <w:rsid w:val="00913FD8"/>
    <w:rsid w:val="009142E7"/>
    <w:rsid w:val="00914839"/>
    <w:rsid w:val="00914CA4"/>
    <w:rsid w:val="00915A17"/>
    <w:rsid w:val="009171A0"/>
    <w:rsid w:val="0092086E"/>
    <w:rsid w:val="009208F5"/>
    <w:rsid w:val="0092098A"/>
    <w:rsid w:val="00923105"/>
    <w:rsid w:val="0092342D"/>
    <w:rsid w:val="00923B3D"/>
    <w:rsid w:val="00923C6C"/>
    <w:rsid w:val="0092429F"/>
    <w:rsid w:val="00924FB8"/>
    <w:rsid w:val="0092593B"/>
    <w:rsid w:val="009268EF"/>
    <w:rsid w:val="00926962"/>
    <w:rsid w:val="00926D37"/>
    <w:rsid w:val="0092787E"/>
    <w:rsid w:val="00927CEE"/>
    <w:rsid w:val="00927DF8"/>
    <w:rsid w:val="009302BF"/>
    <w:rsid w:val="009308DD"/>
    <w:rsid w:val="00930FEC"/>
    <w:rsid w:val="00931653"/>
    <w:rsid w:val="009319D5"/>
    <w:rsid w:val="009326C9"/>
    <w:rsid w:val="00933591"/>
    <w:rsid w:val="00934481"/>
    <w:rsid w:val="009356C0"/>
    <w:rsid w:val="00936968"/>
    <w:rsid w:val="00941655"/>
    <w:rsid w:val="00941B2A"/>
    <w:rsid w:val="00943CCC"/>
    <w:rsid w:val="009448D6"/>
    <w:rsid w:val="00946DB4"/>
    <w:rsid w:val="00950638"/>
    <w:rsid w:val="009507D2"/>
    <w:rsid w:val="00950F2A"/>
    <w:rsid w:val="00951CB9"/>
    <w:rsid w:val="00953163"/>
    <w:rsid w:val="00953544"/>
    <w:rsid w:val="00954BF3"/>
    <w:rsid w:val="00955924"/>
    <w:rsid w:val="00957F1D"/>
    <w:rsid w:val="00961CAE"/>
    <w:rsid w:val="009620B2"/>
    <w:rsid w:val="0096258E"/>
    <w:rsid w:val="00962F7A"/>
    <w:rsid w:val="00963097"/>
    <w:rsid w:val="009638F0"/>
    <w:rsid w:val="00965586"/>
    <w:rsid w:val="009677CF"/>
    <w:rsid w:val="0097099B"/>
    <w:rsid w:val="009710DD"/>
    <w:rsid w:val="009714DC"/>
    <w:rsid w:val="00971BBE"/>
    <w:rsid w:val="00972683"/>
    <w:rsid w:val="00972A81"/>
    <w:rsid w:val="0097453A"/>
    <w:rsid w:val="0097453C"/>
    <w:rsid w:val="00974664"/>
    <w:rsid w:val="00974FD6"/>
    <w:rsid w:val="0097620E"/>
    <w:rsid w:val="0097640B"/>
    <w:rsid w:val="00976899"/>
    <w:rsid w:val="00976A30"/>
    <w:rsid w:val="00977949"/>
    <w:rsid w:val="009808CD"/>
    <w:rsid w:val="00980ECE"/>
    <w:rsid w:val="009813A4"/>
    <w:rsid w:val="009860BC"/>
    <w:rsid w:val="00987538"/>
    <w:rsid w:val="009878EC"/>
    <w:rsid w:val="00987CE4"/>
    <w:rsid w:val="00991304"/>
    <w:rsid w:val="0099182F"/>
    <w:rsid w:val="00991DE8"/>
    <w:rsid w:val="0099320D"/>
    <w:rsid w:val="009948CE"/>
    <w:rsid w:val="009953D9"/>
    <w:rsid w:val="00995B91"/>
    <w:rsid w:val="00995C10"/>
    <w:rsid w:val="00995C49"/>
    <w:rsid w:val="00996D9B"/>
    <w:rsid w:val="00996F7C"/>
    <w:rsid w:val="0099779C"/>
    <w:rsid w:val="00997C39"/>
    <w:rsid w:val="009A0CC8"/>
    <w:rsid w:val="009A0FDB"/>
    <w:rsid w:val="009A1C2A"/>
    <w:rsid w:val="009A1CF9"/>
    <w:rsid w:val="009A1D89"/>
    <w:rsid w:val="009A45B4"/>
    <w:rsid w:val="009A45FE"/>
    <w:rsid w:val="009B0989"/>
    <w:rsid w:val="009B1065"/>
    <w:rsid w:val="009B132C"/>
    <w:rsid w:val="009B1935"/>
    <w:rsid w:val="009B27BF"/>
    <w:rsid w:val="009B31AD"/>
    <w:rsid w:val="009B46C4"/>
    <w:rsid w:val="009B686B"/>
    <w:rsid w:val="009B6A1D"/>
    <w:rsid w:val="009B7254"/>
    <w:rsid w:val="009B7C5E"/>
    <w:rsid w:val="009B7E1D"/>
    <w:rsid w:val="009C0144"/>
    <w:rsid w:val="009C054D"/>
    <w:rsid w:val="009C1038"/>
    <w:rsid w:val="009C1079"/>
    <w:rsid w:val="009C1280"/>
    <w:rsid w:val="009C1BD4"/>
    <w:rsid w:val="009C29E9"/>
    <w:rsid w:val="009C2AD5"/>
    <w:rsid w:val="009C47D9"/>
    <w:rsid w:val="009C5B44"/>
    <w:rsid w:val="009C5C1C"/>
    <w:rsid w:val="009C6505"/>
    <w:rsid w:val="009C70CF"/>
    <w:rsid w:val="009C78A7"/>
    <w:rsid w:val="009D02A6"/>
    <w:rsid w:val="009D0476"/>
    <w:rsid w:val="009D0FC2"/>
    <w:rsid w:val="009D126A"/>
    <w:rsid w:val="009D1ABB"/>
    <w:rsid w:val="009D257B"/>
    <w:rsid w:val="009D26D8"/>
    <w:rsid w:val="009D515F"/>
    <w:rsid w:val="009E0233"/>
    <w:rsid w:val="009E0911"/>
    <w:rsid w:val="009E1688"/>
    <w:rsid w:val="009E279D"/>
    <w:rsid w:val="009E2CF3"/>
    <w:rsid w:val="009E2DF0"/>
    <w:rsid w:val="009E4510"/>
    <w:rsid w:val="009E46CF"/>
    <w:rsid w:val="009E4BD7"/>
    <w:rsid w:val="009E6B28"/>
    <w:rsid w:val="009E6E0B"/>
    <w:rsid w:val="009F0701"/>
    <w:rsid w:val="009F1B9D"/>
    <w:rsid w:val="009F21A6"/>
    <w:rsid w:val="009F221A"/>
    <w:rsid w:val="009F29AA"/>
    <w:rsid w:val="009F36A0"/>
    <w:rsid w:val="009F3A6B"/>
    <w:rsid w:val="009F569F"/>
    <w:rsid w:val="00A009E1"/>
    <w:rsid w:val="00A0128E"/>
    <w:rsid w:val="00A016FB"/>
    <w:rsid w:val="00A029E3"/>
    <w:rsid w:val="00A05355"/>
    <w:rsid w:val="00A05CF2"/>
    <w:rsid w:val="00A05F1B"/>
    <w:rsid w:val="00A07AFF"/>
    <w:rsid w:val="00A10074"/>
    <w:rsid w:val="00A11766"/>
    <w:rsid w:val="00A121BF"/>
    <w:rsid w:val="00A12D0C"/>
    <w:rsid w:val="00A12E72"/>
    <w:rsid w:val="00A13269"/>
    <w:rsid w:val="00A13DB6"/>
    <w:rsid w:val="00A1408B"/>
    <w:rsid w:val="00A15249"/>
    <w:rsid w:val="00A15299"/>
    <w:rsid w:val="00A1560C"/>
    <w:rsid w:val="00A1626E"/>
    <w:rsid w:val="00A175B5"/>
    <w:rsid w:val="00A1766C"/>
    <w:rsid w:val="00A17C0B"/>
    <w:rsid w:val="00A17C92"/>
    <w:rsid w:val="00A20A2B"/>
    <w:rsid w:val="00A21341"/>
    <w:rsid w:val="00A2146B"/>
    <w:rsid w:val="00A22D2C"/>
    <w:rsid w:val="00A23076"/>
    <w:rsid w:val="00A23619"/>
    <w:rsid w:val="00A23B0A"/>
    <w:rsid w:val="00A2456C"/>
    <w:rsid w:val="00A24BC6"/>
    <w:rsid w:val="00A25592"/>
    <w:rsid w:val="00A255AC"/>
    <w:rsid w:val="00A25E1F"/>
    <w:rsid w:val="00A25E73"/>
    <w:rsid w:val="00A277CE"/>
    <w:rsid w:val="00A277F1"/>
    <w:rsid w:val="00A27AD4"/>
    <w:rsid w:val="00A309A7"/>
    <w:rsid w:val="00A31504"/>
    <w:rsid w:val="00A319F3"/>
    <w:rsid w:val="00A31E2A"/>
    <w:rsid w:val="00A31EBA"/>
    <w:rsid w:val="00A32B98"/>
    <w:rsid w:val="00A37380"/>
    <w:rsid w:val="00A37462"/>
    <w:rsid w:val="00A3789F"/>
    <w:rsid w:val="00A401D2"/>
    <w:rsid w:val="00A40954"/>
    <w:rsid w:val="00A40AE5"/>
    <w:rsid w:val="00A4198E"/>
    <w:rsid w:val="00A42798"/>
    <w:rsid w:val="00A42D01"/>
    <w:rsid w:val="00A436EA"/>
    <w:rsid w:val="00A44238"/>
    <w:rsid w:val="00A46552"/>
    <w:rsid w:val="00A47604"/>
    <w:rsid w:val="00A47792"/>
    <w:rsid w:val="00A51ACB"/>
    <w:rsid w:val="00A537BE"/>
    <w:rsid w:val="00A54B6F"/>
    <w:rsid w:val="00A5530A"/>
    <w:rsid w:val="00A56304"/>
    <w:rsid w:val="00A565DE"/>
    <w:rsid w:val="00A577EA"/>
    <w:rsid w:val="00A6050D"/>
    <w:rsid w:val="00A6098B"/>
    <w:rsid w:val="00A60EAB"/>
    <w:rsid w:val="00A6104D"/>
    <w:rsid w:val="00A6253C"/>
    <w:rsid w:val="00A62F18"/>
    <w:rsid w:val="00A64561"/>
    <w:rsid w:val="00A6552B"/>
    <w:rsid w:val="00A6595D"/>
    <w:rsid w:val="00A65A29"/>
    <w:rsid w:val="00A65A3C"/>
    <w:rsid w:val="00A66924"/>
    <w:rsid w:val="00A66C8F"/>
    <w:rsid w:val="00A676F8"/>
    <w:rsid w:val="00A70BAC"/>
    <w:rsid w:val="00A70DCF"/>
    <w:rsid w:val="00A70F4C"/>
    <w:rsid w:val="00A71B3E"/>
    <w:rsid w:val="00A71F6C"/>
    <w:rsid w:val="00A72727"/>
    <w:rsid w:val="00A73020"/>
    <w:rsid w:val="00A733F8"/>
    <w:rsid w:val="00A752E9"/>
    <w:rsid w:val="00A7690A"/>
    <w:rsid w:val="00A81231"/>
    <w:rsid w:val="00A83825"/>
    <w:rsid w:val="00A83F1F"/>
    <w:rsid w:val="00A845C3"/>
    <w:rsid w:val="00A84625"/>
    <w:rsid w:val="00A8495C"/>
    <w:rsid w:val="00A858DA"/>
    <w:rsid w:val="00A87379"/>
    <w:rsid w:val="00A873AF"/>
    <w:rsid w:val="00A9061E"/>
    <w:rsid w:val="00A90E7F"/>
    <w:rsid w:val="00A90F60"/>
    <w:rsid w:val="00A91576"/>
    <w:rsid w:val="00A930DE"/>
    <w:rsid w:val="00A95E4D"/>
    <w:rsid w:val="00A9640E"/>
    <w:rsid w:val="00A96C18"/>
    <w:rsid w:val="00A97273"/>
    <w:rsid w:val="00A979DD"/>
    <w:rsid w:val="00A97AFB"/>
    <w:rsid w:val="00AA0079"/>
    <w:rsid w:val="00AA0272"/>
    <w:rsid w:val="00AA0FAD"/>
    <w:rsid w:val="00AA1152"/>
    <w:rsid w:val="00AA13D6"/>
    <w:rsid w:val="00AA1589"/>
    <w:rsid w:val="00AA1AC4"/>
    <w:rsid w:val="00AA3159"/>
    <w:rsid w:val="00AA33FB"/>
    <w:rsid w:val="00AA3730"/>
    <w:rsid w:val="00AA4BC1"/>
    <w:rsid w:val="00AA51E2"/>
    <w:rsid w:val="00AA59D2"/>
    <w:rsid w:val="00AA5C01"/>
    <w:rsid w:val="00AA7805"/>
    <w:rsid w:val="00AA78B9"/>
    <w:rsid w:val="00AB13D5"/>
    <w:rsid w:val="00AB15AE"/>
    <w:rsid w:val="00AB1CBC"/>
    <w:rsid w:val="00AB1DE4"/>
    <w:rsid w:val="00AB1ED2"/>
    <w:rsid w:val="00AB30D8"/>
    <w:rsid w:val="00AB34B4"/>
    <w:rsid w:val="00AB3989"/>
    <w:rsid w:val="00AB3B0C"/>
    <w:rsid w:val="00AB3B48"/>
    <w:rsid w:val="00AB47FA"/>
    <w:rsid w:val="00AB4D2D"/>
    <w:rsid w:val="00AB4D5D"/>
    <w:rsid w:val="00AB5245"/>
    <w:rsid w:val="00AB5749"/>
    <w:rsid w:val="00AB673F"/>
    <w:rsid w:val="00AB695C"/>
    <w:rsid w:val="00AC0515"/>
    <w:rsid w:val="00AC0686"/>
    <w:rsid w:val="00AC08AE"/>
    <w:rsid w:val="00AC0ABD"/>
    <w:rsid w:val="00AC0BB3"/>
    <w:rsid w:val="00AC1C9A"/>
    <w:rsid w:val="00AC1E9E"/>
    <w:rsid w:val="00AC23A9"/>
    <w:rsid w:val="00AC3059"/>
    <w:rsid w:val="00AC369E"/>
    <w:rsid w:val="00AC48F2"/>
    <w:rsid w:val="00AC4A1A"/>
    <w:rsid w:val="00AC4D89"/>
    <w:rsid w:val="00AC6806"/>
    <w:rsid w:val="00AC6A9B"/>
    <w:rsid w:val="00AC7D33"/>
    <w:rsid w:val="00AD125E"/>
    <w:rsid w:val="00AD2DCF"/>
    <w:rsid w:val="00AD38FB"/>
    <w:rsid w:val="00AD509B"/>
    <w:rsid w:val="00AD5EB9"/>
    <w:rsid w:val="00AD5FF3"/>
    <w:rsid w:val="00AD6134"/>
    <w:rsid w:val="00AD728C"/>
    <w:rsid w:val="00AD7A7D"/>
    <w:rsid w:val="00AE05BE"/>
    <w:rsid w:val="00AE178A"/>
    <w:rsid w:val="00AE1AEE"/>
    <w:rsid w:val="00AE1E15"/>
    <w:rsid w:val="00AE1EB4"/>
    <w:rsid w:val="00AE2FF2"/>
    <w:rsid w:val="00AE5643"/>
    <w:rsid w:val="00AE5709"/>
    <w:rsid w:val="00AE6357"/>
    <w:rsid w:val="00AF08E3"/>
    <w:rsid w:val="00AF3311"/>
    <w:rsid w:val="00AF496F"/>
    <w:rsid w:val="00AF5A26"/>
    <w:rsid w:val="00AF5B17"/>
    <w:rsid w:val="00AF609D"/>
    <w:rsid w:val="00AF6EC7"/>
    <w:rsid w:val="00B00453"/>
    <w:rsid w:val="00B020DA"/>
    <w:rsid w:val="00B021EA"/>
    <w:rsid w:val="00B0222D"/>
    <w:rsid w:val="00B03EF6"/>
    <w:rsid w:val="00B04488"/>
    <w:rsid w:val="00B062F5"/>
    <w:rsid w:val="00B067D3"/>
    <w:rsid w:val="00B06929"/>
    <w:rsid w:val="00B1038D"/>
    <w:rsid w:val="00B106D4"/>
    <w:rsid w:val="00B11027"/>
    <w:rsid w:val="00B1185C"/>
    <w:rsid w:val="00B11E97"/>
    <w:rsid w:val="00B12E66"/>
    <w:rsid w:val="00B13258"/>
    <w:rsid w:val="00B1395D"/>
    <w:rsid w:val="00B13FF8"/>
    <w:rsid w:val="00B14C2C"/>
    <w:rsid w:val="00B1545C"/>
    <w:rsid w:val="00B16504"/>
    <w:rsid w:val="00B173AB"/>
    <w:rsid w:val="00B17D88"/>
    <w:rsid w:val="00B210EA"/>
    <w:rsid w:val="00B2172C"/>
    <w:rsid w:val="00B22CCA"/>
    <w:rsid w:val="00B2339E"/>
    <w:rsid w:val="00B2353B"/>
    <w:rsid w:val="00B24333"/>
    <w:rsid w:val="00B24491"/>
    <w:rsid w:val="00B245C4"/>
    <w:rsid w:val="00B24B4B"/>
    <w:rsid w:val="00B24DB9"/>
    <w:rsid w:val="00B252C7"/>
    <w:rsid w:val="00B25AB7"/>
    <w:rsid w:val="00B2607C"/>
    <w:rsid w:val="00B264D5"/>
    <w:rsid w:val="00B26BC7"/>
    <w:rsid w:val="00B306EE"/>
    <w:rsid w:val="00B315D2"/>
    <w:rsid w:val="00B31F8E"/>
    <w:rsid w:val="00B332B1"/>
    <w:rsid w:val="00B33977"/>
    <w:rsid w:val="00B3416A"/>
    <w:rsid w:val="00B343D6"/>
    <w:rsid w:val="00B34A16"/>
    <w:rsid w:val="00B34A99"/>
    <w:rsid w:val="00B34B3B"/>
    <w:rsid w:val="00B350C6"/>
    <w:rsid w:val="00B360DE"/>
    <w:rsid w:val="00B36F0D"/>
    <w:rsid w:val="00B3721E"/>
    <w:rsid w:val="00B37342"/>
    <w:rsid w:val="00B3738C"/>
    <w:rsid w:val="00B37D49"/>
    <w:rsid w:val="00B41688"/>
    <w:rsid w:val="00B41B90"/>
    <w:rsid w:val="00B4237A"/>
    <w:rsid w:val="00B4303E"/>
    <w:rsid w:val="00B432A4"/>
    <w:rsid w:val="00B44F27"/>
    <w:rsid w:val="00B45592"/>
    <w:rsid w:val="00B45FA1"/>
    <w:rsid w:val="00B464D9"/>
    <w:rsid w:val="00B50228"/>
    <w:rsid w:val="00B5056F"/>
    <w:rsid w:val="00B50DA5"/>
    <w:rsid w:val="00B524B8"/>
    <w:rsid w:val="00B52689"/>
    <w:rsid w:val="00B5337F"/>
    <w:rsid w:val="00B57872"/>
    <w:rsid w:val="00B6010E"/>
    <w:rsid w:val="00B62A31"/>
    <w:rsid w:val="00B62DE1"/>
    <w:rsid w:val="00B64FC9"/>
    <w:rsid w:val="00B652DE"/>
    <w:rsid w:val="00B6589F"/>
    <w:rsid w:val="00B65EEA"/>
    <w:rsid w:val="00B716D6"/>
    <w:rsid w:val="00B716E9"/>
    <w:rsid w:val="00B71F65"/>
    <w:rsid w:val="00B7235A"/>
    <w:rsid w:val="00B72B55"/>
    <w:rsid w:val="00B733AD"/>
    <w:rsid w:val="00B740BE"/>
    <w:rsid w:val="00B740D1"/>
    <w:rsid w:val="00B740FB"/>
    <w:rsid w:val="00B75447"/>
    <w:rsid w:val="00B761A6"/>
    <w:rsid w:val="00B762FD"/>
    <w:rsid w:val="00B7652F"/>
    <w:rsid w:val="00B77142"/>
    <w:rsid w:val="00B77BF9"/>
    <w:rsid w:val="00B8089F"/>
    <w:rsid w:val="00B80AC3"/>
    <w:rsid w:val="00B82AD2"/>
    <w:rsid w:val="00B83EEB"/>
    <w:rsid w:val="00B84144"/>
    <w:rsid w:val="00B8575A"/>
    <w:rsid w:val="00B86476"/>
    <w:rsid w:val="00B86AEB"/>
    <w:rsid w:val="00B915D1"/>
    <w:rsid w:val="00B91EFD"/>
    <w:rsid w:val="00B92F7C"/>
    <w:rsid w:val="00B93C2D"/>
    <w:rsid w:val="00B95DA1"/>
    <w:rsid w:val="00B96C6C"/>
    <w:rsid w:val="00B9795D"/>
    <w:rsid w:val="00BA08E4"/>
    <w:rsid w:val="00BA192F"/>
    <w:rsid w:val="00BA1C03"/>
    <w:rsid w:val="00BA1F4F"/>
    <w:rsid w:val="00BA1F86"/>
    <w:rsid w:val="00BA259B"/>
    <w:rsid w:val="00BA2DBC"/>
    <w:rsid w:val="00BA3075"/>
    <w:rsid w:val="00BA483D"/>
    <w:rsid w:val="00BA4CBC"/>
    <w:rsid w:val="00BA5B59"/>
    <w:rsid w:val="00BA658C"/>
    <w:rsid w:val="00BA7554"/>
    <w:rsid w:val="00BA7A57"/>
    <w:rsid w:val="00BA7AA8"/>
    <w:rsid w:val="00BA7D5B"/>
    <w:rsid w:val="00BB2F7E"/>
    <w:rsid w:val="00BB309B"/>
    <w:rsid w:val="00BB3438"/>
    <w:rsid w:val="00BB36DC"/>
    <w:rsid w:val="00BB40E6"/>
    <w:rsid w:val="00BB72A2"/>
    <w:rsid w:val="00BC0DAC"/>
    <w:rsid w:val="00BC31F4"/>
    <w:rsid w:val="00BC3249"/>
    <w:rsid w:val="00BC3C87"/>
    <w:rsid w:val="00BC5B62"/>
    <w:rsid w:val="00BC70D8"/>
    <w:rsid w:val="00BD1736"/>
    <w:rsid w:val="00BD2573"/>
    <w:rsid w:val="00BD260C"/>
    <w:rsid w:val="00BD3D78"/>
    <w:rsid w:val="00BD513A"/>
    <w:rsid w:val="00BD564C"/>
    <w:rsid w:val="00BD6501"/>
    <w:rsid w:val="00BE02A9"/>
    <w:rsid w:val="00BE09B1"/>
    <w:rsid w:val="00BE0CF1"/>
    <w:rsid w:val="00BE143C"/>
    <w:rsid w:val="00BE184D"/>
    <w:rsid w:val="00BE1FB8"/>
    <w:rsid w:val="00BE2220"/>
    <w:rsid w:val="00BE3368"/>
    <w:rsid w:val="00BE480D"/>
    <w:rsid w:val="00BE48E8"/>
    <w:rsid w:val="00BE56AA"/>
    <w:rsid w:val="00BE7580"/>
    <w:rsid w:val="00BF25EB"/>
    <w:rsid w:val="00BF2F6A"/>
    <w:rsid w:val="00BF3247"/>
    <w:rsid w:val="00BF359F"/>
    <w:rsid w:val="00BF408C"/>
    <w:rsid w:val="00BF46FF"/>
    <w:rsid w:val="00BF4893"/>
    <w:rsid w:val="00BF5F2E"/>
    <w:rsid w:val="00BF620E"/>
    <w:rsid w:val="00BF63E1"/>
    <w:rsid w:val="00BF67FF"/>
    <w:rsid w:val="00BF6A24"/>
    <w:rsid w:val="00BF70AF"/>
    <w:rsid w:val="00BF72B4"/>
    <w:rsid w:val="00BF788C"/>
    <w:rsid w:val="00C00015"/>
    <w:rsid w:val="00C00124"/>
    <w:rsid w:val="00C06463"/>
    <w:rsid w:val="00C072B0"/>
    <w:rsid w:val="00C07F9C"/>
    <w:rsid w:val="00C103B8"/>
    <w:rsid w:val="00C10544"/>
    <w:rsid w:val="00C13E28"/>
    <w:rsid w:val="00C142A5"/>
    <w:rsid w:val="00C14B45"/>
    <w:rsid w:val="00C1551E"/>
    <w:rsid w:val="00C15B2D"/>
    <w:rsid w:val="00C17380"/>
    <w:rsid w:val="00C17749"/>
    <w:rsid w:val="00C17CB1"/>
    <w:rsid w:val="00C17DD3"/>
    <w:rsid w:val="00C204EA"/>
    <w:rsid w:val="00C20840"/>
    <w:rsid w:val="00C217C6"/>
    <w:rsid w:val="00C21C53"/>
    <w:rsid w:val="00C2261D"/>
    <w:rsid w:val="00C2261F"/>
    <w:rsid w:val="00C23012"/>
    <w:rsid w:val="00C23038"/>
    <w:rsid w:val="00C2410A"/>
    <w:rsid w:val="00C24190"/>
    <w:rsid w:val="00C2441E"/>
    <w:rsid w:val="00C24662"/>
    <w:rsid w:val="00C24C02"/>
    <w:rsid w:val="00C2566A"/>
    <w:rsid w:val="00C31369"/>
    <w:rsid w:val="00C3184B"/>
    <w:rsid w:val="00C32601"/>
    <w:rsid w:val="00C32B41"/>
    <w:rsid w:val="00C33FAA"/>
    <w:rsid w:val="00C343AE"/>
    <w:rsid w:val="00C34680"/>
    <w:rsid w:val="00C36A27"/>
    <w:rsid w:val="00C40CD4"/>
    <w:rsid w:val="00C42307"/>
    <w:rsid w:val="00C437BD"/>
    <w:rsid w:val="00C4389B"/>
    <w:rsid w:val="00C4466E"/>
    <w:rsid w:val="00C4603E"/>
    <w:rsid w:val="00C461B2"/>
    <w:rsid w:val="00C4649A"/>
    <w:rsid w:val="00C46E41"/>
    <w:rsid w:val="00C504F2"/>
    <w:rsid w:val="00C50619"/>
    <w:rsid w:val="00C51844"/>
    <w:rsid w:val="00C52A12"/>
    <w:rsid w:val="00C52DB8"/>
    <w:rsid w:val="00C53ABD"/>
    <w:rsid w:val="00C54D9A"/>
    <w:rsid w:val="00C55D2D"/>
    <w:rsid w:val="00C55F11"/>
    <w:rsid w:val="00C56412"/>
    <w:rsid w:val="00C60477"/>
    <w:rsid w:val="00C623E8"/>
    <w:rsid w:val="00C634A2"/>
    <w:rsid w:val="00C6567F"/>
    <w:rsid w:val="00C66F11"/>
    <w:rsid w:val="00C67D1A"/>
    <w:rsid w:val="00C67EA9"/>
    <w:rsid w:val="00C71EA6"/>
    <w:rsid w:val="00C720FB"/>
    <w:rsid w:val="00C73C9F"/>
    <w:rsid w:val="00C741FF"/>
    <w:rsid w:val="00C743E4"/>
    <w:rsid w:val="00C74458"/>
    <w:rsid w:val="00C74778"/>
    <w:rsid w:val="00C8074B"/>
    <w:rsid w:val="00C821E5"/>
    <w:rsid w:val="00C82DBF"/>
    <w:rsid w:val="00C8358E"/>
    <w:rsid w:val="00C83C9B"/>
    <w:rsid w:val="00C83EB9"/>
    <w:rsid w:val="00C84CBE"/>
    <w:rsid w:val="00C85197"/>
    <w:rsid w:val="00C85C7F"/>
    <w:rsid w:val="00C86383"/>
    <w:rsid w:val="00C87106"/>
    <w:rsid w:val="00C90579"/>
    <w:rsid w:val="00C90F4F"/>
    <w:rsid w:val="00C91F29"/>
    <w:rsid w:val="00C92EB4"/>
    <w:rsid w:val="00C93630"/>
    <w:rsid w:val="00C93DBB"/>
    <w:rsid w:val="00C9582C"/>
    <w:rsid w:val="00C958F7"/>
    <w:rsid w:val="00C95B48"/>
    <w:rsid w:val="00C95CD3"/>
    <w:rsid w:val="00C961E5"/>
    <w:rsid w:val="00CA014C"/>
    <w:rsid w:val="00CA2380"/>
    <w:rsid w:val="00CA23C0"/>
    <w:rsid w:val="00CA2649"/>
    <w:rsid w:val="00CA2BF5"/>
    <w:rsid w:val="00CA38C9"/>
    <w:rsid w:val="00CA4323"/>
    <w:rsid w:val="00CA58A7"/>
    <w:rsid w:val="00CA5EBE"/>
    <w:rsid w:val="00CA60FD"/>
    <w:rsid w:val="00CA6102"/>
    <w:rsid w:val="00CA613D"/>
    <w:rsid w:val="00CA671E"/>
    <w:rsid w:val="00CA7789"/>
    <w:rsid w:val="00CA7BA3"/>
    <w:rsid w:val="00CA7FF6"/>
    <w:rsid w:val="00CB03ED"/>
    <w:rsid w:val="00CB109D"/>
    <w:rsid w:val="00CB13D9"/>
    <w:rsid w:val="00CB19FB"/>
    <w:rsid w:val="00CB1B8A"/>
    <w:rsid w:val="00CB4040"/>
    <w:rsid w:val="00CB5F4F"/>
    <w:rsid w:val="00CB5F50"/>
    <w:rsid w:val="00CB65C9"/>
    <w:rsid w:val="00CB7A06"/>
    <w:rsid w:val="00CC0AB9"/>
    <w:rsid w:val="00CC2235"/>
    <w:rsid w:val="00CC288F"/>
    <w:rsid w:val="00CC4056"/>
    <w:rsid w:val="00CC40E4"/>
    <w:rsid w:val="00CC42AE"/>
    <w:rsid w:val="00CC5A55"/>
    <w:rsid w:val="00CC5A8F"/>
    <w:rsid w:val="00CC5E44"/>
    <w:rsid w:val="00CC6171"/>
    <w:rsid w:val="00CC7098"/>
    <w:rsid w:val="00CC7164"/>
    <w:rsid w:val="00CC7F61"/>
    <w:rsid w:val="00CD09E0"/>
    <w:rsid w:val="00CD0CF1"/>
    <w:rsid w:val="00CD37B4"/>
    <w:rsid w:val="00CD3E41"/>
    <w:rsid w:val="00CD4B36"/>
    <w:rsid w:val="00CD6545"/>
    <w:rsid w:val="00CD68D5"/>
    <w:rsid w:val="00CD72D6"/>
    <w:rsid w:val="00CE0921"/>
    <w:rsid w:val="00CE0ACB"/>
    <w:rsid w:val="00CE1849"/>
    <w:rsid w:val="00CE1ECA"/>
    <w:rsid w:val="00CE1F02"/>
    <w:rsid w:val="00CE266C"/>
    <w:rsid w:val="00CE2722"/>
    <w:rsid w:val="00CE2BC6"/>
    <w:rsid w:val="00CE2D01"/>
    <w:rsid w:val="00CE53AA"/>
    <w:rsid w:val="00CE7A2B"/>
    <w:rsid w:val="00CE7C8C"/>
    <w:rsid w:val="00CE7E12"/>
    <w:rsid w:val="00CF0FC6"/>
    <w:rsid w:val="00CF278F"/>
    <w:rsid w:val="00CF3310"/>
    <w:rsid w:val="00CF4787"/>
    <w:rsid w:val="00CF4E0A"/>
    <w:rsid w:val="00CF5820"/>
    <w:rsid w:val="00CF5AB2"/>
    <w:rsid w:val="00CF5C68"/>
    <w:rsid w:val="00CF6F93"/>
    <w:rsid w:val="00CF7B60"/>
    <w:rsid w:val="00CF7C68"/>
    <w:rsid w:val="00D016A3"/>
    <w:rsid w:val="00D01CBC"/>
    <w:rsid w:val="00D03DD6"/>
    <w:rsid w:val="00D046B5"/>
    <w:rsid w:val="00D04867"/>
    <w:rsid w:val="00D04E2A"/>
    <w:rsid w:val="00D05328"/>
    <w:rsid w:val="00D058F4"/>
    <w:rsid w:val="00D0620E"/>
    <w:rsid w:val="00D07A47"/>
    <w:rsid w:val="00D107CC"/>
    <w:rsid w:val="00D11BC7"/>
    <w:rsid w:val="00D1263F"/>
    <w:rsid w:val="00D12967"/>
    <w:rsid w:val="00D130E2"/>
    <w:rsid w:val="00D13661"/>
    <w:rsid w:val="00D14A1F"/>
    <w:rsid w:val="00D158E4"/>
    <w:rsid w:val="00D162E6"/>
    <w:rsid w:val="00D16A82"/>
    <w:rsid w:val="00D20FB5"/>
    <w:rsid w:val="00D21EF1"/>
    <w:rsid w:val="00D2226E"/>
    <w:rsid w:val="00D22E17"/>
    <w:rsid w:val="00D22F76"/>
    <w:rsid w:val="00D239F5"/>
    <w:rsid w:val="00D23B05"/>
    <w:rsid w:val="00D23BCB"/>
    <w:rsid w:val="00D241DF"/>
    <w:rsid w:val="00D24646"/>
    <w:rsid w:val="00D25921"/>
    <w:rsid w:val="00D25C59"/>
    <w:rsid w:val="00D26445"/>
    <w:rsid w:val="00D2645D"/>
    <w:rsid w:val="00D26B6E"/>
    <w:rsid w:val="00D30449"/>
    <w:rsid w:val="00D30C5D"/>
    <w:rsid w:val="00D30F6F"/>
    <w:rsid w:val="00D3184F"/>
    <w:rsid w:val="00D32D45"/>
    <w:rsid w:val="00D32DE2"/>
    <w:rsid w:val="00D32F23"/>
    <w:rsid w:val="00D349AE"/>
    <w:rsid w:val="00D35F48"/>
    <w:rsid w:val="00D36B56"/>
    <w:rsid w:val="00D3776F"/>
    <w:rsid w:val="00D4054F"/>
    <w:rsid w:val="00D40D75"/>
    <w:rsid w:val="00D42E67"/>
    <w:rsid w:val="00D44692"/>
    <w:rsid w:val="00D456DC"/>
    <w:rsid w:val="00D46DF7"/>
    <w:rsid w:val="00D46DF9"/>
    <w:rsid w:val="00D46E0D"/>
    <w:rsid w:val="00D506F2"/>
    <w:rsid w:val="00D51982"/>
    <w:rsid w:val="00D5361C"/>
    <w:rsid w:val="00D54635"/>
    <w:rsid w:val="00D54B18"/>
    <w:rsid w:val="00D54B41"/>
    <w:rsid w:val="00D54FE0"/>
    <w:rsid w:val="00D550CA"/>
    <w:rsid w:val="00D56281"/>
    <w:rsid w:val="00D56830"/>
    <w:rsid w:val="00D574C7"/>
    <w:rsid w:val="00D575D3"/>
    <w:rsid w:val="00D61B1D"/>
    <w:rsid w:val="00D61FA9"/>
    <w:rsid w:val="00D62B7F"/>
    <w:rsid w:val="00D62E1E"/>
    <w:rsid w:val="00D65CF3"/>
    <w:rsid w:val="00D70788"/>
    <w:rsid w:val="00D71301"/>
    <w:rsid w:val="00D73678"/>
    <w:rsid w:val="00D739A3"/>
    <w:rsid w:val="00D7466A"/>
    <w:rsid w:val="00D746EA"/>
    <w:rsid w:val="00D74EC8"/>
    <w:rsid w:val="00D751C7"/>
    <w:rsid w:val="00D76C77"/>
    <w:rsid w:val="00D800F5"/>
    <w:rsid w:val="00D803B7"/>
    <w:rsid w:val="00D80547"/>
    <w:rsid w:val="00D80ED7"/>
    <w:rsid w:val="00D8181E"/>
    <w:rsid w:val="00D81C3E"/>
    <w:rsid w:val="00D82E3F"/>
    <w:rsid w:val="00D857FB"/>
    <w:rsid w:val="00D85ACF"/>
    <w:rsid w:val="00D86044"/>
    <w:rsid w:val="00D86903"/>
    <w:rsid w:val="00D90A89"/>
    <w:rsid w:val="00D90F60"/>
    <w:rsid w:val="00D915B7"/>
    <w:rsid w:val="00D92D64"/>
    <w:rsid w:val="00D94C92"/>
    <w:rsid w:val="00DA0FDA"/>
    <w:rsid w:val="00DA204C"/>
    <w:rsid w:val="00DA3167"/>
    <w:rsid w:val="00DA31D5"/>
    <w:rsid w:val="00DA44A9"/>
    <w:rsid w:val="00DA453B"/>
    <w:rsid w:val="00DA4879"/>
    <w:rsid w:val="00DA511F"/>
    <w:rsid w:val="00DA5267"/>
    <w:rsid w:val="00DA54CE"/>
    <w:rsid w:val="00DA6D7D"/>
    <w:rsid w:val="00DA744A"/>
    <w:rsid w:val="00DB3149"/>
    <w:rsid w:val="00DB324A"/>
    <w:rsid w:val="00DB4685"/>
    <w:rsid w:val="00DB5C5A"/>
    <w:rsid w:val="00DB5D70"/>
    <w:rsid w:val="00DB7205"/>
    <w:rsid w:val="00DB722D"/>
    <w:rsid w:val="00DC1F9C"/>
    <w:rsid w:val="00DC25BE"/>
    <w:rsid w:val="00DC27F9"/>
    <w:rsid w:val="00DC33B4"/>
    <w:rsid w:val="00DC376A"/>
    <w:rsid w:val="00DC3786"/>
    <w:rsid w:val="00DC3B01"/>
    <w:rsid w:val="00DC406D"/>
    <w:rsid w:val="00DC65C3"/>
    <w:rsid w:val="00DC6671"/>
    <w:rsid w:val="00DC6BCA"/>
    <w:rsid w:val="00DD04FD"/>
    <w:rsid w:val="00DD0842"/>
    <w:rsid w:val="00DD1743"/>
    <w:rsid w:val="00DD3713"/>
    <w:rsid w:val="00DD4C77"/>
    <w:rsid w:val="00DD4E11"/>
    <w:rsid w:val="00DD50D9"/>
    <w:rsid w:val="00DD5C46"/>
    <w:rsid w:val="00DD6477"/>
    <w:rsid w:val="00DD776A"/>
    <w:rsid w:val="00DE0925"/>
    <w:rsid w:val="00DE3221"/>
    <w:rsid w:val="00DE39D1"/>
    <w:rsid w:val="00DE3A7D"/>
    <w:rsid w:val="00DE46E5"/>
    <w:rsid w:val="00DE4988"/>
    <w:rsid w:val="00DE4E56"/>
    <w:rsid w:val="00DE6068"/>
    <w:rsid w:val="00DE691E"/>
    <w:rsid w:val="00DE778B"/>
    <w:rsid w:val="00DE7C83"/>
    <w:rsid w:val="00DF0538"/>
    <w:rsid w:val="00DF07F6"/>
    <w:rsid w:val="00DF0B4F"/>
    <w:rsid w:val="00DF13D6"/>
    <w:rsid w:val="00DF1D44"/>
    <w:rsid w:val="00DF2E6F"/>
    <w:rsid w:val="00DF467B"/>
    <w:rsid w:val="00DF55A7"/>
    <w:rsid w:val="00DF58C8"/>
    <w:rsid w:val="00DF6406"/>
    <w:rsid w:val="00DF6F87"/>
    <w:rsid w:val="00DF772E"/>
    <w:rsid w:val="00DF7763"/>
    <w:rsid w:val="00DF7A06"/>
    <w:rsid w:val="00E00EB9"/>
    <w:rsid w:val="00E0184E"/>
    <w:rsid w:val="00E02B87"/>
    <w:rsid w:val="00E02FE4"/>
    <w:rsid w:val="00E03055"/>
    <w:rsid w:val="00E039D2"/>
    <w:rsid w:val="00E05286"/>
    <w:rsid w:val="00E05500"/>
    <w:rsid w:val="00E05E30"/>
    <w:rsid w:val="00E062AB"/>
    <w:rsid w:val="00E0744A"/>
    <w:rsid w:val="00E075D6"/>
    <w:rsid w:val="00E07D9C"/>
    <w:rsid w:val="00E07F3C"/>
    <w:rsid w:val="00E11741"/>
    <w:rsid w:val="00E13F3E"/>
    <w:rsid w:val="00E15B8B"/>
    <w:rsid w:val="00E15E54"/>
    <w:rsid w:val="00E15F44"/>
    <w:rsid w:val="00E16A12"/>
    <w:rsid w:val="00E172D9"/>
    <w:rsid w:val="00E21E8B"/>
    <w:rsid w:val="00E229ED"/>
    <w:rsid w:val="00E23060"/>
    <w:rsid w:val="00E23081"/>
    <w:rsid w:val="00E233A6"/>
    <w:rsid w:val="00E23742"/>
    <w:rsid w:val="00E23F69"/>
    <w:rsid w:val="00E245FD"/>
    <w:rsid w:val="00E24BD9"/>
    <w:rsid w:val="00E25677"/>
    <w:rsid w:val="00E256AE"/>
    <w:rsid w:val="00E26754"/>
    <w:rsid w:val="00E2692B"/>
    <w:rsid w:val="00E318B3"/>
    <w:rsid w:val="00E32B13"/>
    <w:rsid w:val="00E3375A"/>
    <w:rsid w:val="00E345C2"/>
    <w:rsid w:val="00E352FB"/>
    <w:rsid w:val="00E407B7"/>
    <w:rsid w:val="00E407BB"/>
    <w:rsid w:val="00E423D9"/>
    <w:rsid w:val="00E4289D"/>
    <w:rsid w:val="00E42EE2"/>
    <w:rsid w:val="00E4334C"/>
    <w:rsid w:val="00E4479A"/>
    <w:rsid w:val="00E4611F"/>
    <w:rsid w:val="00E46F91"/>
    <w:rsid w:val="00E46FA7"/>
    <w:rsid w:val="00E472BF"/>
    <w:rsid w:val="00E508FF"/>
    <w:rsid w:val="00E51B7C"/>
    <w:rsid w:val="00E52334"/>
    <w:rsid w:val="00E5308C"/>
    <w:rsid w:val="00E53518"/>
    <w:rsid w:val="00E53E35"/>
    <w:rsid w:val="00E5711F"/>
    <w:rsid w:val="00E57921"/>
    <w:rsid w:val="00E605D5"/>
    <w:rsid w:val="00E606C6"/>
    <w:rsid w:val="00E60836"/>
    <w:rsid w:val="00E60E98"/>
    <w:rsid w:val="00E61ED9"/>
    <w:rsid w:val="00E62AB7"/>
    <w:rsid w:val="00E636CD"/>
    <w:rsid w:val="00E63C07"/>
    <w:rsid w:val="00E670B7"/>
    <w:rsid w:val="00E6749B"/>
    <w:rsid w:val="00E67B36"/>
    <w:rsid w:val="00E67C6A"/>
    <w:rsid w:val="00E7016C"/>
    <w:rsid w:val="00E70A55"/>
    <w:rsid w:val="00E744DA"/>
    <w:rsid w:val="00E759D2"/>
    <w:rsid w:val="00E765CC"/>
    <w:rsid w:val="00E76DA5"/>
    <w:rsid w:val="00E76F64"/>
    <w:rsid w:val="00E81AF5"/>
    <w:rsid w:val="00E81BBE"/>
    <w:rsid w:val="00E82C0E"/>
    <w:rsid w:val="00E82C58"/>
    <w:rsid w:val="00E83129"/>
    <w:rsid w:val="00E834FD"/>
    <w:rsid w:val="00E83D59"/>
    <w:rsid w:val="00E83DEF"/>
    <w:rsid w:val="00E849D8"/>
    <w:rsid w:val="00E857B0"/>
    <w:rsid w:val="00E86160"/>
    <w:rsid w:val="00E86631"/>
    <w:rsid w:val="00E8666F"/>
    <w:rsid w:val="00E86845"/>
    <w:rsid w:val="00E8728D"/>
    <w:rsid w:val="00E879DE"/>
    <w:rsid w:val="00E91C6A"/>
    <w:rsid w:val="00E92049"/>
    <w:rsid w:val="00E920B4"/>
    <w:rsid w:val="00E920E3"/>
    <w:rsid w:val="00E92855"/>
    <w:rsid w:val="00E92C40"/>
    <w:rsid w:val="00E92E76"/>
    <w:rsid w:val="00E956B9"/>
    <w:rsid w:val="00E95FCD"/>
    <w:rsid w:val="00E9777B"/>
    <w:rsid w:val="00E97C3D"/>
    <w:rsid w:val="00EA07DF"/>
    <w:rsid w:val="00EA18EB"/>
    <w:rsid w:val="00EA2AEE"/>
    <w:rsid w:val="00EA2C46"/>
    <w:rsid w:val="00EA4093"/>
    <w:rsid w:val="00EA608D"/>
    <w:rsid w:val="00EA688E"/>
    <w:rsid w:val="00EA7BDB"/>
    <w:rsid w:val="00EB00DB"/>
    <w:rsid w:val="00EB0C15"/>
    <w:rsid w:val="00EB14A6"/>
    <w:rsid w:val="00EB1C6D"/>
    <w:rsid w:val="00EB20AC"/>
    <w:rsid w:val="00EB263B"/>
    <w:rsid w:val="00EB29D1"/>
    <w:rsid w:val="00EB2AF2"/>
    <w:rsid w:val="00EB3499"/>
    <w:rsid w:val="00EB34A4"/>
    <w:rsid w:val="00EB4A33"/>
    <w:rsid w:val="00EB4C19"/>
    <w:rsid w:val="00EB4C81"/>
    <w:rsid w:val="00EB5515"/>
    <w:rsid w:val="00EB61EB"/>
    <w:rsid w:val="00EB6704"/>
    <w:rsid w:val="00EB6A45"/>
    <w:rsid w:val="00EB72C3"/>
    <w:rsid w:val="00EB7909"/>
    <w:rsid w:val="00EC0DBA"/>
    <w:rsid w:val="00EC1768"/>
    <w:rsid w:val="00EC1ECD"/>
    <w:rsid w:val="00EC2098"/>
    <w:rsid w:val="00EC2D1C"/>
    <w:rsid w:val="00EC4061"/>
    <w:rsid w:val="00EC484D"/>
    <w:rsid w:val="00EC50FA"/>
    <w:rsid w:val="00EC56A2"/>
    <w:rsid w:val="00EC5BFA"/>
    <w:rsid w:val="00ED07EC"/>
    <w:rsid w:val="00ED1559"/>
    <w:rsid w:val="00ED21B3"/>
    <w:rsid w:val="00ED281A"/>
    <w:rsid w:val="00ED5349"/>
    <w:rsid w:val="00ED5D57"/>
    <w:rsid w:val="00ED5FDA"/>
    <w:rsid w:val="00ED68C8"/>
    <w:rsid w:val="00ED6CBE"/>
    <w:rsid w:val="00EE03B4"/>
    <w:rsid w:val="00EE04CE"/>
    <w:rsid w:val="00EE0EA3"/>
    <w:rsid w:val="00EE15A2"/>
    <w:rsid w:val="00EE1C7E"/>
    <w:rsid w:val="00EE1DCC"/>
    <w:rsid w:val="00EE3798"/>
    <w:rsid w:val="00EE4EF6"/>
    <w:rsid w:val="00EE550D"/>
    <w:rsid w:val="00EE5A03"/>
    <w:rsid w:val="00EE5D94"/>
    <w:rsid w:val="00EE6631"/>
    <w:rsid w:val="00EE6721"/>
    <w:rsid w:val="00EE702F"/>
    <w:rsid w:val="00EE729D"/>
    <w:rsid w:val="00EE75EF"/>
    <w:rsid w:val="00EF14A8"/>
    <w:rsid w:val="00EF4B8F"/>
    <w:rsid w:val="00EF4F7C"/>
    <w:rsid w:val="00EF5187"/>
    <w:rsid w:val="00EF6AF0"/>
    <w:rsid w:val="00F00599"/>
    <w:rsid w:val="00F0062F"/>
    <w:rsid w:val="00F01D00"/>
    <w:rsid w:val="00F02369"/>
    <w:rsid w:val="00F02BEB"/>
    <w:rsid w:val="00F02E2C"/>
    <w:rsid w:val="00F03198"/>
    <w:rsid w:val="00F03274"/>
    <w:rsid w:val="00F0397A"/>
    <w:rsid w:val="00F04854"/>
    <w:rsid w:val="00F0490E"/>
    <w:rsid w:val="00F04B06"/>
    <w:rsid w:val="00F05561"/>
    <w:rsid w:val="00F05C37"/>
    <w:rsid w:val="00F0615F"/>
    <w:rsid w:val="00F0656F"/>
    <w:rsid w:val="00F0751C"/>
    <w:rsid w:val="00F077F9"/>
    <w:rsid w:val="00F10043"/>
    <w:rsid w:val="00F10383"/>
    <w:rsid w:val="00F107B3"/>
    <w:rsid w:val="00F10BAB"/>
    <w:rsid w:val="00F10D8E"/>
    <w:rsid w:val="00F12D68"/>
    <w:rsid w:val="00F12F92"/>
    <w:rsid w:val="00F1363D"/>
    <w:rsid w:val="00F146E0"/>
    <w:rsid w:val="00F14944"/>
    <w:rsid w:val="00F163EE"/>
    <w:rsid w:val="00F16E1E"/>
    <w:rsid w:val="00F179DD"/>
    <w:rsid w:val="00F210F2"/>
    <w:rsid w:val="00F227C6"/>
    <w:rsid w:val="00F23031"/>
    <w:rsid w:val="00F23920"/>
    <w:rsid w:val="00F25677"/>
    <w:rsid w:val="00F25D40"/>
    <w:rsid w:val="00F25F3D"/>
    <w:rsid w:val="00F273BF"/>
    <w:rsid w:val="00F314E6"/>
    <w:rsid w:val="00F3646C"/>
    <w:rsid w:val="00F37735"/>
    <w:rsid w:val="00F37A05"/>
    <w:rsid w:val="00F40617"/>
    <w:rsid w:val="00F42BD6"/>
    <w:rsid w:val="00F45084"/>
    <w:rsid w:val="00F453B1"/>
    <w:rsid w:val="00F454E0"/>
    <w:rsid w:val="00F46184"/>
    <w:rsid w:val="00F46DA8"/>
    <w:rsid w:val="00F46E0A"/>
    <w:rsid w:val="00F471A3"/>
    <w:rsid w:val="00F474C9"/>
    <w:rsid w:val="00F47978"/>
    <w:rsid w:val="00F50EA2"/>
    <w:rsid w:val="00F518A3"/>
    <w:rsid w:val="00F52E16"/>
    <w:rsid w:val="00F53E81"/>
    <w:rsid w:val="00F54489"/>
    <w:rsid w:val="00F545FF"/>
    <w:rsid w:val="00F548DA"/>
    <w:rsid w:val="00F54983"/>
    <w:rsid w:val="00F54B2A"/>
    <w:rsid w:val="00F554F0"/>
    <w:rsid w:val="00F5650A"/>
    <w:rsid w:val="00F57264"/>
    <w:rsid w:val="00F5729E"/>
    <w:rsid w:val="00F574EE"/>
    <w:rsid w:val="00F6003A"/>
    <w:rsid w:val="00F6019A"/>
    <w:rsid w:val="00F6055B"/>
    <w:rsid w:val="00F6073D"/>
    <w:rsid w:val="00F608E8"/>
    <w:rsid w:val="00F6098F"/>
    <w:rsid w:val="00F62047"/>
    <w:rsid w:val="00F62953"/>
    <w:rsid w:val="00F62A56"/>
    <w:rsid w:val="00F62E21"/>
    <w:rsid w:val="00F6517B"/>
    <w:rsid w:val="00F651DB"/>
    <w:rsid w:val="00F7134B"/>
    <w:rsid w:val="00F71AFE"/>
    <w:rsid w:val="00F73437"/>
    <w:rsid w:val="00F73556"/>
    <w:rsid w:val="00F74805"/>
    <w:rsid w:val="00F8023B"/>
    <w:rsid w:val="00F81895"/>
    <w:rsid w:val="00F81E2D"/>
    <w:rsid w:val="00F82858"/>
    <w:rsid w:val="00F837FE"/>
    <w:rsid w:val="00F846BB"/>
    <w:rsid w:val="00F84CD0"/>
    <w:rsid w:val="00F85E92"/>
    <w:rsid w:val="00F85F64"/>
    <w:rsid w:val="00F87825"/>
    <w:rsid w:val="00F92ED3"/>
    <w:rsid w:val="00F93E33"/>
    <w:rsid w:val="00F951AA"/>
    <w:rsid w:val="00F95DE3"/>
    <w:rsid w:val="00F95F5A"/>
    <w:rsid w:val="00F95F93"/>
    <w:rsid w:val="00F97E9D"/>
    <w:rsid w:val="00F97F00"/>
    <w:rsid w:val="00FA1202"/>
    <w:rsid w:val="00FA383D"/>
    <w:rsid w:val="00FA4509"/>
    <w:rsid w:val="00FA5002"/>
    <w:rsid w:val="00FA5DCE"/>
    <w:rsid w:val="00FA64AA"/>
    <w:rsid w:val="00FA6C64"/>
    <w:rsid w:val="00FA79DF"/>
    <w:rsid w:val="00FB054A"/>
    <w:rsid w:val="00FB0C31"/>
    <w:rsid w:val="00FB1607"/>
    <w:rsid w:val="00FB20DD"/>
    <w:rsid w:val="00FB4B40"/>
    <w:rsid w:val="00FB5044"/>
    <w:rsid w:val="00FB7BF0"/>
    <w:rsid w:val="00FC2270"/>
    <w:rsid w:val="00FC31A2"/>
    <w:rsid w:val="00FC3D72"/>
    <w:rsid w:val="00FC4175"/>
    <w:rsid w:val="00FC55AC"/>
    <w:rsid w:val="00FC61AB"/>
    <w:rsid w:val="00FC7E3F"/>
    <w:rsid w:val="00FD08CD"/>
    <w:rsid w:val="00FD1439"/>
    <w:rsid w:val="00FD21A0"/>
    <w:rsid w:val="00FD28F0"/>
    <w:rsid w:val="00FD3538"/>
    <w:rsid w:val="00FD3615"/>
    <w:rsid w:val="00FD3D18"/>
    <w:rsid w:val="00FD418D"/>
    <w:rsid w:val="00FD46C1"/>
    <w:rsid w:val="00FD47F4"/>
    <w:rsid w:val="00FD56DD"/>
    <w:rsid w:val="00FD629F"/>
    <w:rsid w:val="00FE1462"/>
    <w:rsid w:val="00FE1B58"/>
    <w:rsid w:val="00FE1BEC"/>
    <w:rsid w:val="00FE1C04"/>
    <w:rsid w:val="00FE2EE3"/>
    <w:rsid w:val="00FE5115"/>
    <w:rsid w:val="00FE6471"/>
    <w:rsid w:val="00FE6CF8"/>
    <w:rsid w:val="00FE703C"/>
    <w:rsid w:val="00FF0034"/>
    <w:rsid w:val="00FF0DD5"/>
    <w:rsid w:val="00FF138A"/>
    <w:rsid w:val="00FF354D"/>
    <w:rsid w:val="00FF35DA"/>
    <w:rsid w:val="00FF3676"/>
    <w:rsid w:val="00FF435F"/>
    <w:rsid w:val="00FF4DE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38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7254"/>
    <w:pPr>
      <w:keepNext/>
      <w:outlineLvl w:val="0"/>
    </w:pPr>
    <w:rPr>
      <w:b/>
      <w:smallCaps/>
      <w:szCs w:val="22"/>
    </w:rPr>
  </w:style>
  <w:style w:type="paragraph" w:styleId="Heading2">
    <w:name w:val="heading 2"/>
    <w:basedOn w:val="Normal"/>
    <w:next w:val="Normal"/>
    <w:qFormat/>
    <w:rsid w:val="000146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46F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03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038D"/>
    <w:pPr>
      <w:ind w:firstLine="720"/>
    </w:pPr>
    <w:rPr>
      <w:rFonts w:cs="Arial"/>
    </w:rPr>
  </w:style>
  <w:style w:type="paragraph" w:styleId="Header">
    <w:name w:val="header"/>
    <w:basedOn w:val="Normal"/>
    <w:rsid w:val="00F62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1C3E"/>
    <w:rPr>
      <w:color w:val="0000FF"/>
      <w:u w:val="single"/>
    </w:rPr>
  </w:style>
  <w:style w:type="paragraph" w:styleId="BodyText">
    <w:name w:val="Body Text"/>
    <w:basedOn w:val="Normal"/>
    <w:rsid w:val="000146F6"/>
    <w:pPr>
      <w:spacing w:after="120"/>
    </w:pPr>
  </w:style>
  <w:style w:type="paragraph" w:styleId="BalloonText">
    <w:name w:val="Balloon Text"/>
    <w:basedOn w:val="Normal"/>
    <w:semiHidden/>
    <w:rsid w:val="00B34B3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0FC6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F0FC6"/>
    <w:rPr>
      <w:rFonts w:ascii="Calibri" w:eastAsia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38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7254"/>
    <w:pPr>
      <w:keepNext/>
      <w:outlineLvl w:val="0"/>
    </w:pPr>
    <w:rPr>
      <w:b/>
      <w:smallCaps/>
      <w:szCs w:val="22"/>
    </w:rPr>
  </w:style>
  <w:style w:type="paragraph" w:styleId="Heading2">
    <w:name w:val="heading 2"/>
    <w:basedOn w:val="Normal"/>
    <w:next w:val="Normal"/>
    <w:qFormat/>
    <w:rsid w:val="000146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46F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03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038D"/>
    <w:pPr>
      <w:ind w:firstLine="720"/>
    </w:pPr>
    <w:rPr>
      <w:rFonts w:cs="Arial"/>
    </w:rPr>
  </w:style>
  <w:style w:type="paragraph" w:styleId="Header">
    <w:name w:val="header"/>
    <w:basedOn w:val="Normal"/>
    <w:rsid w:val="00F62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1C3E"/>
    <w:rPr>
      <w:color w:val="0000FF"/>
      <w:u w:val="single"/>
    </w:rPr>
  </w:style>
  <w:style w:type="paragraph" w:styleId="BodyText">
    <w:name w:val="Body Text"/>
    <w:basedOn w:val="Normal"/>
    <w:rsid w:val="000146F6"/>
    <w:pPr>
      <w:spacing w:after="120"/>
    </w:pPr>
  </w:style>
  <w:style w:type="paragraph" w:styleId="BalloonText">
    <w:name w:val="Balloon Text"/>
    <w:basedOn w:val="Normal"/>
    <w:semiHidden/>
    <w:rsid w:val="00B34B3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0FC6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F0FC6"/>
    <w:rPr>
      <w:rFonts w:ascii="Calibri" w:eastAsia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nova\Desktop\Performance%20Ev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Performance Eval</Template>
  <TotalTime>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http://hrweb</vt:lpstr>
    </vt:vector>
  </TitlesOfParts>
  <Company>MIT</Company>
  <LinksUpToDate>false</LinksUpToDate>
  <CharactersWithSpaces>6425</CharactersWithSpaces>
  <SharedDoc>false</SharedDoc>
  <HLinks>
    <vt:vector size="6" baseType="variant"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http://hrweb.mit.edu/performance/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http://hrweb</dc:title>
  <dc:creator>Ivanova, Alexandra</dc:creator>
  <cp:lastModifiedBy>Ivanova, Alexandra</cp:lastModifiedBy>
  <cp:revision>2</cp:revision>
  <cp:lastPrinted>2015-10-19T20:48:00Z</cp:lastPrinted>
  <dcterms:created xsi:type="dcterms:W3CDTF">2015-11-16T21:10:00Z</dcterms:created>
  <dcterms:modified xsi:type="dcterms:W3CDTF">2015-11-16T21:10:00Z</dcterms:modified>
</cp:coreProperties>
</file>