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="6999" w:tblpY="433"/>
        <w:tblW w:w="4590" w:type="dxa"/>
        <w:shd w:val="clear" w:color="auto" w:fill="E0E0E0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800"/>
        <w:gridCol w:w="2790"/>
      </w:tblGrid>
      <w:tr w:rsidR="00DE7C83" w:rsidRPr="00B00884" w:rsidTr="00DE7C83">
        <w:trPr>
          <w:trHeight w:val="20"/>
        </w:trPr>
        <w:tc>
          <w:tcPr>
            <w:tcW w:w="1800" w:type="dxa"/>
            <w:shd w:val="clear" w:color="auto" w:fill="E0E0E0"/>
          </w:tcPr>
          <w:p w:rsidR="00DE7C83" w:rsidRPr="003D2FB4" w:rsidRDefault="00DE7C83" w:rsidP="00DE7C83">
            <w:pPr>
              <w:spacing w:before="120" w:after="80"/>
              <w:ind w:firstLine="12"/>
              <w:rPr>
                <w:rFonts w:cs="Arial"/>
                <w:b/>
                <w:sz w:val="18"/>
                <w:szCs w:val="18"/>
              </w:rPr>
            </w:pPr>
            <w:r w:rsidRPr="003D2FB4">
              <w:rPr>
                <w:rFonts w:cs="Arial"/>
                <w:b/>
                <w:sz w:val="18"/>
                <w:szCs w:val="18"/>
              </w:rPr>
              <w:t xml:space="preserve">Employee’s Name: </w:t>
            </w:r>
            <w:bookmarkStart w:id="0" w:name="area"/>
            <w:r w:rsidRPr="003D2FB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E0E0E0"/>
          </w:tcPr>
          <w:p w:rsidR="00DE7C83" w:rsidRPr="003D2FB4" w:rsidRDefault="00754CB1" w:rsidP="00B332B1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bookmarkEnd w:id="0"/>
      </w:tr>
      <w:tr w:rsidR="00DE7C83" w:rsidRPr="00B00884" w:rsidTr="00DE7C83">
        <w:trPr>
          <w:trHeight w:val="20"/>
        </w:trPr>
        <w:tc>
          <w:tcPr>
            <w:tcW w:w="1800" w:type="dxa"/>
            <w:shd w:val="clear" w:color="auto" w:fill="E0E0E0"/>
          </w:tcPr>
          <w:p w:rsidR="00DE7C83" w:rsidRPr="003D2FB4" w:rsidRDefault="00DE7C83" w:rsidP="00DE7C83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 w:rsidRPr="003D2FB4">
              <w:rPr>
                <w:rFonts w:cs="Arial"/>
                <w:b/>
                <w:sz w:val="18"/>
                <w:szCs w:val="18"/>
              </w:rPr>
              <w:t xml:space="preserve">Title:  </w:t>
            </w:r>
          </w:p>
        </w:tc>
        <w:tc>
          <w:tcPr>
            <w:tcW w:w="2790" w:type="dxa"/>
            <w:shd w:val="clear" w:color="auto" w:fill="E0E0E0"/>
          </w:tcPr>
          <w:p w:rsidR="00DE7C83" w:rsidRPr="003D2FB4" w:rsidRDefault="00754CB1" w:rsidP="00B332B1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E7C83" w:rsidRPr="00B00884" w:rsidTr="00DE7C83">
        <w:trPr>
          <w:trHeight w:val="20"/>
        </w:trPr>
        <w:tc>
          <w:tcPr>
            <w:tcW w:w="1800" w:type="dxa"/>
            <w:shd w:val="clear" w:color="auto" w:fill="E0E0E0"/>
          </w:tcPr>
          <w:p w:rsidR="00DE7C83" w:rsidRPr="003D2FB4" w:rsidRDefault="00DE7C83" w:rsidP="00DE7C83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 w:rsidRPr="003D2FB4">
              <w:rPr>
                <w:rFonts w:cs="Arial"/>
                <w:b/>
                <w:sz w:val="18"/>
                <w:szCs w:val="18"/>
              </w:rPr>
              <w:t>Supervisor:</w:t>
            </w:r>
            <w:bookmarkStart w:id="1" w:name="reportsentto"/>
            <w:r w:rsidRPr="003D2FB4">
              <w:rPr>
                <w:rFonts w:cs="Arial"/>
                <w:b/>
                <w:sz w:val="18"/>
                <w:szCs w:val="18"/>
              </w:rPr>
              <w:t xml:space="preserve"> </w:t>
            </w:r>
            <w:bookmarkEnd w:id="1"/>
            <w:r w:rsidRPr="003D2FB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E0E0E0"/>
          </w:tcPr>
          <w:p w:rsidR="00DE7C83" w:rsidRPr="003D2FB4" w:rsidRDefault="00754CB1" w:rsidP="00754CB1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E7C83" w:rsidRPr="00B00884" w:rsidTr="00DE7C83">
        <w:trPr>
          <w:trHeight w:val="20"/>
        </w:trPr>
        <w:tc>
          <w:tcPr>
            <w:tcW w:w="1800" w:type="dxa"/>
            <w:shd w:val="clear" w:color="auto" w:fill="E0E0E0"/>
          </w:tcPr>
          <w:p w:rsidR="00DE7C83" w:rsidRPr="003D2FB4" w:rsidRDefault="00DE7C83" w:rsidP="00DE7C83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Review Period</w:t>
            </w:r>
            <w:r w:rsidRPr="003D2FB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shd w:val="clear" w:color="auto" w:fill="E0E0E0"/>
          </w:tcPr>
          <w:p w:rsidR="00DE7C83" w:rsidRPr="003D2FB4" w:rsidRDefault="00754CB1" w:rsidP="00B332B1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:rsidR="000146F6" w:rsidRPr="000146F6" w:rsidRDefault="000146F6" w:rsidP="000C075B">
      <w:pPr>
        <w:pStyle w:val="Heading4"/>
        <w:pBdr>
          <w:bottom w:val="single" w:sz="8" w:space="0" w:color="auto"/>
        </w:pBdr>
        <w:spacing w:before="120"/>
        <w:rPr>
          <w:rFonts w:ascii="Arial" w:hAnsi="Arial" w:cs="Arial"/>
        </w:rPr>
      </w:pPr>
    </w:p>
    <w:p w:rsidR="00E0267A" w:rsidRPr="00E0267A" w:rsidRDefault="005027EF" w:rsidP="00E0267A">
      <w:pPr>
        <w:numPr>
          <w:ilvl w:val="0"/>
          <w:numId w:val="5"/>
        </w:numPr>
        <w:spacing w:before="120"/>
        <w:rPr>
          <w:szCs w:val="16"/>
        </w:rPr>
      </w:pPr>
      <w:r w:rsidRPr="005027EF">
        <w:rPr>
          <w:szCs w:val="16"/>
        </w:rPr>
        <w:t xml:space="preserve">Employee should review position description and </w:t>
      </w:r>
      <w:r w:rsidR="000146F6" w:rsidRPr="005027EF">
        <w:rPr>
          <w:szCs w:val="16"/>
        </w:rPr>
        <w:t>make note of any significant changes since last year’s performance review.</w:t>
      </w:r>
      <w:r w:rsidRPr="005027EF">
        <w:rPr>
          <w:szCs w:val="16"/>
        </w:rPr>
        <w:t xml:space="preserve"> If changes exist, please discuss with supervisor and attach updated position description.</w:t>
      </w:r>
    </w:p>
    <w:p w:rsidR="00E0267A" w:rsidRPr="00E0267A" w:rsidRDefault="00E0267A" w:rsidP="00E0267A">
      <w:pPr>
        <w:numPr>
          <w:ilvl w:val="0"/>
          <w:numId w:val="5"/>
        </w:numPr>
        <w:spacing w:before="120"/>
        <w:rPr>
          <w:szCs w:val="16"/>
        </w:rPr>
      </w:pPr>
      <w:r w:rsidRPr="00E0267A">
        <w:rPr>
          <w:szCs w:val="16"/>
        </w:rPr>
        <w:t>If performance goals were set at the last performance revi</w:t>
      </w:r>
      <w:r w:rsidR="008D5BF9">
        <w:rPr>
          <w:szCs w:val="16"/>
        </w:rPr>
        <w:t>ew,</w:t>
      </w:r>
      <w:r w:rsidRPr="00E0267A">
        <w:rPr>
          <w:szCs w:val="16"/>
        </w:rPr>
        <w:t xml:space="preserve"> comment on the employee’s progress.</w:t>
      </w:r>
    </w:p>
    <w:p w:rsidR="00E0267A" w:rsidRDefault="00E0267A" w:rsidP="00E0267A">
      <w:pPr>
        <w:pStyle w:val="ListParagraph"/>
        <w:rPr>
          <w:rFonts w:cs="Arial"/>
          <w:sz w:val="18"/>
          <w:szCs w:val="16"/>
        </w:rPr>
      </w:pPr>
    </w:p>
    <w:p w:rsidR="00E0267A" w:rsidRPr="00E0267A" w:rsidRDefault="00E0267A" w:rsidP="00026B42">
      <w:pPr>
        <w:spacing w:before="120"/>
        <w:ind w:left="360"/>
        <w:jc w:val="center"/>
        <w:rPr>
          <w:rFonts w:cs="Arial"/>
          <w:sz w:val="18"/>
          <w:szCs w:val="16"/>
        </w:rPr>
      </w:pPr>
    </w:p>
    <w:p w:rsidR="000146F6" w:rsidRPr="005027EF" w:rsidRDefault="000146F6" w:rsidP="00026B42">
      <w:pPr>
        <w:pStyle w:val="Heading2"/>
        <w:spacing w:after="120"/>
        <w:jc w:val="center"/>
        <w:rPr>
          <w:i w:val="0"/>
          <w:sz w:val="18"/>
          <w:szCs w:val="16"/>
        </w:rPr>
      </w:pPr>
      <w:r w:rsidRPr="005027EF">
        <w:rPr>
          <w:i w:val="0"/>
          <w:sz w:val="20"/>
        </w:rPr>
        <w:t>Performance Competencies</w:t>
      </w:r>
      <w:r w:rsidR="00026B42">
        <w:rPr>
          <w:i w:val="0"/>
          <w:sz w:val="20"/>
        </w:rPr>
        <w:t xml:space="preserve"> - Explanation only needed for</w:t>
      </w:r>
      <w:r w:rsidR="005027EF" w:rsidRPr="005027EF">
        <w:rPr>
          <w:i w:val="0"/>
          <w:sz w:val="20"/>
        </w:rPr>
        <w:t xml:space="preserve"> rating</w:t>
      </w:r>
      <w:r w:rsidR="00026B42">
        <w:rPr>
          <w:i w:val="0"/>
          <w:sz w:val="20"/>
        </w:rPr>
        <w:t>s other than</w:t>
      </w:r>
      <w:r w:rsidR="00D8698A">
        <w:rPr>
          <w:i w:val="0"/>
          <w:sz w:val="20"/>
        </w:rPr>
        <w:t xml:space="preserve"> Great Job!</w:t>
      </w:r>
    </w:p>
    <w:tbl>
      <w:tblPr>
        <w:tblW w:w="86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5638"/>
        <w:gridCol w:w="377"/>
        <w:gridCol w:w="360"/>
        <w:gridCol w:w="360"/>
        <w:gridCol w:w="360"/>
      </w:tblGrid>
      <w:tr w:rsidR="005027EF" w:rsidRPr="00DD04FD" w:rsidTr="00043522">
        <w:trPr>
          <w:trHeight w:val="216"/>
          <w:tblHeader/>
          <w:jc w:val="center"/>
        </w:trPr>
        <w:tc>
          <w:tcPr>
            <w:tcW w:w="1552" w:type="dxa"/>
            <w:tcBorders>
              <w:top w:val="single" w:sz="8" w:space="0" w:color="auto"/>
              <w:bottom w:val="dotted" w:sz="4" w:space="0" w:color="auto"/>
            </w:tcBorders>
            <w:shd w:val="pct5" w:color="auto" w:fill="FFFFFF"/>
          </w:tcPr>
          <w:p w:rsidR="005027EF" w:rsidRPr="00EB4A33" w:rsidRDefault="00AC4291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Above &amp; Beyond</w:t>
            </w:r>
          </w:p>
        </w:tc>
        <w:tc>
          <w:tcPr>
            <w:tcW w:w="5638" w:type="dxa"/>
            <w:tcBorders>
              <w:top w:val="single" w:sz="8" w:space="0" w:color="auto"/>
              <w:bottom w:val="dotted" w:sz="4" w:space="0" w:color="auto"/>
            </w:tcBorders>
            <w:shd w:val="pct5" w:color="auto" w:fill="FFFFFF"/>
          </w:tcPr>
          <w:p w:rsidR="005027EF" w:rsidRPr="004F7E60" w:rsidRDefault="005027EF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Performance is consistently superior and significantly exceeds position requirements.</w:t>
            </w:r>
          </w:p>
        </w:tc>
        <w:tc>
          <w:tcPr>
            <w:tcW w:w="37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027EF" w:rsidRPr="00EB4A33" w:rsidRDefault="00D8698A" w:rsidP="00292728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Above &amp; Beyond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027EF" w:rsidRPr="00EB4A33" w:rsidRDefault="00D8698A" w:rsidP="00292728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Great Job!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027EF" w:rsidRPr="00EB4A33" w:rsidRDefault="00D8698A" w:rsidP="00292728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Needs Work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:rsidR="005027EF" w:rsidRPr="00EB4A33" w:rsidRDefault="005027EF" w:rsidP="00292728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 w:rsidRPr="00EB4A33">
              <w:rPr>
                <w:rFonts w:cs="Arial"/>
                <w:b/>
                <w:sz w:val="14"/>
                <w:szCs w:val="14"/>
              </w:rPr>
              <w:t>Not Applicable</w:t>
            </w:r>
          </w:p>
        </w:tc>
      </w:tr>
      <w:tr w:rsidR="005027EF" w:rsidRPr="00DD04FD" w:rsidTr="00043522">
        <w:trPr>
          <w:trHeight w:val="115"/>
          <w:tblHeader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</w:tcBorders>
            <w:shd w:val="pct5" w:color="auto" w:fill="FFFFFF"/>
          </w:tcPr>
          <w:p w:rsidR="005027EF" w:rsidRPr="00EB4A33" w:rsidRDefault="00AC4291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 Job!</w:t>
            </w:r>
          </w:p>
        </w:tc>
        <w:tc>
          <w:tcPr>
            <w:tcW w:w="5638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/>
          </w:tcPr>
          <w:p w:rsidR="005027EF" w:rsidRPr="004F7E60" w:rsidRDefault="005027EF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Performance consistently achieves</w:t>
            </w:r>
            <w:r w:rsidRPr="004F7E60">
              <w:rPr>
                <w:b w:val="0"/>
                <w:sz w:val="14"/>
                <w:szCs w:val="14"/>
              </w:rPr>
              <w:t xml:space="preserve"> position requirements.</w:t>
            </w:r>
          </w:p>
        </w:tc>
        <w:tc>
          <w:tcPr>
            <w:tcW w:w="377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027EF" w:rsidRPr="00DD04FD" w:rsidRDefault="005027EF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027EF" w:rsidRPr="00DD04FD" w:rsidRDefault="005027EF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027EF" w:rsidRPr="00DD04FD" w:rsidRDefault="005027EF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027EF" w:rsidRPr="00DD04FD" w:rsidRDefault="005027EF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</w:tr>
      <w:tr w:rsidR="005027EF" w:rsidRPr="00547221" w:rsidTr="00043522">
        <w:trPr>
          <w:trHeight w:val="432"/>
          <w:tblHeader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</w:tcBorders>
            <w:shd w:val="pct5" w:color="auto" w:fill="FFFFFF"/>
          </w:tcPr>
          <w:p w:rsidR="005027EF" w:rsidRPr="00EB4A33" w:rsidRDefault="00AC4291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Needs Work</w:t>
            </w:r>
          </w:p>
        </w:tc>
        <w:tc>
          <w:tcPr>
            <w:tcW w:w="5638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/>
          </w:tcPr>
          <w:p w:rsidR="005027EF" w:rsidRPr="004F7E60" w:rsidRDefault="005027EF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</w:t>
            </w:r>
            <w:r>
              <w:rPr>
                <w:b w:val="0"/>
                <w:sz w:val="14"/>
                <w:szCs w:val="14"/>
              </w:rPr>
              <w:t>mance consistently fails to achieve</w:t>
            </w:r>
            <w:r w:rsidRPr="004F7E60">
              <w:rPr>
                <w:b w:val="0"/>
                <w:sz w:val="14"/>
                <w:szCs w:val="14"/>
              </w:rPr>
              <w:t xml:space="preserve"> minimum position requirements; employee lacks skills required or fails to utilize necessary skills.</w:t>
            </w:r>
          </w:p>
        </w:tc>
        <w:tc>
          <w:tcPr>
            <w:tcW w:w="377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027EF" w:rsidRPr="00547221" w:rsidRDefault="005027EF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027EF" w:rsidRPr="00547221" w:rsidRDefault="005027EF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027EF" w:rsidRPr="00547221" w:rsidRDefault="005027EF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027EF" w:rsidRPr="00547221" w:rsidRDefault="005027EF" w:rsidP="00547221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</w:tr>
      <w:tr w:rsidR="005027EF" w:rsidRPr="00DD04FD" w:rsidTr="00043522">
        <w:trPr>
          <w:trHeight w:val="432"/>
          <w:tblHeader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pct5" w:color="auto" w:fill="FFFFFF"/>
          </w:tcPr>
          <w:p w:rsidR="005027EF" w:rsidRPr="00EB4A33" w:rsidRDefault="005027EF" w:rsidP="00EB4A33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 w:rsidRPr="00EB4A33">
              <w:rPr>
                <w:sz w:val="14"/>
                <w:szCs w:val="14"/>
              </w:rPr>
              <w:t>Not Applicable:</w:t>
            </w:r>
          </w:p>
        </w:tc>
        <w:tc>
          <w:tcPr>
            <w:tcW w:w="5638" w:type="dxa"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027EF" w:rsidRPr="004F7E60" w:rsidRDefault="005027EF" w:rsidP="00EB4A33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Employee has not been in position long enough to have demonstrated the essential elements of the position and will be reviewed at a later agreed upon date.</w:t>
            </w:r>
          </w:p>
        </w:tc>
        <w:tc>
          <w:tcPr>
            <w:tcW w:w="377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027EF" w:rsidRPr="00DD04FD" w:rsidRDefault="005027EF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027EF" w:rsidRPr="00DD04FD" w:rsidRDefault="005027EF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027EF" w:rsidRPr="00DD04FD" w:rsidRDefault="005027EF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:rsidR="005027EF" w:rsidRPr="00DD04FD" w:rsidRDefault="005027EF" w:rsidP="00547221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27EF" w:rsidRPr="0031206C" w:rsidRDefault="005027EF" w:rsidP="000E531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Works in a safe manner consistently, monitors others’ safety</w:t>
            </w:r>
          </w:p>
          <w:p w:rsidR="005027EF" w:rsidRDefault="005027EF" w:rsidP="000E531C">
            <w:pPr>
              <w:ind w:left="36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027EF" w:rsidRPr="0031206C" w:rsidRDefault="005027EF" w:rsidP="000E531C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F8782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F87825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F8782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F87825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F8782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F87825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27EF" w:rsidRPr="0031206C" w:rsidRDefault="005027EF" w:rsidP="00F8782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F87825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27EF" w:rsidRPr="0031206C" w:rsidRDefault="005027E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Possesses skills and knowledge to perform the job competently</w:t>
            </w:r>
            <w:r>
              <w:rPr>
                <w:rFonts w:cs="Arial"/>
                <w:sz w:val="18"/>
                <w:szCs w:val="18"/>
              </w:rPr>
              <w:t xml:space="preserve"> and with attention to detail/accuracy </w:t>
            </w:r>
          </w:p>
          <w:p w:rsidR="005027EF" w:rsidRDefault="005027EF" w:rsidP="003A44A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  <w:p w:rsidR="005027EF" w:rsidRPr="0031206C" w:rsidRDefault="005027EF" w:rsidP="003A44A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27EF" w:rsidRPr="0031206C" w:rsidRDefault="005027E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Skill at planning, organizing a</w:t>
            </w:r>
            <w:r>
              <w:rPr>
                <w:rFonts w:cs="Arial"/>
                <w:sz w:val="18"/>
                <w:szCs w:val="18"/>
              </w:rPr>
              <w:t xml:space="preserve">nd prioritizing workload </w:t>
            </w:r>
          </w:p>
          <w:p w:rsidR="005027EF" w:rsidRDefault="005027EF" w:rsidP="003A44A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  <w:p w:rsidR="005027EF" w:rsidRPr="0031206C" w:rsidRDefault="005027EF" w:rsidP="003A44A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27EF" w:rsidRPr="0031206C" w:rsidRDefault="005027E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 xml:space="preserve">Holds </w:t>
            </w:r>
            <w:proofErr w:type="spellStart"/>
            <w:r w:rsidRPr="0031206C">
              <w:rPr>
                <w:rFonts w:cs="Arial"/>
                <w:sz w:val="18"/>
                <w:szCs w:val="18"/>
              </w:rPr>
              <w:t>self accountable</w:t>
            </w:r>
            <w:proofErr w:type="spellEnd"/>
            <w:r w:rsidRPr="0031206C">
              <w:rPr>
                <w:rFonts w:cs="Arial"/>
                <w:sz w:val="18"/>
                <w:szCs w:val="18"/>
              </w:rPr>
              <w:t xml:space="preserve"> for assigned responsibilities; sees tasks through to completion in a</w:t>
            </w:r>
            <w:r>
              <w:rPr>
                <w:rFonts w:cs="Arial"/>
                <w:sz w:val="18"/>
                <w:szCs w:val="18"/>
              </w:rPr>
              <w:t>n accurate and</w:t>
            </w:r>
            <w:r w:rsidRPr="0031206C">
              <w:rPr>
                <w:rFonts w:cs="Arial"/>
                <w:sz w:val="18"/>
                <w:szCs w:val="18"/>
              </w:rPr>
              <w:t xml:space="preserve"> timely manner</w:t>
            </w:r>
          </w:p>
          <w:p w:rsidR="005027EF" w:rsidRDefault="005027EF" w:rsidP="003A44A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  <w:p w:rsidR="005027EF" w:rsidRPr="0031206C" w:rsidRDefault="005027EF" w:rsidP="003A44A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27EF" w:rsidRPr="0031206C" w:rsidRDefault="005027E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Proficiency at improving work methods and procedures as a means toward greater efficiency</w:t>
            </w:r>
          </w:p>
          <w:p w:rsidR="005027EF" w:rsidRDefault="005027EF" w:rsidP="003A44A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  <w:p w:rsidR="005027EF" w:rsidRPr="0031206C" w:rsidRDefault="005027EF" w:rsidP="003A44A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27EF" w:rsidRPr="0031206C" w:rsidRDefault="005027E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Communicates effectively with supervisor, peers, and</w:t>
            </w:r>
            <w:r>
              <w:rPr>
                <w:rFonts w:cs="Arial"/>
                <w:sz w:val="18"/>
                <w:szCs w:val="18"/>
              </w:rPr>
              <w:t xml:space="preserve"> internal/external</w:t>
            </w:r>
            <w:r w:rsidRPr="0031206C">
              <w:rPr>
                <w:rFonts w:cs="Arial"/>
                <w:sz w:val="18"/>
                <w:szCs w:val="18"/>
              </w:rPr>
              <w:t xml:space="preserve"> customers</w:t>
            </w:r>
          </w:p>
          <w:p w:rsidR="005027EF" w:rsidRDefault="005027EF" w:rsidP="003A44A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  <w:p w:rsidR="005027EF" w:rsidRPr="0031206C" w:rsidRDefault="005027EF" w:rsidP="003A44A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27EF" w:rsidRPr="0031206C" w:rsidRDefault="005027E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Ability to work independently</w:t>
            </w:r>
          </w:p>
          <w:p w:rsidR="005027EF" w:rsidRDefault="005027EF" w:rsidP="003A44A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  <w:p w:rsidR="005027EF" w:rsidRPr="0031206C" w:rsidRDefault="005027EF" w:rsidP="003A44A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27EF" w:rsidRPr="00D23B05" w:rsidRDefault="005027E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D23B05">
              <w:rPr>
                <w:rFonts w:cs="Arial"/>
                <w:sz w:val="18"/>
                <w:szCs w:val="18"/>
              </w:rPr>
              <w:t>Ability to work cooperatively with supervision or as part of a team</w:t>
            </w:r>
          </w:p>
          <w:p w:rsidR="005027EF" w:rsidRPr="00285E75" w:rsidRDefault="005027EF" w:rsidP="00285E75">
            <w:pPr>
              <w:spacing w:after="120"/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27EF" w:rsidRPr="0031206C" w:rsidRDefault="005027EF" w:rsidP="00843BDB">
            <w:pPr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lastRenderedPageBreak/>
              <w:t>Willingness to take on additional responsibilities</w:t>
            </w:r>
          </w:p>
          <w:p w:rsidR="005027EF" w:rsidRPr="0031206C" w:rsidRDefault="005027EF" w:rsidP="00285E75">
            <w:pPr>
              <w:spacing w:after="120"/>
              <w:ind w:left="36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Reliability (attendance, punctuality, meeting deadlines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5027EF" w:rsidRPr="0031206C" w:rsidRDefault="005027EF" w:rsidP="00285E75">
            <w:pPr>
              <w:spacing w:after="120"/>
              <w:ind w:left="36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66594C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Adeptness at analyzing facts, problem solving, decision-making, and demonstrating good judgment</w:t>
            </w:r>
          </w:p>
          <w:p w:rsidR="005027EF" w:rsidRPr="00285E75" w:rsidRDefault="005027EF" w:rsidP="00285E75">
            <w:pPr>
              <w:spacing w:after="120"/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43522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43522" w:rsidRPr="0031206C" w:rsidRDefault="00043522" w:rsidP="0004352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43522">
              <w:rPr>
                <w:rFonts w:cs="Arial"/>
                <w:b/>
                <w:bCs/>
                <w:sz w:val="18"/>
                <w:szCs w:val="18"/>
              </w:rPr>
              <w:t>Additional performance competencies for employees with supervisory responsibilities:</w:t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43522" w:rsidRPr="0031206C" w:rsidRDefault="00043522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43522" w:rsidRPr="0031206C" w:rsidRDefault="00043522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43522" w:rsidRPr="0031206C" w:rsidRDefault="00043522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43522" w:rsidRPr="0031206C" w:rsidRDefault="00043522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0146F6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Displays fairness towards all subordinates.</w:t>
            </w:r>
          </w:p>
          <w:p w:rsidR="005027EF" w:rsidRPr="00285E75" w:rsidRDefault="005027EF" w:rsidP="00285E75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0146F6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Identifies performance expectations, gives timely feedback and conducts formal performance appraisals.</w:t>
            </w:r>
          </w:p>
          <w:p w:rsidR="005027EF" w:rsidRPr="00285E75" w:rsidRDefault="005027EF" w:rsidP="00285E75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 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0146F6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Helps employees to see the potential for developing their skills; assists them in eliminating barriers to their development.</w:t>
            </w:r>
          </w:p>
          <w:p w:rsidR="005027EF" w:rsidRPr="00285E75" w:rsidRDefault="005027EF" w:rsidP="00285E75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0146F6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Delegates responsibility where appropriate, based on the employee’s ability and potential.</w:t>
            </w:r>
          </w:p>
          <w:p w:rsidR="005027EF" w:rsidRPr="00285E75" w:rsidRDefault="005027EF" w:rsidP="00285E75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7455A3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 xml:space="preserve">Takes timely and appropriate corrective/disciplinary action with employees. </w:t>
            </w:r>
          </w:p>
          <w:p w:rsidR="005027EF" w:rsidRPr="00285E75" w:rsidRDefault="005027EF" w:rsidP="00285E75">
            <w:pPr>
              <w:spacing w:after="120"/>
              <w:ind w:left="432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E531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53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531C">
              <w:rPr>
                <w:rFonts w:cs="Arial"/>
                <w:sz w:val="18"/>
                <w:szCs w:val="18"/>
              </w:rPr>
            </w:r>
            <w:r w:rsidRPr="000E53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0E53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7455A3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7455A3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7455A3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027EF" w:rsidRPr="0031206C" w:rsidRDefault="005027EF" w:rsidP="007455A3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27EF" w:rsidRPr="0031206C" w:rsidTr="00043522">
        <w:trPr>
          <w:jc w:val="center"/>
        </w:trPr>
        <w:tc>
          <w:tcPr>
            <w:tcW w:w="71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027EF" w:rsidRDefault="005027EF" w:rsidP="00285E75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285E75">
              <w:rPr>
                <w:rFonts w:cs="Arial"/>
                <w:sz w:val="18"/>
                <w:szCs w:val="18"/>
              </w:rPr>
              <w:t>Takes specific steps to create and develop their diverse workforce and to promote an inclusive environment.</w:t>
            </w:r>
          </w:p>
          <w:p w:rsidR="005027EF" w:rsidRPr="0031206C" w:rsidRDefault="005027EF" w:rsidP="00285E75">
            <w:pPr>
              <w:spacing w:before="120" w:after="120"/>
              <w:ind w:left="432"/>
              <w:rPr>
                <w:rFonts w:cs="Arial"/>
                <w:sz w:val="18"/>
                <w:szCs w:val="18"/>
              </w:rPr>
            </w:pPr>
            <w:r w:rsidRPr="00285E75">
              <w:rPr>
                <w:rFonts w:cs="Arial"/>
                <w:i/>
                <w:sz w:val="18"/>
                <w:szCs w:val="18"/>
              </w:rPr>
              <w:t xml:space="preserve">Brief explanation: </w:t>
            </w:r>
            <w:r w:rsidRPr="00285E75">
              <w:rPr>
                <w:rFonts w:cs="Arial"/>
                <w:sz w:val="18"/>
                <w:szCs w:val="18"/>
              </w:rPr>
              <w:t xml:space="preserve"> </w:t>
            </w:r>
            <w:r w:rsidRPr="00285E7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E7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5E75">
              <w:rPr>
                <w:rFonts w:cs="Arial"/>
                <w:sz w:val="18"/>
                <w:szCs w:val="18"/>
              </w:rPr>
            </w:r>
            <w:r w:rsidRPr="00285E7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285E7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027EF" w:rsidRPr="0031206C" w:rsidRDefault="005027EF" w:rsidP="00843BDB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20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32BA8">
              <w:rPr>
                <w:rFonts w:cs="Arial"/>
                <w:sz w:val="18"/>
                <w:szCs w:val="18"/>
              </w:rPr>
            </w:r>
            <w:r w:rsidR="00B32BA8">
              <w:rPr>
                <w:rFonts w:cs="Arial"/>
                <w:sz w:val="18"/>
                <w:szCs w:val="18"/>
              </w:rPr>
              <w:fldChar w:fldCharType="separate"/>
            </w:r>
            <w:r w:rsidRPr="0031206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146F6" w:rsidRPr="000146F6" w:rsidRDefault="000146F6" w:rsidP="000146F6">
      <w:pPr>
        <w:pStyle w:val="Heading4"/>
        <w:spacing w:before="120"/>
        <w:rPr>
          <w:rFonts w:ascii="Arial" w:hAnsi="Arial" w:cs="Arial"/>
        </w:rPr>
      </w:pPr>
      <w:r w:rsidRPr="000146F6">
        <w:rPr>
          <w:rFonts w:ascii="Arial" w:hAnsi="Arial" w:cs="Arial"/>
        </w:rPr>
        <w:br w:type="page"/>
      </w:r>
      <w:r w:rsidRPr="000146F6">
        <w:rPr>
          <w:rFonts w:ascii="Arial" w:hAnsi="Arial" w:cs="Arial"/>
        </w:rPr>
        <w:lastRenderedPageBreak/>
        <w:t>Performance Summary (attach additional pages as necessary)</w:t>
      </w:r>
    </w:p>
    <w:p w:rsidR="000146F6" w:rsidRPr="00043522" w:rsidRDefault="000146F6" w:rsidP="00176BDA">
      <w:pPr>
        <w:numPr>
          <w:ilvl w:val="0"/>
          <w:numId w:val="4"/>
        </w:numPr>
        <w:spacing w:before="360" w:after="120"/>
        <w:rPr>
          <w:rFonts w:cs="Arial"/>
          <w:szCs w:val="18"/>
        </w:rPr>
      </w:pPr>
      <w:r w:rsidRPr="00043522">
        <w:rPr>
          <w:rFonts w:cs="Arial"/>
          <w:szCs w:val="18"/>
        </w:rPr>
        <w:t>List all aspects of employee’s performan</w:t>
      </w:r>
      <w:r w:rsidR="009F17C4">
        <w:rPr>
          <w:rFonts w:cs="Arial"/>
          <w:szCs w:val="18"/>
        </w:rPr>
        <w:t>ce that contribute to their</w:t>
      </w:r>
      <w:r w:rsidRPr="00043522">
        <w:rPr>
          <w:rFonts w:cs="Arial"/>
          <w:szCs w:val="18"/>
        </w:rPr>
        <w:t xml:space="preserve"> effectiveness.</w:t>
      </w:r>
    </w:p>
    <w:p w:rsidR="000146F6" w:rsidRPr="00043522" w:rsidRDefault="000E531C" w:rsidP="000146F6">
      <w:pPr>
        <w:ind w:left="360"/>
        <w:rPr>
          <w:rFonts w:cs="Arial"/>
          <w:szCs w:val="18"/>
        </w:rPr>
      </w:pPr>
      <w:r w:rsidRPr="00043522">
        <w:rPr>
          <w:rFonts w:cs="Arial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3522">
        <w:rPr>
          <w:rFonts w:cs="Arial"/>
          <w:szCs w:val="18"/>
        </w:rPr>
        <w:instrText xml:space="preserve"> FORMTEXT </w:instrText>
      </w:r>
      <w:r w:rsidRPr="00043522">
        <w:rPr>
          <w:rFonts w:cs="Arial"/>
          <w:szCs w:val="18"/>
        </w:rPr>
      </w:r>
      <w:r w:rsidRPr="00043522">
        <w:rPr>
          <w:rFonts w:cs="Arial"/>
          <w:szCs w:val="18"/>
        </w:rPr>
        <w:fldChar w:fldCharType="separate"/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Pr="00043522">
        <w:rPr>
          <w:rFonts w:cs="Arial"/>
          <w:szCs w:val="18"/>
        </w:rPr>
        <w:fldChar w:fldCharType="end"/>
      </w:r>
      <w:r w:rsidR="003A44AB" w:rsidRPr="00043522">
        <w:rPr>
          <w:rFonts w:cs="Arial"/>
          <w:szCs w:val="18"/>
        </w:rPr>
        <w:t xml:space="preserve"> </w:t>
      </w:r>
    </w:p>
    <w:p w:rsidR="000146F6" w:rsidRPr="00043522" w:rsidRDefault="000146F6" w:rsidP="00176BDA">
      <w:pPr>
        <w:numPr>
          <w:ilvl w:val="0"/>
          <w:numId w:val="4"/>
        </w:numPr>
        <w:spacing w:before="360" w:after="120"/>
        <w:rPr>
          <w:rFonts w:cs="Arial"/>
          <w:szCs w:val="18"/>
        </w:rPr>
      </w:pPr>
      <w:r w:rsidRPr="00043522">
        <w:rPr>
          <w:rFonts w:cs="Arial"/>
          <w:szCs w:val="18"/>
        </w:rPr>
        <w:t>List aspects of employee’s performance that req</w:t>
      </w:r>
      <w:r w:rsidR="000E531C" w:rsidRPr="00043522">
        <w:rPr>
          <w:rFonts w:cs="Arial"/>
          <w:szCs w:val="18"/>
        </w:rPr>
        <w:t>u</w:t>
      </w:r>
      <w:r w:rsidRPr="00043522">
        <w:rPr>
          <w:rFonts w:cs="Arial"/>
          <w:szCs w:val="18"/>
        </w:rPr>
        <w:t>ire improvement for greater effectiveness.</w:t>
      </w:r>
    </w:p>
    <w:p w:rsidR="000146F6" w:rsidRPr="00043522" w:rsidRDefault="000E531C" w:rsidP="000146F6">
      <w:pPr>
        <w:ind w:left="360"/>
        <w:rPr>
          <w:rFonts w:cs="Arial"/>
          <w:szCs w:val="18"/>
        </w:rPr>
      </w:pPr>
      <w:r w:rsidRPr="00043522">
        <w:rPr>
          <w:rFonts w:cs="Arial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3522">
        <w:rPr>
          <w:rFonts w:cs="Arial"/>
          <w:szCs w:val="18"/>
        </w:rPr>
        <w:instrText xml:space="preserve"> FORMTEXT </w:instrText>
      </w:r>
      <w:r w:rsidRPr="00043522">
        <w:rPr>
          <w:rFonts w:cs="Arial"/>
          <w:szCs w:val="18"/>
        </w:rPr>
      </w:r>
      <w:r w:rsidRPr="00043522">
        <w:rPr>
          <w:rFonts w:cs="Arial"/>
          <w:szCs w:val="18"/>
        </w:rPr>
        <w:fldChar w:fldCharType="separate"/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Pr="00043522">
        <w:rPr>
          <w:rFonts w:cs="Arial"/>
          <w:szCs w:val="18"/>
        </w:rPr>
        <w:fldChar w:fldCharType="end"/>
      </w:r>
    </w:p>
    <w:p w:rsidR="00D23B05" w:rsidRPr="00043522" w:rsidRDefault="00D23B05" w:rsidP="000146F6">
      <w:pPr>
        <w:pBdr>
          <w:bottom w:val="single" w:sz="4" w:space="1" w:color="auto"/>
        </w:pBdr>
        <w:rPr>
          <w:rFonts w:cs="Arial"/>
          <w:szCs w:val="18"/>
        </w:rPr>
      </w:pPr>
    </w:p>
    <w:p w:rsidR="000146F6" w:rsidRPr="00043522" w:rsidRDefault="000146F6" w:rsidP="000146F6">
      <w:pPr>
        <w:pBdr>
          <w:bottom w:val="single" w:sz="4" w:space="1" w:color="auto"/>
        </w:pBdr>
        <w:rPr>
          <w:rFonts w:cs="Arial"/>
          <w:b/>
          <w:szCs w:val="18"/>
        </w:rPr>
      </w:pPr>
      <w:r w:rsidRPr="00043522">
        <w:rPr>
          <w:rFonts w:cs="Arial"/>
          <w:b/>
          <w:szCs w:val="18"/>
        </w:rPr>
        <w:t>Goal Setting and Development Planning</w:t>
      </w:r>
    </w:p>
    <w:p w:rsidR="000146F6" w:rsidRPr="00043522" w:rsidRDefault="000146F6" w:rsidP="00176BDA">
      <w:pPr>
        <w:numPr>
          <w:ilvl w:val="0"/>
          <w:numId w:val="4"/>
        </w:numPr>
        <w:spacing w:before="360" w:after="120"/>
        <w:rPr>
          <w:rFonts w:cs="Arial"/>
          <w:szCs w:val="18"/>
        </w:rPr>
      </w:pPr>
      <w:r w:rsidRPr="00043522">
        <w:rPr>
          <w:rFonts w:cs="Arial"/>
          <w:szCs w:val="18"/>
        </w:rPr>
        <w:t>List the employee’s performance goals for the coming year:</w:t>
      </w:r>
    </w:p>
    <w:p w:rsidR="000146F6" w:rsidRPr="00043522" w:rsidRDefault="000E531C" w:rsidP="005027EF">
      <w:pPr>
        <w:spacing w:after="240"/>
        <w:ind w:left="360"/>
        <w:rPr>
          <w:rFonts w:cs="Arial"/>
          <w:szCs w:val="18"/>
        </w:rPr>
      </w:pPr>
      <w:r w:rsidRPr="00043522">
        <w:rPr>
          <w:rFonts w:cs="Arial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3522">
        <w:rPr>
          <w:rFonts w:cs="Arial"/>
          <w:szCs w:val="18"/>
        </w:rPr>
        <w:instrText xml:space="preserve"> FORMTEXT </w:instrText>
      </w:r>
      <w:r w:rsidRPr="00043522">
        <w:rPr>
          <w:rFonts w:cs="Arial"/>
          <w:szCs w:val="18"/>
        </w:rPr>
      </w:r>
      <w:r w:rsidRPr="00043522">
        <w:rPr>
          <w:rFonts w:cs="Arial"/>
          <w:szCs w:val="18"/>
        </w:rPr>
        <w:fldChar w:fldCharType="separate"/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Pr="00043522">
        <w:rPr>
          <w:rFonts w:cs="Arial"/>
          <w:szCs w:val="18"/>
        </w:rPr>
        <w:fldChar w:fldCharType="end"/>
      </w:r>
      <w:r w:rsidR="003A44AB" w:rsidRPr="00043522">
        <w:rPr>
          <w:rFonts w:cs="Arial"/>
          <w:szCs w:val="18"/>
        </w:rPr>
        <w:t xml:space="preserve"> </w:t>
      </w:r>
    </w:p>
    <w:p w:rsidR="000146F6" w:rsidRPr="00043522" w:rsidRDefault="000146F6" w:rsidP="00176BDA">
      <w:pPr>
        <w:numPr>
          <w:ilvl w:val="0"/>
          <w:numId w:val="4"/>
        </w:numPr>
        <w:spacing w:before="360" w:after="120"/>
        <w:rPr>
          <w:rFonts w:cs="Arial"/>
          <w:szCs w:val="18"/>
        </w:rPr>
      </w:pPr>
      <w:r w:rsidRPr="00043522">
        <w:rPr>
          <w:rFonts w:cs="Arial"/>
          <w:szCs w:val="18"/>
        </w:rPr>
        <w:t>List the employee’s development goals for the coming year</w:t>
      </w:r>
      <w:r w:rsidR="00D23B05" w:rsidRPr="00043522">
        <w:rPr>
          <w:rFonts w:cs="Arial"/>
          <w:szCs w:val="18"/>
        </w:rPr>
        <w:t xml:space="preserve"> (conferences, workshops, </w:t>
      </w:r>
      <w:proofErr w:type="spellStart"/>
      <w:r w:rsidR="00D23B05" w:rsidRPr="00043522">
        <w:rPr>
          <w:rFonts w:cs="Arial"/>
          <w:szCs w:val="18"/>
        </w:rPr>
        <w:t>etc</w:t>
      </w:r>
      <w:proofErr w:type="spellEnd"/>
      <w:r w:rsidR="00D23B05" w:rsidRPr="00043522">
        <w:rPr>
          <w:rFonts w:cs="Arial"/>
          <w:szCs w:val="18"/>
        </w:rPr>
        <w:t>)</w:t>
      </w:r>
      <w:r w:rsidRPr="00043522">
        <w:rPr>
          <w:rFonts w:cs="Arial"/>
          <w:szCs w:val="18"/>
        </w:rPr>
        <w:t>:</w:t>
      </w:r>
    </w:p>
    <w:p w:rsidR="00E23742" w:rsidRPr="00043522" w:rsidRDefault="000E531C" w:rsidP="00754CB1">
      <w:pPr>
        <w:spacing w:after="240"/>
        <w:ind w:left="360"/>
        <w:rPr>
          <w:rFonts w:cs="Arial"/>
          <w:szCs w:val="18"/>
        </w:rPr>
      </w:pPr>
      <w:r w:rsidRPr="00043522">
        <w:rPr>
          <w:rFonts w:cs="Arial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3522">
        <w:rPr>
          <w:rFonts w:cs="Arial"/>
          <w:szCs w:val="18"/>
        </w:rPr>
        <w:instrText xml:space="preserve"> FORMTEXT </w:instrText>
      </w:r>
      <w:r w:rsidRPr="00043522">
        <w:rPr>
          <w:rFonts w:cs="Arial"/>
          <w:szCs w:val="18"/>
        </w:rPr>
      </w:r>
      <w:r w:rsidRPr="00043522">
        <w:rPr>
          <w:rFonts w:cs="Arial"/>
          <w:szCs w:val="18"/>
        </w:rPr>
        <w:fldChar w:fldCharType="separate"/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Pr="00043522">
        <w:rPr>
          <w:rFonts w:cs="Arial"/>
          <w:szCs w:val="18"/>
        </w:rPr>
        <w:fldChar w:fldCharType="end"/>
      </w:r>
    </w:p>
    <w:p w:rsidR="000146F6" w:rsidRPr="00043522" w:rsidRDefault="000146F6" w:rsidP="00176BDA">
      <w:pPr>
        <w:numPr>
          <w:ilvl w:val="0"/>
          <w:numId w:val="4"/>
        </w:numPr>
        <w:spacing w:before="360" w:after="120"/>
        <w:rPr>
          <w:rFonts w:cs="Arial"/>
          <w:szCs w:val="18"/>
        </w:rPr>
      </w:pPr>
      <w:r w:rsidRPr="00043522">
        <w:rPr>
          <w:rFonts w:cs="Arial"/>
          <w:szCs w:val="18"/>
        </w:rPr>
        <w:t>In the coming year, how will you provide guidance and assistance for th</w:t>
      </w:r>
      <w:r w:rsidR="009F17C4">
        <w:rPr>
          <w:rFonts w:cs="Arial"/>
          <w:szCs w:val="18"/>
        </w:rPr>
        <w:t>e employee to accomplish their</w:t>
      </w:r>
      <w:r w:rsidRPr="00043522">
        <w:rPr>
          <w:rFonts w:cs="Arial"/>
          <w:szCs w:val="18"/>
        </w:rPr>
        <w:t xml:space="preserve"> goals?</w:t>
      </w:r>
    </w:p>
    <w:p w:rsidR="000146F6" w:rsidRPr="00043522" w:rsidRDefault="000E531C" w:rsidP="000E531C">
      <w:pPr>
        <w:ind w:left="360"/>
        <w:rPr>
          <w:rFonts w:cs="Arial"/>
          <w:szCs w:val="18"/>
        </w:rPr>
      </w:pPr>
      <w:r w:rsidRPr="00043522">
        <w:rPr>
          <w:rFonts w:cs="Arial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3522">
        <w:rPr>
          <w:rFonts w:cs="Arial"/>
          <w:szCs w:val="18"/>
        </w:rPr>
        <w:instrText xml:space="preserve"> FORMTEXT </w:instrText>
      </w:r>
      <w:r w:rsidRPr="00043522">
        <w:rPr>
          <w:rFonts w:cs="Arial"/>
          <w:szCs w:val="18"/>
        </w:rPr>
      </w:r>
      <w:r w:rsidRPr="00043522">
        <w:rPr>
          <w:rFonts w:cs="Arial"/>
          <w:szCs w:val="18"/>
        </w:rPr>
        <w:fldChar w:fldCharType="separate"/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="00754CB1" w:rsidRPr="00043522">
        <w:rPr>
          <w:rFonts w:cs="Arial"/>
          <w:szCs w:val="18"/>
        </w:rPr>
        <w:t> </w:t>
      </w:r>
      <w:r w:rsidRPr="00043522">
        <w:rPr>
          <w:rFonts w:cs="Arial"/>
          <w:szCs w:val="18"/>
        </w:rPr>
        <w:fldChar w:fldCharType="end"/>
      </w:r>
    </w:p>
    <w:p w:rsidR="00CF0FC6" w:rsidRPr="00043522" w:rsidRDefault="00CF0FC6" w:rsidP="00CF0FC6">
      <w:pPr>
        <w:pStyle w:val="PlainText"/>
        <w:spacing w:after="240"/>
        <w:rPr>
          <w:rFonts w:ascii="Arial" w:hAnsi="Arial" w:cs="Arial"/>
          <w:i/>
          <w:sz w:val="24"/>
        </w:rPr>
      </w:pPr>
    </w:p>
    <w:p w:rsidR="005027EF" w:rsidRPr="005027EF" w:rsidRDefault="00CF0FC6" w:rsidP="00CF0FC6">
      <w:pPr>
        <w:pStyle w:val="PlainText"/>
        <w:spacing w:after="240"/>
        <w:rPr>
          <w:rFonts w:ascii="Arial" w:hAnsi="Arial" w:cs="Arial"/>
          <w:b/>
          <w:i/>
          <w:sz w:val="20"/>
        </w:rPr>
      </w:pPr>
      <w:r w:rsidRPr="00043522">
        <w:rPr>
          <w:rFonts w:ascii="Arial" w:hAnsi="Arial" w:cs="Arial"/>
          <w:b/>
          <w:i/>
          <w:sz w:val="24"/>
        </w:rPr>
        <w:t xml:space="preserve">This annual performance review will become part of your </w:t>
      </w:r>
      <w:r w:rsidR="007B1D70" w:rsidRPr="00043522">
        <w:rPr>
          <w:rFonts w:ascii="Arial" w:hAnsi="Arial" w:cs="Arial"/>
          <w:b/>
          <w:i/>
          <w:sz w:val="24"/>
        </w:rPr>
        <w:t xml:space="preserve">Urbana Park District </w:t>
      </w:r>
      <w:r w:rsidRPr="00043522">
        <w:rPr>
          <w:rFonts w:ascii="Arial" w:hAnsi="Arial" w:cs="Arial"/>
          <w:b/>
          <w:i/>
          <w:sz w:val="24"/>
        </w:rPr>
        <w:t>personnel file.  Please sign below to acknowledge that you have received this document.</w:t>
      </w:r>
    </w:p>
    <w:tbl>
      <w:tblPr>
        <w:tblpPr w:leftFromText="180" w:rightFromText="180" w:vertAnchor="text" w:horzAnchor="margin" w:tblpY="74"/>
        <w:tblW w:w="9372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092"/>
        <w:gridCol w:w="2280"/>
      </w:tblGrid>
      <w:tr w:rsidR="000E531C" w:rsidRPr="009302BF" w:rsidTr="000E531C">
        <w:trPr>
          <w:trHeight w:val="390"/>
        </w:trPr>
        <w:tc>
          <w:tcPr>
            <w:tcW w:w="7092" w:type="dxa"/>
            <w:shd w:val="clear" w:color="auto" w:fill="E0E0E0"/>
          </w:tcPr>
          <w:p w:rsidR="000E531C" w:rsidRPr="009302BF" w:rsidRDefault="000E531C" w:rsidP="000E531C">
            <w:pPr>
              <w:tabs>
                <w:tab w:val="left" w:pos="5400"/>
              </w:tabs>
              <w:spacing w:before="120" w:after="120"/>
              <w:ind w:left="1812" w:hanging="1800"/>
              <w:rPr>
                <w:b/>
                <w:sz w:val="16"/>
                <w:szCs w:val="16"/>
              </w:rPr>
            </w:pPr>
            <w:r w:rsidRPr="009302BF">
              <w:rPr>
                <w:b/>
                <w:sz w:val="16"/>
                <w:szCs w:val="16"/>
              </w:rPr>
              <w:t xml:space="preserve">Employee’s Signature:  </w:t>
            </w:r>
          </w:p>
        </w:tc>
        <w:tc>
          <w:tcPr>
            <w:tcW w:w="2280" w:type="dxa"/>
            <w:shd w:val="clear" w:color="auto" w:fill="E0E0E0"/>
          </w:tcPr>
          <w:p w:rsidR="000E531C" w:rsidRPr="009302BF" w:rsidRDefault="000E531C" w:rsidP="000E531C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 w:rsidRPr="009302BF">
              <w:rPr>
                <w:b/>
                <w:sz w:val="16"/>
                <w:szCs w:val="16"/>
              </w:rPr>
              <w:t xml:space="preserve">Date:  </w:t>
            </w:r>
            <w:bookmarkStart w:id="3" w:name="Text5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E531C" w:rsidRPr="009302BF" w:rsidTr="000E531C">
        <w:trPr>
          <w:trHeight w:val="390"/>
        </w:trPr>
        <w:tc>
          <w:tcPr>
            <w:tcW w:w="7092" w:type="dxa"/>
            <w:shd w:val="clear" w:color="auto" w:fill="E0E0E0"/>
          </w:tcPr>
          <w:p w:rsidR="000E531C" w:rsidRPr="009302BF" w:rsidRDefault="000E531C" w:rsidP="000E531C">
            <w:pPr>
              <w:tabs>
                <w:tab w:val="left" w:pos="2172"/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 w:rsidRPr="009302BF">
              <w:rPr>
                <w:b/>
                <w:sz w:val="16"/>
                <w:szCs w:val="16"/>
              </w:rPr>
              <w:t xml:space="preserve">Supervisor’s Signature:  </w:t>
            </w:r>
          </w:p>
        </w:tc>
        <w:tc>
          <w:tcPr>
            <w:tcW w:w="2280" w:type="dxa"/>
            <w:shd w:val="clear" w:color="auto" w:fill="E0E0E0"/>
          </w:tcPr>
          <w:p w:rsidR="000E531C" w:rsidRPr="009302BF" w:rsidRDefault="000E531C" w:rsidP="000E531C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 w:rsidRPr="009302BF">
              <w:rPr>
                <w:b/>
                <w:sz w:val="16"/>
                <w:szCs w:val="16"/>
              </w:rPr>
              <w:t xml:space="preserve">Date: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009E1" w:rsidRDefault="00A009E1" w:rsidP="00CF0FC6">
      <w:pPr>
        <w:rPr>
          <w:rFonts w:cs="Arial"/>
        </w:rPr>
      </w:pPr>
    </w:p>
    <w:p w:rsidR="005027EF" w:rsidRDefault="005027EF" w:rsidP="00CF0FC6">
      <w:pPr>
        <w:rPr>
          <w:rFonts w:cs="Arial"/>
        </w:rPr>
      </w:pPr>
    </w:p>
    <w:p w:rsidR="005027EF" w:rsidRPr="00043522" w:rsidRDefault="00B32BA8" w:rsidP="00CF0FC6">
      <w:pPr>
        <w:rPr>
          <w:rFonts w:cs="Arial"/>
          <w:b/>
        </w:rPr>
      </w:pPr>
      <w:r>
        <w:rPr>
          <w:rFonts w:cs="Arial"/>
          <w:b/>
        </w:rPr>
        <w:t>Recommended for Step</w:t>
      </w:r>
      <w:r w:rsidR="008D5BF9">
        <w:rPr>
          <w:rFonts w:cs="Arial"/>
          <w:b/>
        </w:rPr>
        <w:t xml:space="preserve"> I</w:t>
      </w:r>
      <w:r w:rsidR="005027EF" w:rsidRPr="00043522">
        <w:rPr>
          <w:rFonts w:cs="Arial"/>
          <w:b/>
        </w:rPr>
        <w:t>ncrease</w:t>
      </w:r>
      <w:r w:rsidR="00AC4291">
        <w:rPr>
          <w:rFonts w:cs="Arial"/>
          <w:b/>
        </w:rPr>
        <w:t>?</w:t>
      </w:r>
      <w:r w:rsidR="00043522" w:rsidRPr="00043522">
        <w:rPr>
          <w:rFonts w:cs="Arial"/>
          <w:b/>
        </w:rPr>
        <w:t xml:space="preserve"> (</w:t>
      </w:r>
      <w:r w:rsidR="00AC4291" w:rsidRPr="00043522">
        <w:rPr>
          <w:rFonts w:cs="Arial"/>
          <w:b/>
        </w:rPr>
        <w:t>Circle</w:t>
      </w:r>
      <w:r w:rsidR="00043522" w:rsidRPr="00043522">
        <w:rPr>
          <w:rFonts w:cs="Arial"/>
          <w:b/>
        </w:rPr>
        <w:t xml:space="preserve"> one)</w:t>
      </w:r>
      <w:r w:rsidR="00AC4291">
        <w:rPr>
          <w:rFonts w:cs="Arial"/>
          <w:b/>
        </w:rPr>
        <w:t xml:space="preserve"> </w:t>
      </w:r>
      <w:r w:rsidR="005027EF" w:rsidRPr="00043522">
        <w:rPr>
          <w:rFonts w:cs="Arial"/>
          <w:b/>
        </w:rPr>
        <w:t xml:space="preserve"> </w:t>
      </w:r>
      <w:r w:rsidR="00043522" w:rsidRPr="00043522">
        <w:rPr>
          <w:rFonts w:cs="Arial"/>
          <w:b/>
        </w:rPr>
        <w:t xml:space="preserve">                                    YES          NO                           </w:t>
      </w:r>
    </w:p>
    <w:p w:rsidR="00E0267A" w:rsidRDefault="005027EF" w:rsidP="00CF0FC6">
      <w:pPr>
        <w:rPr>
          <w:rFonts w:cs="Arial"/>
          <w:i/>
        </w:rPr>
      </w:pPr>
      <w:r w:rsidRPr="00043522">
        <w:rPr>
          <w:rFonts w:cs="Arial"/>
          <w:i/>
        </w:rPr>
        <w:t xml:space="preserve">(Generally, </w:t>
      </w:r>
      <w:r w:rsidR="00AC4291">
        <w:rPr>
          <w:rFonts w:cs="Arial"/>
          <w:i/>
        </w:rPr>
        <w:t xml:space="preserve">the </w:t>
      </w:r>
      <w:r w:rsidRPr="00043522">
        <w:rPr>
          <w:rFonts w:cs="Arial"/>
          <w:i/>
        </w:rPr>
        <w:t xml:space="preserve">majority of ratings must be </w:t>
      </w:r>
      <w:r w:rsidR="00AC4291">
        <w:rPr>
          <w:rFonts w:cs="Arial"/>
          <w:i/>
        </w:rPr>
        <w:t>Great Job</w:t>
      </w:r>
      <w:r w:rsidR="008D5BF9">
        <w:rPr>
          <w:rFonts w:cs="Arial"/>
          <w:i/>
        </w:rPr>
        <w:t>!</w:t>
      </w:r>
      <w:r w:rsidR="00AC4291">
        <w:rPr>
          <w:rFonts w:cs="Arial"/>
          <w:i/>
        </w:rPr>
        <w:t xml:space="preserve"> or Above &amp; Beyond to qualify</w:t>
      </w:r>
      <w:r w:rsidR="00043522" w:rsidRPr="00043522">
        <w:rPr>
          <w:rFonts w:cs="Arial"/>
          <w:i/>
        </w:rPr>
        <w:t>. I</w:t>
      </w:r>
      <w:r w:rsidRPr="00043522">
        <w:rPr>
          <w:rFonts w:cs="Arial"/>
          <w:i/>
        </w:rPr>
        <w:t xml:space="preserve">n </w:t>
      </w:r>
      <w:r w:rsidR="00043522" w:rsidRPr="00043522">
        <w:rPr>
          <w:rFonts w:cs="Arial"/>
          <w:i/>
        </w:rPr>
        <w:t>extenuating circumstances, this guideline may not be applica</w:t>
      </w:r>
      <w:bookmarkStart w:id="4" w:name="_GoBack"/>
      <w:bookmarkEnd w:id="4"/>
      <w:r w:rsidR="00043522" w:rsidRPr="00043522">
        <w:rPr>
          <w:rFonts w:cs="Arial"/>
          <w:i/>
        </w:rPr>
        <w:t>ble.)</w:t>
      </w:r>
    </w:p>
    <w:p w:rsidR="00E0267A" w:rsidRPr="00E0267A" w:rsidRDefault="00E0267A" w:rsidP="00E0267A">
      <w:pPr>
        <w:rPr>
          <w:rFonts w:cs="Arial"/>
        </w:rPr>
      </w:pPr>
    </w:p>
    <w:p w:rsidR="00E0267A" w:rsidRPr="00E0267A" w:rsidRDefault="00E0267A" w:rsidP="00E0267A">
      <w:pPr>
        <w:rPr>
          <w:rFonts w:cs="Arial"/>
        </w:rPr>
      </w:pPr>
    </w:p>
    <w:p w:rsidR="00E0267A" w:rsidRPr="00E0267A" w:rsidRDefault="00E0267A" w:rsidP="00E0267A">
      <w:pPr>
        <w:rPr>
          <w:rFonts w:cs="Arial"/>
        </w:rPr>
      </w:pPr>
    </w:p>
    <w:p w:rsidR="00E0267A" w:rsidRPr="00E0267A" w:rsidRDefault="00E0267A" w:rsidP="00E0267A">
      <w:pPr>
        <w:rPr>
          <w:rFonts w:cs="Arial"/>
        </w:rPr>
      </w:pPr>
    </w:p>
    <w:p w:rsidR="00E0267A" w:rsidRPr="00E0267A" w:rsidRDefault="00E0267A" w:rsidP="00E0267A">
      <w:pPr>
        <w:rPr>
          <w:rFonts w:cs="Arial"/>
        </w:rPr>
      </w:pPr>
    </w:p>
    <w:p w:rsidR="00E0267A" w:rsidRPr="00E0267A" w:rsidRDefault="00E0267A" w:rsidP="00E0267A">
      <w:pPr>
        <w:rPr>
          <w:rFonts w:cs="Arial"/>
        </w:rPr>
      </w:pPr>
    </w:p>
    <w:p w:rsidR="00E0267A" w:rsidRPr="00E0267A" w:rsidRDefault="00E0267A" w:rsidP="00E0267A">
      <w:pPr>
        <w:rPr>
          <w:rFonts w:cs="Arial"/>
        </w:rPr>
      </w:pPr>
    </w:p>
    <w:p w:rsidR="00E0267A" w:rsidRPr="00E0267A" w:rsidRDefault="00E0267A" w:rsidP="00E0267A">
      <w:pPr>
        <w:rPr>
          <w:rFonts w:cs="Arial"/>
        </w:rPr>
      </w:pPr>
    </w:p>
    <w:p w:rsidR="00E0267A" w:rsidRDefault="00E0267A" w:rsidP="00E0267A">
      <w:pPr>
        <w:rPr>
          <w:rFonts w:cs="Arial"/>
        </w:rPr>
      </w:pPr>
    </w:p>
    <w:p w:rsidR="005027EF" w:rsidRPr="008E2AAA" w:rsidRDefault="005027EF" w:rsidP="008E2AAA">
      <w:pPr>
        <w:rPr>
          <w:rFonts w:cs="Arial"/>
        </w:rPr>
      </w:pPr>
    </w:p>
    <w:sectPr w:rsidR="005027EF" w:rsidRPr="008E2AAA" w:rsidSect="00DE7C83">
      <w:headerReference w:type="default" r:id="rId7"/>
      <w:footerReference w:type="default" r:id="rId8"/>
      <w:type w:val="continuous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DB" w:rsidRDefault="00986ADB">
      <w:r>
        <w:separator/>
      </w:r>
    </w:p>
  </w:endnote>
  <w:endnote w:type="continuationSeparator" w:id="0">
    <w:p w:rsidR="00986ADB" w:rsidRDefault="0098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E" w:rsidRPr="0097237E" w:rsidRDefault="000419BE" w:rsidP="004A3430">
    <w:pPr>
      <w:pStyle w:val="Footer"/>
      <w:tabs>
        <w:tab w:val="clear" w:pos="4320"/>
        <w:tab w:val="clear" w:pos="8640"/>
        <w:tab w:val="left" w:pos="2880"/>
        <w:tab w:val="left" w:pos="7200"/>
        <w:tab w:val="right" w:pos="9360"/>
        <w:tab w:val="right" w:pos="9960"/>
      </w:tabs>
      <w:rPr>
        <w:rFonts w:ascii="Myriad Pro" w:hAnsi="Myriad Pro" w:cs="Arial"/>
        <w:i/>
        <w:sz w:val="16"/>
        <w:szCs w:val="16"/>
      </w:rPr>
    </w:pPr>
    <w:r>
      <w:rPr>
        <w:rFonts w:ascii="Myriad Pro" w:hAnsi="Myriad Pro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E31F68" wp14:editId="1D38A549">
              <wp:simplePos x="0" y="0"/>
              <wp:positionH relativeFrom="column">
                <wp:posOffset>0</wp:posOffset>
              </wp:positionH>
              <wp:positionV relativeFrom="paragraph">
                <wp:posOffset>-50165</wp:posOffset>
              </wp:positionV>
              <wp:extent cx="5943600" cy="0"/>
              <wp:effectExtent l="9525" t="6985" r="9525" b="120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10A8B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95pt" to="468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dH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"/>
          </w:pict>
        </mc:Fallback>
      </mc:AlternateContent>
    </w:r>
    <w:r w:rsidRPr="0097237E">
      <w:rPr>
        <w:rFonts w:ascii="Myriad Pro" w:hAnsi="Myriad Pro"/>
        <w:sz w:val="16"/>
        <w:szCs w:val="16"/>
      </w:rPr>
      <w:tab/>
    </w:r>
    <w:r w:rsidR="00B32BA8">
      <w:rPr>
        <w:rFonts w:ascii="Myriad Pro" w:hAnsi="Myriad Pro" w:cs="Arial"/>
        <w:i/>
        <w:sz w:val="16"/>
        <w:szCs w:val="16"/>
      </w:rPr>
      <w:t>Updated 5/20</w:t>
    </w:r>
    <w:r w:rsidR="005027EF">
      <w:rPr>
        <w:rFonts w:ascii="Myriad Pro" w:hAnsi="Myriad Pro" w:cs="Arial"/>
        <w:i/>
        <w:sz w:val="16"/>
        <w:szCs w:val="16"/>
      </w:rPr>
      <w:t>/2021</w:t>
    </w:r>
    <w:r>
      <w:rPr>
        <w:rFonts w:ascii="Myriad Pro" w:hAnsi="Myriad Pro" w:cs="Arial"/>
        <w:i/>
        <w:sz w:val="16"/>
        <w:szCs w:val="16"/>
      </w:rPr>
      <w:tab/>
    </w:r>
    <w:r w:rsidRPr="0097237E">
      <w:rPr>
        <w:rFonts w:ascii="Myriad Pro" w:hAnsi="Myriad Pro" w:cs="Arial"/>
        <w:i/>
        <w:sz w:val="16"/>
        <w:szCs w:val="16"/>
      </w:rPr>
      <w:t xml:space="preserve">Page </w:t>
    </w:r>
    <w:r w:rsidRPr="0097237E">
      <w:rPr>
        <w:rFonts w:ascii="Myriad Pro" w:hAnsi="Myriad Pro" w:cs="Arial"/>
        <w:i/>
        <w:sz w:val="16"/>
        <w:szCs w:val="16"/>
      </w:rPr>
      <w:fldChar w:fldCharType="begin"/>
    </w:r>
    <w:r w:rsidRPr="0097237E">
      <w:rPr>
        <w:rFonts w:ascii="Myriad Pro" w:hAnsi="Myriad Pro" w:cs="Arial"/>
        <w:i/>
        <w:sz w:val="16"/>
        <w:szCs w:val="16"/>
      </w:rPr>
      <w:instrText xml:space="preserve"> PAGE </w:instrText>
    </w:r>
    <w:r w:rsidRPr="0097237E">
      <w:rPr>
        <w:rFonts w:ascii="Myriad Pro" w:hAnsi="Myriad Pro" w:cs="Arial"/>
        <w:i/>
        <w:sz w:val="16"/>
        <w:szCs w:val="16"/>
      </w:rPr>
      <w:fldChar w:fldCharType="separate"/>
    </w:r>
    <w:r w:rsidR="00B32BA8">
      <w:rPr>
        <w:rFonts w:ascii="Myriad Pro" w:hAnsi="Myriad Pro" w:cs="Arial"/>
        <w:i/>
        <w:noProof/>
        <w:sz w:val="16"/>
        <w:szCs w:val="16"/>
      </w:rPr>
      <w:t>3</w:t>
    </w:r>
    <w:r w:rsidRPr="0097237E">
      <w:rPr>
        <w:rFonts w:ascii="Myriad Pro" w:hAnsi="Myriad Pro" w:cs="Arial"/>
        <w:i/>
        <w:sz w:val="16"/>
        <w:szCs w:val="16"/>
      </w:rPr>
      <w:fldChar w:fldCharType="end"/>
    </w:r>
  </w:p>
  <w:p w:rsidR="000419BE" w:rsidRDefault="000419BE" w:rsidP="00D81C3E">
    <w:pPr>
      <w:pStyle w:val="Footer"/>
      <w:tabs>
        <w:tab w:val="clear" w:pos="8640"/>
        <w:tab w:val="right" w:pos="7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DB" w:rsidRDefault="00986ADB">
      <w:r>
        <w:separator/>
      </w:r>
    </w:p>
  </w:footnote>
  <w:footnote w:type="continuationSeparator" w:id="0">
    <w:p w:rsidR="00986ADB" w:rsidRDefault="0098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E" w:rsidRPr="009664B4" w:rsidRDefault="005027EF" w:rsidP="005534BE">
    <w:pPr>
      <w:pStyle w:val="Header"/>
      <w:tabs>
        <w:tab w:val="clear" w:pos="4320"/>
        <w:tab w:val="clear" w:pos="8640"/>
        <w:tab w:val="left" w:pos="3375"/>
      </w:tabs>
      <w:spacing w:before="120" w:after="120"/>
    </w:pPr>
    <w:r>
      <w:rPr>
        <w:rFonts w:cs="Arial"/>
        <w:b/>
        <w:noProof/>
        <w:sz w:val="32"/>
        <w:szCs w:val="28"/>
      </w:rPr>
      <w:drawing>
        <wp:inline distT="0" distB="0" distL="0" distR="0">
          <wp:extent cx="70485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2AAA">
      <w:rPr>
        <w:rFonts w:cs="Arial"/>
        <w:b/>
        <w:sz w:val="32"/>
        <w:szCs w:val="28"/>
      </w:rPr>
      <w:t>Employee Evaluation</w:t>
    </w:r>
    <w:r w:rsidRPr="000419BE">
      <w:rPr>
        <w:rFonts w:cs="Arial"/>
        <w:b/>
        <w:sz w:val="32"/>
        <w:szCs w:val="28"/>
      </w:rPr>
      <w:t xml:space="preserve"> Form</w:t>
    </w:r>
    <w:r w:rsidR="000419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2" w15:restartNumberingAfterBreak="0">
    <w:nsid w:val="1DA150B6"/>
    <w:multiLevelType w:val="multilevel"/>
    <w:tmpl w:val="D8E6AB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7225BA"/>
    <w:multiLevelType w:val="hybridMultilevel"/>
    <w:tmpl w:val="71F6872A"/>
    <w:lvl w:ilvl="0" w:tplc="F86A98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85588"/>
    <w:multiLevelType w:val="hybridMultilevel"/>
    <w:tmpl w:val="9C8E8C98"/>
    <w:lvl w:ilvl="0" w:tplc="C9765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64D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22010"/>
    <w:multiLevelType w:val="hybridMultilevel"/>
    <w:tmpl w:val="423204F4"/>
    <w:lvl w:ilvl="0" w:tplc="BCA6B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91"/>
    <w:rsid w:val="00000C10"/>
    <w:rsid w:val="00003865"/>
    <w:rsid w:val="00005E8F"/>
    <w:rsid w:val="000076CF"/>
    <w:rsid w:val="00007D78"/>
    <w:rsid w:val="00010532"/>
    <w:rsid w:val="00010E4B"/>
    <w:rsid w:val="00011562"/>
    <w:rsid w:val="0001180B"/>
    <w:rsid w:val="00011EC0"/>
    <w:rsid w:val="000127CF"/>
    <w:rsid w:val="00012C39"/>
    <w:rsid w:val="0001346C"/>
    <w:rsid w:val="000146F6"/>
    <w:rsid w:val="00015922"/>
    <w:rsid w:val="00015EFF"/>
    <w:rsid w:val="00020580"/>
    <w:rsid w:val="00021130"/>
    <w:rsid w:val="00021270"/>
    <w:rsid w:val="0002165A"/>
    <w:rsid w:val="0002241C"/>
    <w:rsid w:val="0002244A"/>
    <w:rsid w:val="0002312B"/>
    <w:rsid w:val="00024401"/>
    <w:rsid w:val="0002536E"/>
    <w:rsid w:val="00026170"/>
    <w:rsid w:val="00026935"/>
    <w:rsid w:val="00026B42"/>
    <w:rsid w:val="00031756"/>
    <w:rsid w:val="0003290B"/>
    <w:rsid w:val="00032A89"/>
    <w:rsid w:val="000354EC"/>
    <w:rsid w:val="00036668"/>
    <w:rsid w:val="000368B9"/>
    <w:rsid w:val="00036D23"/>
    <w:rsid w:val="00037ACA"/>
    <w:rsid w:val="00037BFB"/>
    <w:rsid w:val="00037F8B"/>
    <w:rsid w:val="00041594"/>
    <w:rsid w:val="000418CD"/>
    <w:rsid w:val="000419BE"/>
    <w:rsid w:val="00043522"/>
    <w:rsid w:val="0004369F"/>
    <w:rsid w:val="00043CF4"/>
    <w:rsid w:val="000454DF"/>
    <w:rsid w:val="00045515"/>
    <w:rsid w:val="00045C70"/>
    <w:rsid w:val="0004650A"/>
    <w:rsid w:val="000471CF"/>
    <w:rsid w:val="00047662"/>
    <w:rsid w:val="000502CF"/>
    <w:rsid w:val="000524DA"/>
    <w:rsid w:val="00052727"/>
    <w:rsid w:val="00057FFA"/>
    <w:rsid w:val="000619A2"/>
    <w:rsid w:val="00062D2C"/>
    <w:rsid w:val="00063645"/>
    <w:rsid w:val="00063BB3"/>
    <w:rsid w:val="00064C7F"/>
    <w:rsid w:val="00064F65"/>
    <w:rsid w:val="00065BAD"/>
    <w:rsid w:val="00067267"/>
    <w:rsid w:val="000704C3"/>
    <w:rsid w:val="000732F9"/>
    <w:rsid w:val="00073F2C"/>
    <w:rsid w:val="0007492B"/>
    <w:rsid w:val="00074F22"/>
    <w:rsid w:val="00075D3F"/>
    <w:rsid w:val="00077465"/>
    <w:rsid w:val="0008009A"/>
    <w:rsid w:val="0008142C"/>
    <w:rsid w:val="00081D41"/>
    <w:rsid w:val="000825EB"/>
    <w:rsid w:val="000834A4"/>
    <w:rsid w:val="00083F3C"/>
    <w:rsid w:val="0008422E"/>
    <w:rsid w:val="0008697E"/>
    <w:rsid w:val="000876D6"/>
    <w:rsid w:val="00092408"/>
    <w:rsid w:val="000938F6"/>
    <w:rsid w:val="00093D1A"/>
    <w:rsid w:val="0009474B"/>
    <w:rsid w:val="00096B20"/>
    <w:rsid w:val="00096B6D"/>
    <w:rsid w:val="0009736B"/>
    <w:rsid w:val="000A0A8A"/>
    <w:rsid w:val="000A1133"/>
    <w:rsid w:val="000A1E82"/>
    <w:rsid w:val="000A2EE1"/>
    <w:rsid w:val="000A56E8"/>
    <w:rsid w:val="000B0E4F"/>
    <w:rsid w:val="000B1A60"/>
    <w:rsid w:val="000B3FBC"/>
    <w:rsid w:val="000B488D"/>
    <w:rsid w:val="000B5540"/>
    <w:rsid w:val="000B55E2"/>
    <w:rsid w:val="000B7DD8"/>
    <w:rsid w:val="000C075B"/>
    <w:rsid w:val="000C0BA0"/>
    <w:rsid w:val="000C3740"/>
    <w:rsid w:val="000C4799"/>
    <w:rsid w:val="000C64E9"/>
    <w:rsid w:val="000C6935"/>
    <w:rsid w:val="000D0BA2"/>
    <w:rsid w:val="000D1569"/>
    <w:rsid w:val="000D1FBB"/>
    <w:rsid w:val="000D2455"/>
    <w:rsid w:val="000D336F"/>
    <w:rsid w:val="000D34DC"/>
    <w:rsid w:val="000D3DD4"/>
    <w:rsid w:val="000D45D0"/>
    <w:rsid w:val="000D487F"/>
    <w:rsid w:val="000D489C"/>
    <w:rsid w:val="000D4B60"/>
    <w:rsid w:val="000D7B70"/>
    <w:rsid w:val="000E0C47"/>
    <w:rsid w:val="000E1859"/>
    <w:rsid w:val="000E1F64"/>
    <w:rsid w:val="000E2570"/>
    <w:rsid w:val="000E46A8"/>
    <w:rsid w:val="000E531C"/>
    <w:rsid w:val="000E5BDE"/>
    <w:rsid w:val="000E69FD"/>
    <w:rsid w:val="000E757C"/>
    <w:rsid w:val="000F0270"/>
    <w:rsid w:val="000F20A8"/>
    <w:rsid w:val="000F2628"/>
    <w:rsid w:val="000F266E"/>
    <w:rsid w:val="000F3418"/>
    <w:rsid w:val="000F55EA"/>
    <w:rsid w:val="000F5BF0"/>
    <w:rsid w:val="000F73EF"/>
    <w:rsid w:val="000F746B"/>
    <w:rsid w:val="000F7F61"/>
    <w:rsid w:val="001008D0"/>
    <w:rsid w:val="00100BC0"/>
    <w:rsid w:val="00101252"/>
    <w:rsid w:val="00101432"/>
    <w:rsid w:val="00103B18"/>
    <w:rsid w:val="00104C6F"/>
    <w:rsid w:val="00105B68"/>
    <w:rsid w:val="00105FCB"/>
    <w:rsid w:val="00106D24"/>
    <w:rsid w:val="0010750D"/>
    <w:rsid w:val="00110272"/>
    <w:rsid w:val="001106C2"/>
    <w:rsid w:val="00110857"/>
    <w:rsid w:val="00111872"/>
    <w:rsid w:val="00111E8A"/>
    <w:rsid w:val="00112BEC"/>
    <w:rsid w:val="0011379B"/>
    <w:rsid w:val="0011419E"/>
    <w:rsid w:val="0011452A"/>
    <w:rsid w:val="00114FB5"/>
    <w:rsid w:val="0011765A"/>
    <w:rsid w:val="00120093"/>
    <w:rsid w:val="0012222C"/>
    <w:rsid w:val="0012309C"/>
    <w:rsid w:val="00123ABF"/>
    <w:rsid w:val="00124C69"/>
    <w:rsid w:val="0012569B"/>
    <w:rsid w:val="00126788"/>
    <w:rsid w:val="001275AA"/>
    <w:rsid w:val="00127F01"/>
    <w:rsid w:val="001302B5"/>
    <w:rsid w:val="00132157"/>
    <w:rsid w:val="0013276C"/>
    <w:rsid w:val="00132B6C"/>
    <w:rsid w:val="00132E27"/>
    <w:rsid w:val="00132E61"/>
    <w:rsid w:val="0013370E"/>
    <w:rsid w:val="001341E0"/>
    <w:rsid w:val="00135532"/>
    <w:rsid w:val="001368D7"/>
    <w:rsid w:val="0013748B"/>
    <w:rsid w:val="00137BB7"/>
    <w:rsid w:val="00140469"/>
    <w:rsid w:val="00141166"/>
    <w:rsid w:val="001421EE"/>
    <w:rsid w:val="00142727"/>
    <w:rsid w:val="00142932"/>
    <w:rsid w:val="00142999"/>
    <w:rsid w:val="0014348C"/>
    <w:rsid w:val="00143555"/>
    <w:rsid w:val="00143C25"/>
    <w:rsid w:val="00143EBF"/>
    <w:rsid w:val="00145102"/>
    <w:rsid w:val="001457A1"/>
    <w:rsid w:val="001466B3"/>
    <w:rsid w:val="0014761A"/>
    <w:rsid w:val="00147A2F"/>
    <w:rsid w:val="001500D2"/>
    <w:rsid w:val="00152F90"/>
    <w:rsid w:val="001538AF"/>
    <w:rsid w:val="00153F3E"/>
    <w:rsid w:val="00153F96"/>
    <w:rsid w:val="00157966"/>
    <w:rsid w:val="00157ED0"/>
    <w:rsid w:val="001605EF"/>
    <w:rsid w:val="00160AC5"/>
    <w:rsid w:val="00163BDD"/>
    <w:rsid w:val="001647B0"/>
    <w:rsid w:val="00166884"/>
    <w:rsid w:val="001672D7"/>
    <w:rsid w:val="00170F47"/>
    <w:rsid w:val="001712C6"/>
    <w:rsid w:val="0017291A"/>
    <w:rsid w:val="00172F54"/>
    <w:rsid w:val="00173178"/>
    <w:rsid w:val="00173C96"/>
    <w:rsid w:val="00174965"/>
    <w:rsid w:val="0017601D"/>
    <w:rsid w:val="00176229"/>
    <w:rsid w:val="00176BDA"/>
    <w:rsid w:val="00176E16"/>
    <w:rsid w:val="00177C5D"/>
    <w:rsid w:val="00177F09"/>
    <w:rsid w:val="00180DCC"/>
    <w:rsid w:val="00180FE4"/>
    <w:rsid w:val="00184035"/>
    <w:rsid w:val="0018489A"/>
    <w:rsid w:val="00184AED"/>
    <w:rsid w:val="00185B12"/>
    <w:rsid w:val="00186BA7"/>
    <w:rsid w:val="0018747F"/>
    <w:rsid w:val="001919D5"/>
    <w:rsid w:val="00191A39"/>
    <w:rsid w:val="00191FF9"/>
    <w:rsid w:val="001925F4"/>
    <w:rsid w:val="00193245"/>
    <w:rsid w:val="00194D3E"/>
    <w:rsid w:val="00195DDF"/>
    <w:rsid w:val="00196A56"/>
    <w:rsid w:val="00196E97"/>
    <w:rsid w:val="001971A5"/>
    <w:rsid w:val="001A1D75"/>
    <w:rsid w:val="001A1E2A"/>
    <w:rsid w:val="001A203F"/>
    <w:rsid w:val="001A4B5B"/>
    <w:rsid w:val="001A571A"/>
    <w:rsid w:val="001A5868"/>
    <w:rsid w:val="001A5CD2"/>
    <w:rsid w:val="001A5F21"/>
    <w:rsid w:val="001A5F8B"/>
    <w:rsid w:val="001A659E"/>
    <w:rsid w:val="001B029B"/>
    <w:rsid w:val="001B3F14"/>
    <w:rsid w:val="001B54FB"/>
    <w:rsid w:val="001B5C1A"/>
    <w:rsid w:val="001B5DE6"/>
    <w:rsid w:val="001B6379"/>
    <w:rsid w:val="001B654B"/>
    <w:rsid w:val="001B6657"/>
    <w:rsid w:val="001B6940"/>
    <w:rsid w:val="001C0056"/>
    <w:rsid w:val="001C0B7D"/>
    <w:rsid w:val="001C10B8"/>
    <w:rsid w:val="001C21CB"/>
    <w:rsid w:val="001C2A76"/>
    <w:rsid w:val="001C2AC2"/>
    <w:rsid w:val="001C41DC"/>
    <w:rsid w:val="001C5029"/>
    <w:rsid w:val="001C795F"/>
    <w:rsid w:val="001D01A0"/>
    <w:rsid w:val="001D033E"/>
    <w:rsid w:val="001D0DDE"/>
    <w:rsid w:val="001D14D7"/>
    <w:rsid w:val="001D14D8"/>
    <w:rsid w:val="001D282D"/>
    <w:rsid w:val="001D37EA"/>
    <w:rsid w:val="001D62CE"/>
    <w:rsid w:val="001D66E5"/>
    <w:rsid w:val="001D785B"/>
    <w:rsid w:val="001E17EE"/>
    <w:rsid w:val="001E19DB"/>
    <w:rsid w:val="001E1CC9"/>
    <w:rsid w:val="001E236E"/>
    <w:rsid w:val="001E309D"/>
    <w:rsid w:val="001E30CF"/>
    <w:rsid w:val="001E3D28"/>
    <w:rsid w:val="001E46FE"/>
    <w:rsid w:val="001E5009"/>
    <w:rsid w:val="001E60D8"/>
    <w:rsid w:val="001E69EF"/>
    <w:rsid w:val="001E6E6F"/>
    <w:rsid w:val="001E77E2"/>
    <w:rsid w:val="001E7EB4"/>
    <w:rsid w:val="001F0C0D"/>
    <w:rsid w:val="001F31CD"/>
    <w:rsid w:val="001F378F"/>
    <w:rsid w:val="001F53D7"/>
    <w:rsid w:val="001F5441"/>
    <w:rsid w:val="001F71D0"/>
    <w:rsid w:val="002004C5"/>
    <w:rsid w:val="002006CD"/>
    <w:rsid w:val="00200FED"/>
    <w:rsid w:val="00201345"/>
    <w:rsid w:val="00201D3E"/>
    <w:rsid w:val="002021FF"/>
    <w:rsid w:val="0020254F"/>
    <w:rsid w:val="002043CF"/>
    <w:rsid w:val="0020570E"/>
    <w:rsid w:val="00206ED2"/>
    <w:rsid w:val="00207E5B"/>
    <w:rsid w:val="00211353"/>
    <w:rsid w:val="00212B29"/>
    <w:rsid w:val="002130A1"/>
    <w:rsid w:val="00215733"/>
    <w:rsid w:val="00220EEC"/>
    <w:rsid w:val="002218C5"/>
    <w:rsid w:val="00221EB8"/>
    <w:rsid w:val="002222BC"/>
    <w:rsid w:val="00222816"/>
    <w:rsid w:val="00222FC8"/>
    <w:rsid w:val="002243F0"/>
    <w:rsid w:val="002262F8"/>
    <w:rsid w:val="00226505"/>
    <w:rsid w:val="00226621"/>
    <w:rsid w:val="00230FA7"/>
    <w:rsid w:val="00231DC4"/>
    <w:rsid w:val="002335C9"/>
    <w:rsid w:val="00236A20"/>
    <w:rsid w:val="00236EAD"/>
    <w:rsid w:val="00240081"/>
    <w:rsid w:val="002402D9"/>
    <w:rsid w:val="002406A5"/>
    <w:rsid w:val="00240D40"/>
    <w:rsid w:val="002414A2"/>
    <w:rsid w:val="00242899"/>
    <w:rsid w:val="00244103"/>
    <w:rsid w:val="00247A11"/>
    <w:rsid w:val="00251EBF"/>
    <w:rsid w:val="0025252E"/>
    <w:rsid w:val="00252C59"/>
    <w:rsid w:val="00253D5C"/>
    <w:rsid w:val="002545D0"/>
    <w:rsid w:val="00254956"/>
    <w:rsid w:val="00255260"/>
    <w:rsid w:val="002558B9"/>
    <w:rsid w:val="00256483"/>
    <w:rsid w:val="00257170"/>
    <w:rsid w:val="00257E36"/>
    <w:rsid w:val="00260BEF"/>
    <w:rsid w:val="002622EA"/>
    <w:rsid w:val="0026247D"/>
    <w:rsid w:val="002624B1"/>
    <w:rsid w:val="00262944"/>
    <w:rsid w:val="0026416C"/>
    <w:rsid w:val="00264DF6"/>
    <w:rsid w:val="0026528A"/>
    <w:rsid w:val="00266BE8"/>
    <w:rsid w:val="00270B63"/>
    <w:rsid w:val="00270D26"/>
    <w:rsid w:val="00271B1A"/>
    <w:rsid w:val="002720B4"/>
    <w:rsid w:val="002733A8"/>
    <w:rsid w:val="00273C0E"/>
    <w:rsid w:val="00273FF1"/>
    <w:rsid w:val="00274779"/>
    <w:rsid w:val="00275592"/>
    <w:rsid w:val="00275ABD"/>
    <w:rsid w:val="00276406"/>
    <w:rsid w:val="002767CA"/>
    <w:rsid w:val="00276BA7"/>
    <w:rsid w:val="00277A04"/>
    <w:rsid w:val="00277B9B"/>
    <w:rsid w:val="002803C4"/>
    <w:rsid w:val="0028198B"/>
    <w:rsid w:val="00281CE4"/>
    <w:rsid w:val="0028230F"/>
    <w:rsid w:val="00282D2E"/>
    <w:rsid w:val="00282D39"/>
    <w:rsid w:val="00283198"/>
    <w:rsid w:val="00284A3C"/>
    <w:rsid w:val="002852E3"/>
    <w:rsid w:val="00285E75"/>
    <w:rsid w:val="002860C5"/>
    <w:rsid w:val="002866C9"/>
    <w:rsid w:val="00286E93"/>
    <w:rsid w:val="00287A3D"/>
    <w:rsid w:val="00291A20"/>
    <w:rsid w:val="00291B15"/>
    <w:rsid w:val="00292728"/>
    <w:rsid w:val="00293F55"/>
    <w:rsid w:val="002942EA"/>
    <w:rsid w:val="00294C07"/>
    <w:rsid w:val="0029571A"/>
    <w:rsid w:val="00295B71"/>
    <w:rsid w:val="002969C7"/>
    <w:rsid w:val="002A00D6"/>
    <w:rsid w:val="002A04CD"/>
    <w:rsid w:val="002A26A2"/>
    <w:rsid w:val="002A57CC"/>
    <w:rsid w:val="002A6BC0"/>
    <w:rsid w:val="002A76C6"/>
    <w:rsid w:val="002A7CDD"/>
    <w:rsid w:val="002B001E"/>
    <w:rsid w:val="002B0F0F"/>
    <w:rsid w:val="002B2F34"/>
    <w:rsid w:val="002B3375"/>
    <w:rsid w:val="002B5333"/>
    <w:rsid w:val="002B5BF6"/>
    <w:rsid w:val="002B6CFC"/>
    <w:rsid w:val="002C3669"/>
    <w:rsid w:val="002C53DB"/>
    <w:rsid w:val="002C5886"/>
    <w:rsid w:val="002C58E6"/>
    <w:rsid w:val="002C6191"/>
    <w:rsid w:val="002C6984"/>
    <w:rsid w:val="002C7B21"/>
    <w:rsid w:val="002D078F"/>
    <w:rsid w:val="002D2788"/>
    <w:rsid w:val="002D2D1E"/>
    <w:rsid w:val="002D36FA"/>
    <w:rsid w:val="002D3F39"/>
    <w:rsid w:val="002D4076"/>
    <w:rsid w:val="002D426F"/>
    <w:rsid w:val="002D5100"/>
    <w:rsid w:val="002D5289"/>
    <w:rsid w:val="002D60CE"/>
    <w:rsid w:val="002D62AB"/>
    <w:rsid w:val="002D7079"/>
    <w:rsid w:val="002D71C0"/>
    <w:rsid w:val="002D7243"/>
    <w:rsid w:val="002D77D1"/>
    <w:rsid w:val="002D7835"/>
    <w:rsid w:val="002D79B0"/>
    <w:rsid w:val="002E0D6F"/>
    <w:rsid w:val="002E37F2"/>
    <w:rsid w:val="002E3F46"/>
    <w:rsid w:val="002E4283"/>
    <w:rsid w:val="002E4E56"/>
    <w:rsid w:val="002E7748"/>
    <w:rsid w:val="002F009E"/>
    <w:rsid w:val="002F1A27"/>
    <w:rsid w:val="002F1B5E"/>
    <w:rsid w:val="002F2191"/>
    <w:rsid w:val="002F325F"/>
    <w:rsid w:val="002F3683"/>
    <w:rsid w:val="002F3BD6"/>
    <w:rsid w:val="002F44AC"/>
    <w:rsid w:val="002F5558"/>
    <w:rsid w:val="002F5881"/>
    <w:rsid w:val="002F5D2A"/>
    <w:rsid w:val="002F6A97"/>
    <w:rsid w:val="002F7685"/>
    <w:rsid w:val="003002FB"/>
    <w:rsid w:val="003005D9"/>
    <w:rsid w:val="00301448"/>
    <w:rsid w:val="003016BA"/>
    <w:rsid w:val="00302F02"/>
    <w:rsid w:val="00303BDE"/>
    <w:rsid w:val="00304149"/>
    <w:rsid w:val="0030468A"/>
    <w:rsid w:val="00304CCB"/>
    <w:rsid w:val="00305710"/>
    <w:rsid w:val="0030633D"/>
    <w:rsid w:val="00306E2C"/>
    <w:rsid w:val="00307C52"/>
    <w:rsid w:val="00310053"/>
    <w:rsid w:val="00310CCD"/>
    <w:rsid w:val="0031206C"/>
    <w:rsid w:val="00312780"/>
    <w:rsid w:val="00312B57"/>
    <w:rsid w:val="00313E87"/>
    <w:rsid w:val="003142EB"/>
    <w:rsid w:val="003144A7"/>
    <w:rsid w:val="0031478B"/>
    <w:rsid w:val="00314807"/>
    <w:rsid w:val="003153DE"/>
    <w:rsid w:val="00317265"/>
    <w:rsid w:val="0032097C"/>
    <w:rsid w:val="00320B2A"/>
    <w:rsid w:val="00320DBA"/>
    <w:rsid w:val="00322139"/>
    <w:rsid w:val="00322B0A"/>
    <w:rsid w:val="003230D3"/>
    <w:rsid w:val="00325F26"/>
    <w:rsid w:val="00327DD7"/>
    <w:rsid w:val="00330049"/>
    <w:rsid w:val="00330959"/>
    <w:rsid w:val="0033223A"/>
    <w:rsid w:val="0033225D"/>
    <w:rsid w:val="00332C1A"/>
    <w:rsid w:val="00335F0A"/>
    <w:rsid w:val="003370BF"/>
    <w:rsid w:val="00337870"/>
    <w:rsid w:val="0034041F"/>
    <w:rsid w:val="00340CD2"/>
    <w:rsid w:val="003417A9"/>
    <w:rsid w:val="00341B5F"/>
    <w:rsid w:val="00342401"/>
    <w:rsid w:val="00342925"/>
    <w:rsid w:val="00342A8B"/>
    <w:rsid w:val="00344128"/>
    <w:rsid w:val="00346547"/>
    <w:rsid w:val="003472EB"/>
    <w:rsid w:val="003474D6"/>
    <w:rsid w:val="00350A02"/>
    <w:rsid w:val="00351A73"/>
    <w:rsid w:val="00351C09"/>
    <w:rsid w:val="00353621"/>
    <w:rsid w:val="003547BD"/>
    <w:rsid w:val="0035553A"/>
    <w:rsid w:val="0035560F"/>
    <w:rsid w:val="00355B0F"/>
    <w:rsid w:val="00357293"/>
    <w:rsid w:val="00357296"/>
    <w:rsid w:val="0035745B"/>
    <w:rsid w:val="00357D0E"/>
    <w:rsid w:val="00357DF8"/>
    <w:rsid w:val="00360364"/>
    <w:rsid w:val="00360949"/>
    <w:rsid w:val="003609B1"/>
    <w:rsid w:val="00361093"/>
    <w:rsid w:val="00361EA7"/>
    <w:rsid w:val="00362370"/>
    <w:rsid w:val="00363946"/>
    <w:rsid w:val="00364691"/>
    <w:rsid w:val="00364918"/>
    <w:rsid w:val="00364BB2"/>
    <w:rsid w:val="00364D9C"/>
    <w:rsid w:val="00366222"/>
    <w:rsid w:val="00366A13"/>
    <w:rsid w:val="003673EA"/>
    <w:rsid w:val="00367563"/>
    <w:rsid w:val="00367B33"/>
    <w:rsid w:val="00367C49"/>
    <w:rsid w:val="00370FC8"/>
    <w:rsid w:val="003720FF"/>
    <w:rsid w:val="00372840"/>
    <w:rsid w:val="00374105"/>
    <w:rsid w:val="00374146"/>
    <w:rsid w:val="003751D4"/>
    <w:rsid w:val="003756CA"/>
    <w:rsid w:val="00376608"/>
    <w:rsid w:val="0037708F"/>
    <w:rsid w:val="00377784"/>
    <w:rsid w:val="00377D2E"/>
    <w:rsid w:val="00377FC7"/>
    <w:rsid w:val="00380243"/>
    <w:rsid w:val="00381C0A"/>
    <w:rsid w:val="00383703"/>
    <w:rsid w:val="00384423"/>
    <w:rsid w:val="003844A6"/>
    <w:rsid w:val="003859DD"/>
    <w:rsid w:val="00385C3E"/>
    <w:rsid w:val="00385D25"/>
    <w:rsid w:val="00386755"/>
    <w:rsid w:val="003919D0"/>
    <w:rsid w:val="00391DB5"/>
    <w:rsid w:val="00392F3A"/>
    <w:rsid w:val="00394289"/>
    <w:rsid w:val="0039464A"/>
    <w:rsid w:val="003952D5"/>
    <w:rsid w:val="0039684F"/>
    <w:rsid w:val="00396B1E"/>
    <w:rsid w:val="00396CDC"/>
    <w:rsid w:val="003971B6"/>
    <w:rsid w:val="003A4287"/>
    <w:rsid w:val="003A44AB"/>
    <w:rsid w:val="003A51BB"/>
    <w:rsid w:val="003A59DF"/>
    <w:rsid w:val="003A60D8"/>
    <w:rsid w:val="003A78EE"/>
    <w:rsid w:val="003A7AF3"/>
    <w:rsid w:val="003B0717"/>
    <w:rsid w:val="003B1130"/>
    <w:rsid w:val="003B2E1C"/>
    <w:rsid w:val="003B30BA"/>
    <w:rsid w:val="003B3503"/>
    <w:rsid w:val="003B42A1"/>
    <w:rsid w:val="003B46DA"/>
    <w:rsid w:val="003B5217"/>
    <w:rsid w:val="003B62A1"/>
    <w:rsid w:val="003B6781"/>
    <w:rsid w:val="003B768C"/>
    <w:rsid w:val="003C1535"/>
    <w:rsid w:val="003C1876"/>
    <w:rsid w:val="003C25E7"/>
    <w:rsid w:val="003C5959"/>
    <w:rsid w:val="003D1B6E"/>
    <w:rsid w:val="003D23CB"/>
    <w:rsid w:val="003D2748"/>
    <w:rsid w:val="003D3CCA"/>
    <w:rsid w:val="003D4195"/>
    <w:rsid w:val="003D5056"/>
    <w:rsid w:val="003D5C0B"/>
    <w:rsid w:val="003D7383"/>
    <w:rsid w:val="003E0ECF"/>
    <w:rsid w:val="003E1016"/>
    <w:rsid w:val="003E1F33"/>
    <w:rsid w:val="003E23A2"/>
    <w:rsid w:val="003E2A16"/>
    <w:rsid w:val="003E344B"/>
    <w:rsid w:val="003E34D9"/>
    <w:rsid w:val="003E38D5"/>
    <w:rsid w:val="003E41A4"/>
    <w:rsid w:val="003E4F12"/>
    <w:rsid w:val="003E6E58"/>
    <w:rsid w:val="003E7279"/>
    <w:rsid w:val="003E7423"/>
    <w:rsid w:val="003E7D58"/>
    <w:rsid w:val="003F034D"/>
    <w:rsid w:val="003F066E"/>
    <w:rsid w:val="003F0DE2"/>
    <w:rsid w:val="003F273D"/>
    <w:rsid w:val="003F3719"/>
    <w:rsid w:val="003F3792"/>
    <w:rsid w:val="003F48F9"/>
    <w:rsid w:val="003F4F14"/>
    <w:rsid w:val="003F4F18"/>
    <w:rsid w:val="003F6FD4"/>
    <w:rsid w:val="003F7196"/>
    <w:rsid w:val="0040038F"/>
    <w:rsid w:val="004006E8"/>
    <w:rsid w:val="00400C55"/>
    <w:rsid w:val="00401567"/>
    <w:rsid w:val="00401F2B"/>
    <w:rsid w:val="00402A68"/>
    <w:rsid w:val="00402AA1"/>
    <w:rsid w:val="00402C06"/>
    <w:rsid w:val="00403B58"/>
    <w:rsid w:val="004042A5"/>
    <w:rsid w:val="00404563"/>
    <w:rsid w:val="00405343"/>
    <w:rsid w:val="004058D5"/>
    <w:rsid w:val="00406697"/>
    <w:rsid w:val="00406C48"/>
    <w:rsid w:val="004078A9"/>
    <w:rsid w:val="00407DF9"/>
    <w:rsid w:val="00410FB6"/>
    <w:rsid w:val="00411B29"/>
    <w:rsid w:val="00412C63"/>
    <w:rsid w:val="00415ADE"/>
    <w:rsid w:val="00416360"/>
    <w:rsid w:val="00416F63"/>
    <w:rsid w:val="00417811"/>
    <w:rsid w:val="004200CC"/>
    <w:rsid w:val="00420168"/>
    <w:rsid w:val="00420E72"/>
    <w:rsid w:val="0042126C"/>
    <w:rsid w:val="00422E3D"/>
    <w:rsid w:val="004241C8"/>
    <w:rsid w:val="004244A7"/>
    <w:rsid w:val="004257FA"/>
    <w:rsid w:val="004276C5"/>
    <w:rsid w:val="00427C9B"/>
    <w:rsid w:val="00430DD1"/>
    <w:rsid w:val="00432474"/>
    <w:rsid w:val="00432A0D"/>
    <w:rsid w:val="00432E33"/>
    <w:rsid w:val="00432EA1"/>
    <w:rsid w:val="00433C01"/>
    <w:rsid w:val="00433FF5"/>
    <w:rsid w:val="00434712"/>
    <w:rsid w:val="0043487C"/>
    <w:rsid w:val="00434A16"/>
    <w:rsid w:val="00434B2A"/>
    <w:rsid w:val="00435366"/>
    <w:rsid w:val="0043649D"/>
    <w:rsid w:val="004373DE"/>
    <w:rsid w:val="00437DE7"/>
    <w:rsid w:val="004400B3"/>
    <w:rsid w:val="00440DBE"/>
    <w:rsid w:val="00440EE2"/>
    <w:rsid w:val="0044168B"/>
    <w:rsid w:val="00442AF3"/>
    <w:rsid w:val="00443137"/>
    <w:rsid w:val="004459B5"/>
    <w:rsid w:val="0044670F"/>
    <w:rsid w:val="00446A8C"/>
    <w:rsid w:val="00447455"/>
    <w:rsid w:val="00447E26"/>
    <w:rsid w:val="00450021"/>
    <w:rsid w:val="00450F8E"/>
    <w:rsid w:val="00454B30"/>
    <w:rsid w:val="00454BB3"/>
    <w:rsid w:val="0045577B"/>
    <w:rsid w:val="00456D55"/>
    <w:rsid w:val="004573C2"/>
    <w:rsid w:val="004576E7"/>
    <w:rsid w:val="00461390"/>
    <w:rsid w:val="004631F0"/>
    <w:rsid w:val="00464764"/>
    <w:rsid w:val="00464B31"/>
    <w:rsid w:val="00465E75"/>
    <w:rsid w:val="0046770E"/>
    <w:rsid w:val="00467886"/>
    <w:rsid w:val="00470A00"/>
    <w:rsid w:val="00472786"/>
    <w:rsid w:val="00473A46"/>
    <w:rsid w:val="00473F78"/>
    <w:rsid w:val="00474FC9"/>
    <w:rsid w:val="00475436"/>
    <w:rsid w:val="00475751"/>
    <w:rsid w:val="00476294"/>
    <w:rsid w:val="004768E1"/>
    <w:rsid w:val="00477A50"/>
    <w:rsid w:val="00477DF1"/>
    <w:rsid w:val="00480C2E"/>
    <w:rsid w:val="00481F7B"/>
    <w:rsid w:val="00482044"/>
    <w:rsid w:val="0048447E"/>
    <w:rsid w:val="00484530"/>
    <w:rsid w:val="0048561F"/>
    <w:rsid w:val="00490AF3"/>
    <w:rsid w:val="00491732"/>
    <w:rsid w:val="00491971"/>
    <w:rsid w:val="004920AC"/>
    <w:rsid w:val="0049254B"/>
    <w:rsid w:val="00492A07"/>
    <w:rsid w:val="004930FC"/>
    <w:rsid w:val="00493170"/>
    <w:rsid w:val="004933BA"/>
    <w:rsid w:val="0049389F"/>
    <w:rsid w:val="004953A7"/>
    <w:rsid w:val="0049621E"/>
    <w:rsid w:val="004965D1"/>
    <w:rsid w:val="0049690D"/>
    <w:rsid w:val="00496BAB"/>
    <w:rsid w:val="00496CD9"/>
    <w:rsid w:val="00496EFA"/>
    <w:rsid w:val="004973E2"/>
    <w:rsid w:val="004A008C"/>
    <w:rsid w:val="004A08A1"/>
    <w:rsid w:val="004A08EE"/>
    <w:rsid w:val="004A2EE8"/>
    <w:rsid w:val="004A3430"/>
    <w:rsid w:val="004A3BF2"/>
    <w:rsid w:val="004A4E9F"/>
    <w:rsid w:val="004A4F10"/>
    <w:rsid w:val="004A7A72"/>
    <w:rsid w:val="004B3501"/>
    <w:rsid w:val="004B35EA"/>
    <w:rsid w:val="004B4935"/>
    <w:rsid w:val="004B4AE7"/>
    <w:rsid w:val="004B540D"/>
    <w:rsid w:val="004B63AE"/>
    <w:rsid w:val="004C0CD1"/>
    <w:rsid w:val="004C1202"/>
    <w:rsid w:val="004C19D2"/>
    <w:rsid w:val="004C1D5A"/>
    <w:rsid w:val="004C1DE4"/>
    <w:rsid w:val="004C2FC2"/>
    <w:rsid w:val="004C4C40"/>
    <w:rsid w:val="004C658A"/>
    <w:rsid w:val="004D0F8E"/>
    <w:rsid w:val="004D2A5F"/>
    <w:rsid w:val="004D5D7C"/>
    <w:rsid w:val="004D6CC3"/>
    <w:rsid w:val="004D7CB4"/>
    <w:rsid w:val="004E07C5"/>
    <w:rsid w:val="004E1409"/>
    <w:rsid w:val="004E140D"/>
    <w:rsid w:val="004E20AB"/>
    <w:rsid w:val="004E250E"/>
    <w:rsid w:val="004E2ED1"/>
    <w:rsid w:val="004E3295"/>
    <w:rsid w:val="004E34A5"/>
    <w:rsid w:val="004E386F"/>
    <w:rsid w:val="004E396A"/>
    <w:rsid w:val="004E499D"/>
    <w:rsid w:val="004E5ECC"/>
    <w:rsid w:val="004E6DB0"/>
    <w:rsid w:val="004E7350"/>
    <w:rsid w:val="004F09DF"/>
    <w:rsid w:val="004F0FD9"/>
    <w:rsid w:val="004F1162"/>
    <w:rsid w:val="004F126E"/>
    <w:rsid w:val="004F1653"/>
    <w:rsid w:val="004F486B"/>
    <w:rsid w:val="004F4CA9"/>
    <w:rsid w:val="004F6C14"/>
    <w:rsid w:val="004F7E60"/>
    <w:rsid w:val="004F7E99"/>
    <w:rsid w:val="0050002D"/>
    <w:rsid w:val="005027EF"/>
    <w:rsid w:val="00502A8B"/>
    <w:rsid w:val="00503439"/>
    <w:rsid w:val="00504B4D"/>
    <w:rsid w:val="00505842"/>
    <w:rsid w:val="00505AE6"/>
    <w:rsid w:val="00505C61"/>
    <w:rsid w:val="00506C8D"/>
    <w:rsid w:val="00506E0B"/>
    <w:rsid w:val="0051113B"/>
    <w:rsid w:val="00511CA2"/>
    <w:rsid w:val="00512856"/>
    <w:rsid w:val="005148BA"/>
    <w:rsid w:val="00514DB7"/>
    <w:rsid w:val="00515449"/>
    <w:rsid w:val="005157B4"/>
    <w:rsid w:val="0051607D"/>
    <w:rsid w:val="00516663"/>
    <w:rsid w:val="005201B8"/>
    <w:rsid w:val="00520F43"/>
    <w:rsid w:val="00521D64"/>
    <w:rsid w:val="00522182"/>
    <w:rsid w:val="005227BD"/>
    <w:rsid w:val="0052527E"/>
    <w:rsid w:val="005254CD"/>
    <w:rsid w:val="00525D4F"/>
    <w:rsid w:val="00526B2C"/>
    <w:rsid w:val="0052756E"/>
    <w:rsid w:val="00527F9B"/>
    <w:rsid w:val="00530657"/>
    <w:rsid w:val="0053125C"/>
    <w:rsid w:val="00531350"/>
    <w:rsid w:val="00531F44"/>
    <w:rsid w:val="005323BA"/>
    <w:rsid w:val="00532769"/>
    <w:rsid w:val="005346CB"/>
    <w:rsid w:val="00534A49"/>
    <w:rsid w:val="00534C0D"/>
    <w:rsid w:val="005355BB"/>
    <w:rsid w:val="00535CA6"/>
    <w:rsid w:val="005369D5"/>
    <w:rsid w:val="005371B7"/>
    <w:rsid w:val="00537AF6"/>
    <w:rsid w:val="00537CED"/>
    <w:rsid w:val="00537EF1"/>
    <w:rsid w:val="00537FB6"/>
    <w:rsid w:val="005402E4"/>
    <w:rsid w:val="00540517"/>
    <w:rsid w:val="00541219"/>
    <w:rsid w:val="005419B8"/>
    <w:rsid w:val="00541F55"/>
    <w:rsid w:val="005436C8"/>
    <w:rsid w:val="005448F1"/>
    <w:rsid w:val="00545E14"/>
    <w:rsid w:val="00545E41"/>
    <w:rsid w:val="00547221"/>
    <w:rsid w:val="00547C27"/>
    <w:rsid w:val="00552255"/>
    <w:rsid w:val="00552C63"/>
    <w:rsid w:val="005533B2"/>
    <w:rsid w:val="005534BE"/>
    <w:rsid w:val="00553644"/>
    <w:rsid w:val="005549F0"/>
    <w:rsid w:val="00554D4E"/>
    <w:rsid w:val="005556CD"/>
    <w:rsid w:val="00556DC3"/>
    <w:rsid w:val="00556DEE"/>
    <w:rsid w:val="00557462"/>
    <w:rsid w:val="0056081E"/>
    <w:rsid w:val="00561387"/>
    <w:rsid w:val="005661E0"/>
    <w:rsid w:val="00575B8C"/>
    <w:rsid w:val="0057628F"/>
    <w:rsid w:val="005767C6"/>
    <w:rsid w:val="00576B27"/>
    <w:rsid w:val="00576D72"/>
    <w:rsid w:val="00577B23"/>
    <w:rsid w:val="0058035B"/>
    <w:rsid w:val="00580409"/>
    <w:rsid w:val="00581432"/>
    <w:rsid w:val="00581CC7"/>
    <w:rsid w:val="00581D75"/>
    <w:rsid w:val="005822D7"/>
    <w:rsid w:val="00583BBE"/>
    <w:rsid w:val="00584EAD"/>
    <w:rsid w:val="00585208"/>
    <w:rsid w:val="0058590E"/>
    <w:rsid w:val="00585DBF"/>
    <w:rsid w:val="005861BD"/>
    <w:rsid w:val="005864A8"/>
    <w:rsid w:val="00587465"/>
    <w:rsid w:val="005876EA"/>
    <w:rsid w:val="00587C44"/>
    <w:rsid w:val="00587F7C"/>
    <w:rsid w:val="005907FB"/>
    <w:rsid w:val="00592DFD"/>
    <w:rsid w:val="00592FE3"/>
    <w:rsid w:val="0059372F"/>
    <w:rsid w:val="00593802"/>
    <w:rsid w:val="0059650A"/>
    <w:rsid w:val="00596F7B"/>
    <w:rsid w:val="00597F7B"/>
    <w:rsid w:val="005A0B02"/>
    <w:rsid w:val="005A0DB1"/>
    <w:rsid w:val="005A3F7F"/>
    <w:rsid w:val="005A5DF8"/>
    <w:rsid w:val="005A6907"/>
    <w:rsid w:val="005B07BE"/>
    <w:rsid w:val="005B147F"/>
    <w:rsid w:val="005B2130"/>
    <w:rsid w:val="005B2A6D"/>
    <w:rsid w:val="005B3107"/>
    <w:rsid w:val="005B49B4"/>
    <w:rsid w:val="005B4B4C"/>
    <w:rsid w:val="005B5535"/>
    <w:rsid w:val="005B7249"/>
    <w:rsid w:val="005B7D2D"/>
    <w:rsid w:val="005B7D3F"/>
    <w:rsid w:val="005B7F69"/>
    <w:rsid w:val="005C0252"/>
    <w:rsid w:val="005C0A24"/>
    <w:rsid w:val="005C110B"/>
    <w:rsid w:val="005C2D6E"/>
    <w:rsid w:val="005C378F"/>
    <w:rsid w:val="005C4314"/>
    <w:rsid w:val="005C4486"/>
    <w:rsid w:val="005C523F"/>
    <w:rsid w:val="005C5A5B"/>
    <w:rsid w:val="005C6B10"/>
    <w:rsid w:val="005D02DE"/>
    <w:rsid w:val="005D0A51"/>
    <w:rsid w:val="005D0D01"/>
    <w:rsid w:val="005D0F94"/>
    <w:rsid w:val="005D103F"/>
    <w:rsid w:val="005D2095"/>
    <w:rsid w:val="005D2795"/>
    <w:rsid w:val="005D2DC6"/>
    <w:rsid w:val="005D3BA8"/>
    <w:rsid w:val="005D3ECD"/>
    <w:rsid w:val="005D4264"/>
    <w:rsid w:val="005D51FF"/>
    <w:rsid w:val="005D568A"/>
    <w:rsid w:val="005D68E1"/>
    <w:rsid w:val="005D6C78"/>
    <w:rsid w:val="005D7502"/>
    <w:rsid w:val="005D7C77"/>
    <w:rsid w:val="005D7CE8"/>
    <w:rsid w:val="005E0240"/>
    <w:rsid w:val="005E21EE"/>
    <w:rsid w:val="005E3461"/>
    <w:rsid w:val="005E4315"/>
    <w:rsid w:val="005E5C95"/>
    <w:rsid w:val="005E6EAB"/>
    <w:rsid w:val="005F01FE"/>
    <w:rsid w:val="005F04A0"/>
    <w:rsid w:val="005F11AC"/>
    <w:rsid w:val="005F1603"/>
    <w:rsid w:val="005F20E6"/>
    <w:rsid w:val="005F2910"/>
    <w:rsid w:val="005F4046"/>
    <w:rsid w:val="005F4FD2"/>
    <w:rsid w:val="005F6F70"/>
    <w:rsid w:val="005F77A8"/>
    <w:rsid w:val="005F7D12"/>
    <w:rsid w:val="00600B58"/>
    <w:rsid w:val="006014A2"/>
    <w:rsid w:val="00601A6C"/>
    <w:rsid w:val="0060260E"/>
    <w:rsid w:val="006042BD"/>
    <w:rsid w:val="00604867"/>
    <w:rsid w:val="00606025"/>
    <w:rsid w:val="00607D16"/>
    <w:rsid w:val="006101F5"/>
    <w:rsid w:val="00610533"/>
    <w:rsid w:val="00611299"/>
    <w:rsid w:val="00612692"/>
    <w:rsid w:val="00614703"/>
    <w:rsid w:val="00614C8B"/>
    <w:rsid w:val="00614DF3"/>
    <w:rsid w:val="00615C1A"/>
    <w:rsid w:val="00616727"/>
    <w:rsid w:val="00617530"/>
    <w:rsid w:val="00621AB7"/>
    <w:rsid w:val="006228DB"/>
    <w:rsid w:val="00623BA1"/>
    <w:rsid w:val="00623DBA"/>
    <w:rsid w:val="00624682"/>
    <w:rsid w:val="00624E78"/>
    <w:rsid w:val="00625038"/>
    <w:rsid w:val="00625311"/>
    <w:rsid w:val="00625681"/>
    <w:rsid w:val="00626C65"/>
    <w:rsid w:val="006270D3"/>
    <w:rsid w:val="00627789"/>
    <w:rsid w:val="00627AAA"/>
    <w:rsid w:val="00630F2D"/>
    <w:rsid w:val="0063172A"/>
    <w:rsid w:val="00631D16"/>
    <w:rsid w:val="00632037"/>
    <w:rsid w:val="006321D4"/>
    <w:rsid w:val="006327E6"/>
    <w:rsid w:val="006341E3"/>
    <w:rsid w:val="00635188"/>
    <w:rsid w:val="006360BC"/>
    <w:rsid w:val="00636D11"/>
    <w:rsid w:val="00636E30"/>
    <w:rsid w:val="00641C11"/>
    <w:rsid w:val="00642D7B"/>
    <w:rsid w:val="0064304D"/>
    <w:rsid w:val="00643185"/>
    <w:rsid w:val="006442F7"/>
    <w:rsid w:val="00645046"/>
    <w:rsid w:val="0064516F"/>
    <w:rsid w:val="00645F9F"/>
    <w:rsid w:val="00646121"/>
    <w:rsid w:val="00646E82"/>
    <w:rsid w:val="00650573"/>
    <w:rsid w:val="006509C1"/>
    <w:rsid w:val="00650DBA"/>
    <w:rsid w:val="00653BDD"/>
    <w:rsid w:val="00655723"/>
    <w:rsid w:val="00660675"/>
    <w:rsid w:val="00661ACA"/>
    <w:rsid w:val="006623A2"/>
    <w:rsid w:val="00662FEC"/>
    <w:rsid w:val="0066449B"/>
    <w:rsid w:val="0066594C"/>
    <w:rsid w:val="00667180"/>
    <w:rsid w:val="00667BE9"/>
    <w:rsid w:val="00667BF7"/>
    <w:rsid w:val="00670098"/>
    <w:rsid w:val="0067060B"/>
    <w:rsid w:val="00670ECA"/>
    <w:rsid w:val="006711C2"/>
    <w:rsid w:val="00671447"/>
    <w:rsid w:val="00672DB2"/>
    <w:rsid w:val="00673889"/>
    <w:rsid w:val="006741BB"/>
    <w:rsid w:val="006745FF"/>
    <w:rsid w:val="00674E80"/>
    <w:rsid w:val="0067590B"/>
    <w:rsid w:val="00675C48"/>
    <w:rsid w:val="0067608F"/>
    <w:rsid w:val="00677BC2"/>
    <w:rsid w:val="00680AF4"/>
    <w:rsid w:val="006810D9"/>
    <w:rsid w:val="00683B1B"/>
    <w:rsid w:val="00687B3E"/>
    <w:rsid w:val="006902ED"/>
    <w:rsid w:val="0069188C"/>
    <w:rsid w:val="0069265A"/>
    <w:rsid w:val="00697497"/>
    <w:rsid w:val="006A09C5"/>
    <w:rsid w:val="006A0C85"/>
    <w:rsid w:val="006A13B2"/>
    <w:rsid w:val="006A2043"/>
    <w:rsid w:val="006A51DC"/>
    <w:rsid w:val="006A6224"/>
    <w:rsid w:val="006A658E"/>
    <w:rsid w:val="006A7D4F"/>
    <w:rsid w:val="006B0132"/>
    <w:rsid w:val="006B14C6"/>
    <w:rsid w:val="006B2DB5"/>
    <w:rsid w:val="006B3C0C"/>
    <w:rsid w:val="006B46AD"/>
    <w:rsid w:val="006B67C3"/>
    <w:rsid w:val="006B75C4"/>
    <w:rsid w:val="006B776C"/>
    <w:rsid w:val="006B7C39"/>
    <w:rsid w:val="006B7D18"/>
    <w:rsid w:val="006C05FE"/>
    <w:rsid w:val="006C0BE3"/>
    <w:rsid w:val="006C0C58"/>
    <w:rsid w:val="006C0FB8"/>
    <w:rsid w:val="006C2735"/>
    <w:rsid w:val="006C3063"/>
    <w:rsid w:val="006C39B3"/>
    <w:rsid w:val="006C39DB"/>
    <w:rsid w:val="006C3EB1"/>
    <w:rsid w:val="006C425B"/>
    <w:rsid w:val="006C4318"/>
    <w:rsid w:val="006C4E37"/>
    <w:rsid w:val="006C6273"/>
    <w:rsid w:val="006D02A0"/>
    <w:rsid w:val="006D08AB"/>
    <w:rsid w:val="006D1715"/>
    <w:rsid w:val="006D25FA"/>
    <w:rsid w:val="006D30DB"/>
    <w:rsid w:val="006D51C9"/>
    <w:rsid w:val="006D52B3"/>
    <w:rsid w:val="006D5AE0"/>
    <w:rsid w:val="006D6A45"/>
    <w:rsid w:val="006D6C84"/>
    <w:rsid w:val="006E09EF"/>
    <w:rsid w:val="006E0C78"/>
    <w:rsid w:val="006E1029"/>
    <w:rsid w:val="006E1D82"/>
    <w:rsid w:val="006E22BB"/>
    <w:rsid w:val="006E4DEF"/>
    <w:rsid w:val="006E5D84"/>
    <w:rsid w:val="006E5F26"/>
    <w:rsid w:val="006E5FA0"/>
    <w:rsid w:val="006E6FF8"/>
    <w:rsid w:val="006E786E"/>
    <w:rsid w:val="006F0253"/>
    <w:rsid w:val="006F382F"/>
    <w:rsid w:val="006F3C17"/>
    <w:rsid w:val="006F4E22"/>
    <w:rsid w:val="006F50E4"/>
    <w:rsid w:val="006F5121"/>
    <w:rsid w:val="006F5D88"/>
    <w:rsid w:val="006F74C2"/>
    <w:rsid w:val="006F7B6E"/>
    <w:rsid w:val="006F7B91"/>
    <w:rsid w:val="007025EC"/>
    <w:rsid w:val="00702852"/>
    <w:rsid w:val="00702F3C"/>
    <w:rsid w:val="00703D30"/>
    <w:rsid w:val="0070472C"/>
    <w:rsid w:val="0070477E"/>
    <w:rsid w:val="00705C95"/>
    <w:rsid w:val="00706884"/>
    <w:rsid w:val="0070708B"/>
    <w:rsid w:val="00707AC5"/>
    <w:rsid w:val="007107AE"/>
    <w:rsid w:val="00710F67"/>
    <w:rsid w:val="007110E0"/>
    <w:rsid w:val="0071111F"/>
    <w:rsid w:val="00712854"/>
    <w:rsid w:val="00712CFA"/>
    <w:rsid w:val="00712D9F"/>
    <w:rsid w:val="00713355"/>
    <w:rsid w:val="0071426D"/>
    <w:rsid w:val="00714D20"/>
    <w:rsid w:val="00714DEB"/>
    <w:rsid w:val="00716D05"/>
    <w:rsid w:val="007176F7"/>
    <w:rsid w:val="00717C15"/>
    <w:rsid w:val="00717D6A"/>
    <w:rsid w:val="0072132B"/>
    <w:rsid w:val="00721561"/>
    <w:rsid w:val="00721B05"/>
    <w:rsid w:val="007223DA"/>
    <w:rsid w:val="00722894"/>
    <w:rsid w:val="00722F3C"/>
    <w:rsid w:val="00723106"/>
    <w:rsid w:val="00723C40"/>
    <w:rsid w:val="00724965"/>
    <w:rsid w:val="007253E6"/>
    <w:rsid w:val="00725548"/>
    <w:rsid w:val="007255D3"/>
    <w:rsid w:val="00725713"/>
    <w:rsid w:val="00725768"/>
    <w:rsid w:val="00726F07"/>
    <w:rsid w:val="00726F52"/>
    <w:rsid w:val="007272E8"/>
    <w:rsid w:val="00730A0F"/>
    <w:rsid w:val="0073115F"/>
    <w:rsid w:val="007315D5"/>
    <w:rsid w:val="007320C6"/>
    <w:rsid w:val="00732761"/>
    <w:rsid w:val="007332A4"/>
    <w:rsid w:val="00733875"/>
    <w:rsid w:val="00733D21"/>
    <w:rsid w:val="00733F17"/>
    <w:rsid w:val="00734596"/>
    <w:rsid w:val="00734E27"/>
    <w:rsid w:val="00735715"/>
    <w:rsid w:val="00735A33"/>
    <w:rsid w:val="00735C95"/>
    <w:rsid w:val="00735D86"/>
    <w:rsid w:val="007368DE"/>
    <w:rsid w:val="00736ADA"/>
    <w:rsid w:val="0073713B"/>
    <w:rsid w:val="00737873"/>
    <w:rsid w:val="00737CCC"/>
    <w:rsid w:val="00740978"/>
    <w:rsid w:val="00740CEE"/>
    <w:rsid w:val="00741ADB"/>
    <w:rsid w:val="00743C4A"/>
    <w:rsid w:val="00744C57"/>
    <w:rsid w:val="007455A3"/>
    <w:rsid w:val="0074598E"/>
    <w:rsid w:val="00746351"/>
    <w:rsid w:val="007476AF"/>
    <w:rsid w:val="007501CD"/>
    <w:rsid w:val="0075020D"/>
    <w:rsid w:val="00750E48"/>
    <w:rsid w:val="00751169"/>
    <w:rsid w:val="00752E2C"/>
    <w:rsid w:val="0075354A"/>
    <w:rsid w:val="00753D37"/>
    <w:rsid w:val="00754CB1"/>
    <w:rsid w:val="007552CA"/>
    <w:rsid w:val="00755C3A"/>
    <w:rsid w:val="00757DA2"/>
    <w:rsid w:val="00761E1A"/>
    <w:rsid w:val="007620E2"/>
    <w:rsid w:val="00765356"/>
    <w:rsid w:val="00766E7D"/>
    <w:rsid w:val="00766EC6"/>
    <w:rsid w:val="0077132F"/>
    <w:rsid w:val="00771529"/>
    <w:rsid w:val="00773883"/>
    <w:rsid w:val="00774592"/>
    <w:rsid w:val="0077526F"/>
    <w:rsid w:val="00775710"/>
    <w:rsid w:val="0077681E"/>
    <w:rsid w:val="00777029"/>
    <w:rsid w:val="0077778C"/>
    <w:rsid w:val="00780A62"/>
    <w:rsid w:val="00780C87"/>
    <w:rsid w:val="00781434"/>
    <w:rsid w:val="00783064"/>
    <w:rsid w:val="007834B9"/>
    <w:rsid w:val="00785321"/>
    <w:rsid w:val="00785BD0"/>
    <w:rsid w:val="007862A9"/>
    <w:rsid w:val="007863A7"/>
    <w:rsid w:val="00786ED6"/>
    <w:rsid w:val="00786F01"/>
    <w:rsid w:val="00786F42"/>
    <w:rsid w:val="00787E38"/>
    <w:rsid w:val="00787E9B"/>
    <w:rsid w:val="00790664"/>
    <w:rsid w:val="00791142"/>
    <w:rsid w:val="007916EC"/>
    <w:rsid w:val="007921CF"/>
    <w:rsid w:val="007936C3"/>
    <w:rsid w:val="00793D05"/>
    <w:rsid w:val="0079495A"/>
    <w:rsid w:val="00794A8E"/>
    <w:rsid w:val="007952FC"/>
    <w:rsid w:val="00795320"/>
    <w:rsid w:val="00795388"/>
    <w:rsid w:val="0079543F"/>
    <w:rsid w:val="00795C72"/>
    <w:rsid w:val="00797F91"/>
    <w:rsid w:val="007A0196"/>
    <w:rsid w:val="007A1D7C"/>
    <w:rsid w:val="007A2663"/>
    <w:rsid w:val="007A3807"/>
    <w:rsid w:val="007A3BF1"/>
    <w:rsid w:val="007A3F74"/>
    <w:rsid w:val="007A4C50"/>
    <w:rsid w:val="007A61F2"/>
    <w:rsid w:val="007A62AE"/>
    <w:rsid w:val="007A65BA"/>
    <w:rsid w:val="007A6A24"/>
    <w:rsid w:val="007B0CA9"/>
    <w:rsid w:val="007B138E"/>
    <w:rsid w:val="007B1D70"/>
    <w:rsid w:val="007B2EB8"/>
    <w:rsid w:val="007B3208"/>
    <w:rsid w:val="007B394E"/>
    <w:rsid w:val="007B5C25"/>
    <w:rsid w:val="007B5CB6"/>
    <w:rsid w:val="007B5EFB"/>
    <w:rsid w:val="007B5F5F"/>
    <w:rsid w:val="007B66B2"/>
    <w:rsid w:val="007B6E75"/>
    <w:rsid w:val="007B7370"/>
    <w:rsid w:val="007B7DD8"/>
    <w:rsid w:val="007B7FB4"/>
    <w:rsid w:val="007C0CD6"/>
    <w:rsid w:val="007C0DAD"/>
    <w:rsid w:val="007C15A5"/>
    <w:rsid w:val="007C1A1D"/>
    <w:rsid w:val="007C23DE"/>
    <w:rsid w:val="007C3BB8"/>
    <w:rsid w:val="007C56AE"/>
    <w:rsid w:val="007C59C2"/>
    <w:rsid w:val="007C5C8F"/>
    <w:rsid w:val="007D26EC"/>
    <w:rsid w:val="007D2DAF"/>
    <w:rsid w:val="007D3292"/>
    <w:rsid w:val="007D3B4E"/>
    <w:rsid w:val="007D3C4A"/>
    <w:rsid w:val="007D4995"/>
    <w:rsid w:val="007D5351"/>
    <w:rsid w:val="007D5F56"/>
    <w:rsid w:val="007D74B7"/>
    <w:rsid w:val="007E04A1"/>
    <w:rsid w:val="007E0B87"/>
    <w:rsid w:val="007E23B5"/>
    <w:rsid w:val="007E23B6"/>
    <w:rsid w:val="007E3DFF"/>
    <w:rsid w:val="007E406B"/>
    <w:rsid w:val="007E502C"/>
    <w:rsid w:val="007E536B"/>
    <w:rsid w:val="007E6CCE"/>
    <w:rsid w:val="007F0631"/>
    <w:rsid w:val="007F0ACA"/>
    <w:rsid w:val="007F1B6B"/>
    <w:rsid w:val="007F25A7"/>
    <w:rsid w:val="007F40EA"/>
    <w:rsid w:val="007F54A4"/>
    <w:rsid w:val="007F5CBD"/>
    <w:rsid w:val="007F5F27"/>
    <w:rsid w:val="007F68C7"/>
    <w:rsid w:val="007F7DA9"/>
    <w:rsid w:val="00802935"/>
    <w:rsid w:val="0080294F"/>
    <w:rsid w:val="0080349F"/>
    <w:rsid w:val="00803568"/>
    <w:rsid w:val="008038D0"/>
    <w:rsid w:val="00804415"/>
    <w:rsid w:val="008053B2"/>
    <w:rsid w:val="0080551E"/>
    <w:rsid w:val="00806719"/>
    <w:rsid w:val="00806C19"/>
    <w:rsid w:val="00807D30"/>
    <w:rsid w:val="00810357"/>
    <w:rsid w:val="0081165D"/>
    <w:rsid w:val="0081210E"/>
    <w:rsid w:val="00812B9E"/>
    <w:rsid w:val="008134EA"/>
    <w:rsid w:val="0081392F"/>
    <w:rsid w:val="00813CE9"/>
    <w:rsid w:val="00814079"/>
    <w:rsid w:val="008161BC"/>
    <w:rsid w:val="00816AA4"/>
    <w:rsid w:val="008171FB"/>
    <w:rsid w:val="008175AE"/>
    <w:rsid w:val="008177CA"/>
    <w:rsid w:val="0082066F"/>
    <w:rsid w:val="008210AA"/>
    <w:rsid w:val="0082129F"/>
    <w:rsid w:val="00821FAE"/>
    <w:rsid w:val="00821FF7"/>
    <w:rsid w:val="008234CE"/>
    <w:rsid w:val="008243AD"/>
    <w:rsid w:val="00824CC1"/>
    <w:rsid w:val="008263C9"/>
    <w:rsid w:val="008267EF"/>
    <w:rsid w:val="0082714D"/>
    <w:rsid w:val="00827A33"/>
    <w:rsid w:val="008309FB"/>
    <w:rsid w:val="00832A0F"/>
    <w:rsid w:val="00832A18"/>
    <w:rsid w:val="00832AB4"/>
    <w:rsid w:val="00832CDD"/>
    <w:rsid w:val="008331FE"/>
    <w:rsid w:val="008345E9"/>
    <w:rsid w:val="008346F9"/>
    <w:rsid w:val="0083491F"/>
    <w:rsid w:val="00834C15"/>
    <w:rsid w:val="008352D8"/>
    <w:rsid w:val="0083599B"/>
    <w:rsid w:val="00835CA7"/>
    <w:rsid w:val="008363EC"/>
    <w:rsid w:val="00837B53"/>
    <w:rsid w:val="00840782"/>
    <w:rsid w:val="00840BB2"/>
    <w:rsid w:val="008423F6"/>
    <w:rsid w:val="008425EF"/>
    <w:rsid w:val="0084325B"/>
    <w:rsid w:val="00843BDB"/>
    <w:rsid w:val="008448C6"/>
    <w:rsid w:val="00844F85"/>
    <w:rsid w:val="0084511C"/>
    <w:rsid w:val="0084592A"/>
    <w:rsid w:val="0084724B"/>
    <w:rsid w:val="008476A4"/>
    <w:rsid w:val="00847C17"/>
    <w:rsid w:val="008503B1"/>
    <w:rsid w:val="00850B1C"/>
    <w:rsid w:val="00851525"/>
    <w:rsid w:val="008515FB"/>
    <w:rsid w:val="008518D8"/>
    <w:rsid w:val="0085296C"/>
    <w:rsid w:val="008529B0"/>
    <w:rsid w:val="00853C9B"/>
    <w:rsid w:val="0085627F"/>
    <w:rsid w:val="008563A0"/>
    <w:rsid w:val="00856C47"/>
    <w:rsid w:val="00856F1D"/>
    <w:rsid w:val="00856F64"/>
    <w:rsid w:val="00857160"/>
    <w:rsid w:val="00857BE2"/>
    <w:rsid w:val="00857C12"/>
    <w:rsid w:val="00857F61"/>
    <w:rsid w:val="00861735"/>
    <w:rsid w:val="008617D3"/>
    <w:rsid w:val="00862D4B"/>
    <w:rsid w:val="008632C5"/>
    <w:rsid w:val="00866FB3"/>
    <w:rsid w:val="00867D27"/>
    <w:rsid w:val="00870A3B"/>
    <w:rsid w:val="00871769"/>
    <w:rsid w:val="00871D1F"/>
    <w:rsid w:val="00872C4C"/>
    <w:rsid w:val="0087336E"/>
    <w:rsid w:val="00873401"/>
    <w:rsid w:val="0087568E"/>
    <w:rsid w:val="00876A16"/>
    <w:rsid w:val="00881126"/>
    <w:rsid w:val="0088194A"/>
    <w:rsid w:val="00884728"/>
    <w:rsid w:val="00884BF6"/>
    <w:rsid w:val="00884C5B"/>
    <w:rsid w:val="00884D34"/>
    <w:rsid w:val="0088546E"/>
    <w:rsid w:val="00886DC5"/>
    <w:rsid w:val="00887B46"/>
    <w:rsid w:val="00890173"/>
    <w:rsid w:val="008918FF"/>
    <w:rsid w:val="008938A3"/>
    <w:rsid w:val="008951C1"/>
    <w:rsid w:val="008959A2"/>
    <w:rsid w:val="008A0251"/>
    <w:rsid w:val="008A0CBE"/>
    <w:rsid w:val="008A140A"/>
    <w:rsid w:val="008A1481"/>
    <w:rsid w:val="008A1C17"/>
    <w:rsid w:val="008A23F2"/>
    <w:rsid w:val="008A32EC"/>
    <w:rsid w:val="008A4303"/>
    <w:rsid w:val="008A65C4"/>
    <w:rsid w:val="008A7D63"/>
    <w:rsid w:val="008A7FD1"/>
    <w:rsid w:val="008B1361"/>
    <w:rsid w:val="008B36F0"/>
    <w:rsid w:val="008B6F07"/>
    <w:rsid w:val="008B7CB4"/>
    <w:rsid w:val="008C011D"/>
    <w:rsid w:val="008C0492"/>
    <w:rsid w:val="008C0982"/>
    <w:rsid w:val="008C1EEC"/>
    <w:rsid w:val="008C1FF0"/>
    <w:rsid w:val="008C375F"/>
    <w:rsid w:val="008C43E6"/>
    <w:rsid w:val="008C4C20"/>
    <w:rsid w:val="008C6053"/>
    <w:rsid w:val="008C60C2"/>
    <w:rsid w:val="008C6F02"/>
    <w:rsid w:val="008D07AF"/>
    <w:rsid w:val="008D0DAF"/>
    <w:rsid w:val="008D1114"/>
    <w:rsid w:val="008D1F90"/>
    <w:rsid w:val="008D20A5"/>
    <w:rsid w:val="008D2B7E"/>
    <w:rsid w:val="008D5BF9"/>
    <w:rsid w:val="008D65C4"/>
    <w:rsid w:val="008D7AC3"/>
    <w:rsid w:val="008E0CB9"/>
    <w:rsid w:val="008E212A"/>
    <w:rsid w:val="008E24D7"/>
    <w:rsid w:val="008E25DC"/>
    <w:rsid w:val="008E2AAA"/>
    <w:rsid w:val="008E2BAE"/>
    <w:rsid w:val="008E3444"/>
    <w:rsid w:val="008E4E7B"/>
    <w:rsid w:val="008E4F14"/>
    <w:rsid w:val="008E66C8"/>
    <w:rsid w:val="008E6E81"/>
    <w:rsid w:val="008E7675"/>
    <w:rsid w:val="008E7897"/>
    <w:rsid w:val="008E7F8C"/>
    <w:rsid w:val="008E7FBE"/>
    <w:rsid w:val="008F37BD"/>
    <w:rsid w:val="008F3E2D"/>
    <w:rsid w:val="008F54C5"/>
    <w:rsid w:val="008F5DED"/>
    <w:rsid w:val="00900967"/>
    <w:rsid w:val="00901C57"/>
    <w:rsid w:val="00902060"/>
    <w:rsid w:val="00903D39"/>
    <w:rsid w:val="00904669"/>
    <w:rsid w:val="00904989"/>
    <w:rsid w:val="009050AA"/>
    <w:rsid w:val="00906BD7"/>
    <w:rsid w:val="00907943"/>
    <w:rsid w:val="00907CCD"/>
    <w:rsid w:val="009100D1"/>
    <w:rsid w:val="00910E8A"/>
    <w:rsid w:val="0091127D"/>
    <w:rsid w:val="009118E3"/>
    <w:rsid w:val="00912290"/>
    <w:rsid w:val="009130B6"/>
    <w:rsid w:val="0091357B"/>
    <w:rsid w:val="00913FD8"/>
    <w:rsid w:val="009142E7"/>
    <w:rsid w:val="00914839"/>
    <w:rsid w:val="00914CA4"/>
    <w:rsid w:val="00915A17"/>
    <w:rsid w:val="009171A0"/>
    <w:rsid w:val="0092086E"/>
    <w:rsid w:val="009208F5"/>
    <w:rsid w:val="0092098A"/>
    <w:rsid w:val="00923105"/>
    <w:rsid w:val="0092342D"/>
    <w:rsid w:val="00923B3D"/>
    <w:rsid w:val="00923C6C"/>
    <w:rsid w:val="0092429F"/>
    <w:rsid w:val="00924FB8"/>
    <w:rsid w:val="0092593B"/>
    <w:rsid w:val="009268EF"/>
    <w:rsid w:val="00926962"/>
    <w:rsid w:val="00926D37"/>
    <w:rsid w:val="0092787E"/>
    <w:rsid w:val="00927CEE"/>
    <w:rsid w:val="00927DF8"/>
    <w:rsid w:val="009302BF"/>
    <w:rsid w:val="009308DD"/>
    <w:rsid w:val="00930FEC"/>
    <w:rsid w:val="00931653"/>
    <w:rsid w:val="009319D5"/>
    <w:rsid w:val="009326C9"/>
    <w:rsid w:val="00933591"/>
    <w:rsid w:val="00934481"/>
    <w:rsid w:val="009356C0"/>
    <w:rsid w:val="00936968"/>
    <w:rsid w:val="00941655"/>
    <w:rsid w:val="00941B2A"/>
    <w:rsid w:val="00943CCC"/>
    <w:rsid w:val="009448D6"/>
    <w:rsid w:val="00946DB4"/>
    <w:rsid w:val="00950638"/>
    <w:rsid w:val="009507D2"/>
    <w:rsid w:val="00950F2A"/>
    <w:rsid w:val="00951CB9"/>
    <w:rsid w:val="00953163"/>
    <w:rsid w:val="00953544"/>
    <w:rsid w:val="00954BF3"/>
    <w:rsid w:val="00955924"/>
    <w:rsid w:val="00957F1D"/>
    <w:rsid w:val="00961CAE"/>
    <w:rsid w:val="009620B2"/>
    <w:rsid w:val="0096258E"/>
    <w:rsid w:val="00962F7A"/>
    <w:rsid w:val="00963097"/>
    <w:rsid w:val="009638F0"/>
    <w:rsid w:val="00965586"/>
    <w:rsid w:val="009677CF"/>
    <w:rsid w:val="0097099B"/>
    <w:rsid w:val="009710DD"/>
    <w:rsid w:val="009714DC"/>
    <w:rsid w:val="00971BBE"/>
    <w:rsid w:val="00972683"/>
    <w:rsid w:val="00972A81"/>
    <w:rsid w:val="0097453A"/>
    <w:rsid w:val="0097453C"/>
    <w:rsid w:val="00974664"/>
    <w:rsid w:val="00974FD6"/>
    <w:rsid w:val="0097620E"/>
    <w:rsid w:val="0097640B"/>
    <w:rsid w:val="00976899"/>
    <w:rsid w:val="00976A30"/>
    <w:rsid w:val="00977949"/>
    <w:rsid w:val="009808CD"/>
    <w:rsid w:val="00980ECE"/>
    <w:rsid w:val="009813A4"/>
    <w:rsid w:val="009860BC"/>
    <w:rsid w:val="00986ADB"/>
    <w:rsid w:val="00987538"/>
    <w:rsid w:val="009878EC"/>
    <w:rsid w:val="00987CE4"/>
    <w:rsid w:val="00991304"/>
    <w:rsid w:val="0099182F"/>
    <w:rsid w:val="00991DE8"/>
    <w:rsid w:val="0099320D"/>
    <w:rsid w:val="009948CE"/>
    <w:rsid w:val="009953D9"/>
    <w:rsid w:val="00995B91"/>
    <w:rsid w:val="00995C10"/>
    <w:rsid w:val="00995C49"/>
    <w:rsid w:val="00996D9B"/>
    <w:rsid w:val="00996F7C"/>
    <w:rsid w:val="0099779C"/>
    <w:rsid w:val="00997C39"/>
    <w:rsid w:val="009A0CC8"/>
    <w:rsid w:val="009A0FDB"/>
    <w:rsid w:val="009A1C2A"/>
    <w:rsid w:val="009A1CF9"/>
    <w:rsid w:val="009A1D89"/>
    <w:rsid w:val="009A45B4"/>
    <w:rsid w:val="009A45FE"/>
    <w:rsid w:val="009B0989"/>
    <w:rsid w:val="009B1065"/>
    <w:rsid w:val="009B132C"/>
    <w:rsid w:val="009B1935"/>
    <w:rsid w:val="009B27BF"/>
    <w:rsid w:val="009B31AD"/>
    <w:rsid w:val="009B46C4"/>
    <w:rsid w:val="009B686B"/>
    <w:rsid w:val="009B6A1D"/>
    <w:rsid w:val="009B7254"/>
    <w:rsid w:val="009B7C5E"/>
    <w:rsid w:val="009B7E1D"/>
    <w:rsid w:val="009C0144"/>
    <w:rsid w:val="009C054D"/>
    <w:rsid w:val="009C1038"/>
    <w:rsid w:val="009C1079"/>
    <w:rsid w:val="009C1280"/>
    <w:rsid w:val="009C1BD4"/>
    <w:rsid w:val="009C29E9"/>
    <w:rsid w:val="009C2AD5"/>
    <w:rsid w:val="009C47D9"/>
    <w:rsid w:val="009C5B44"/>
    <w:rsid w:val="009C5C1C"/>
    <w:rsid w:val="009C6505"/>
    <w:rsid w:val="009C70CF"/>
    <w:rsid w:val="009C78A7"/>
    <w:rsid w:val="009D02A6"/>
    <w:rsid w:val="009D0476"/>
    <w:rsid w:val="009D0FC2"/>
    <w:rsid w:val="009D126A"/>
    <w:rsid w:val="009D1ABB"/>
    <w:rsid w:val="009D257B"/>
    <w:rsid w:val="009D26D8"/>
    <w:rsid w:val="009D515F"/>
    <w:rsid w:val="009E0233"/>
    <w:rsid w:val="009E0911"/>
    <w:rsid w:val="009E1688"/>
    <w:rsid w:val="009E279D"/>
    <w:rsid w:val="009E2CF3"/>
    <w:rsid w:val="009E2DF0"/>
    <w:rsid w:val="009E4510"/>
    <w:rsid w:val="009E46CF"/>
    <w:rsid w:val="009E4BD7"/>
    <w:rsid w:val="009E6B28"/>
    <w:rsid w:val="009E6E0B"/>
    <w:rsid w:val="009F0701"/>
    <w:rsid w:val="009F17C4"/>
    <w:rsid w:val="009F1B9D"/>
    <w:rsid w:val="009F21A6"/>
    <w:rsid w:val="009F221A"/>
    <w:rsid w:val="009F29AA"/>
    <w:rsid w:val="009F36A0"/>
    <w:rsid w:val="009F3A6B"/>
    <w:rsid w:val="009F569F"/>
    <w:rsid w:val="00A009E1"/>
    <w:rsid w:val="00A0128E"/>
    <w:rsid w:val="00A016FB"/>
    <w:rsid w:val="00A029E3"/>
    <w:rsid w:val="00A05355"/>
    <w:rsid w:val="00A05CF2"/>
    <w:rsid w:val="00A05F1B"/>
    <w:rsid w:val="00A07AFF"/>
    <w:rsid w:val="00A10074"/>
    <w:rsid w:val="00A11766"/>
    <w:rsid w:val="00A121BF"/>
    <w:rsid w:val="00A12D0C"/>
    <w:rsid w:val="00A12E72"/>
    <w:rsid w:val="00A13269"/>
    <w:rsid w:val="00A13DB6"/>
    <w:rsid w:val="00A1408B"/>
    <w:rsid w:val="00A15249"/>
    <w:rsid w:val="00A15299"/>
    <w:rsid w:val="00A1560C"/>
    <w:rsid w:val="00A1626E"/>
    <w:rsid w:val="00A175B5"/>
    <w:rsid w:val="00A1766C"/>
    <w:rsid w:val="00A17C0B"/>
    <w:rsid w:val="00A17C92"/>
    <w:rsid w:val="00A20A2B"/>
    <w:rsid w:val="00A21341"/>
    <w:rsid w:val="00A2146B"/>
    <w:rsid w:val="00A22D2C"/>
    <w:rsid w:val="00A23076"/>
    <w:rsid w:val="00A23619"/>
    <w:rsid w:val="00A23B0A"/>
    <w:rsid w:val="00A2456C"/>
    <w:rsid w:val="00A24BC6"/>
    <w:rsid w:val="00A25592"/>
    <w:rsid w:val="00A255AC"/>
    <w:rsid w:val="00A25E1F"/>
    <w:rsid w:val="00A25E73"/>
    <w:rsid w:val="00A277CE"/>
    <w:rsid w:val="00A277F1"/>
    <w:rsid w:val="00A27AD4"/>
    <w:rsid w:val="00A309A7"/>
    <w:rsid w:val="00A31504"/>
    <w:rsid w:val="00A319F3"/>
    <w:rsid w:val="00A31E2A"/>
    <w:rsid w:val="00A31EBA"/>
    <w:rsid w:val="00A32B98"/>
    <w:rsid w:val="00A37380"/>
    <w:rsid w:val="00A37462"/>
    <w:rsid w:val="00A3789F"/>
    <w:rsid w:val="00A401D2"/>
    <w:rsid w:val="00A40954"/>
    <w:rsid w:val="00A40AE5"/>
    <w:rsid w:val="00A4198E"/>
    <w:rsid w:val="00A42798"/>
    <w:rsid w:val="00A42D01"/>
    <w:rsid w:val="00A436EA"/>
    <w:rsid w:val="00A44238"/>
    <w:rsid w:val="00A46552"/>
    <w:rsid w:val="00A47604"/>
    <w:rsid w:val="00A47792"/>
    <w:rsid w:val="00A51ACB"/>
    <w:rsid w:val="00A537BE"/>
    <w:rsid w:val="00A54B6F"/>
    <w:rsid w:val="00A5530A"/>
    <w:rsid w:val="00A56304"/>
    <w:rsid w:val="00A565DE"/>
    <w:rsid w:val="00A577EA"/>
    <w:rsid w:val="00A6050D"/>
    <w:rsid w:val="00A6098B"/>
    <w:rsid w:val="00A60EAB"/>
    <w:rsid w:val="00A6104D"/>
    <w:rsid w:val="00A6253C"/>
    <w:rsid w:val="00A62F18"/>
    <w:rsid w:val="00A64561"/>
    <w:rsid w:val="00A6552B"/>
    <w:rsid w:val="00A6595D"/>
    <w:rsid w:val="00A65A29"/>
    <w:rsid w:val="00A65A3C"/>
    <w:rsid w:val="00A66924"/>
    <w:rsid w:val="00A66C8F"/>
    <w:rsid w:val="00A676F8"/>
    <w:rsid w:val="00A70BAC"/>
    <w:rsid w:val="00A70DCF"/>
    <w:rsid w:val="00A70F4C"/>
    <w:rsid w:val="00A71B3E"/>
    <w:rsid w:val="00A71F6C"/>
    <w:rsid w:val="00A72727"/>
    <w:rsid w:val="00A73020"/>
    <w:rsid w:val="00A733F8"/>
    <w:rsid w:val="00A752E9"/>
    <w:rsid w:val="00A7690A"/>
    <w:rsid w:val="00A81231"/>
    <w:rsid w:val="00A83825"/>
    <w:rsid w:val="00A83F1F"/>
    <w:rsid w:val="00A845C3"/>
    <w:rsid w:val="00A84625"/>
    <w:rsid w:val="00A8495C"/>
    <w:rsid w:val="00A858DA"/>
    <w:rsid w:val="00A87379"/>
    <w:rsid w:val="00A873AF"/>
    <w:rsid w:val="00A9061E"/>
    <w:rsid w:val="00A90E7F"/>
    <w:rsid w:val="00A90F60"/>
    <w:rsid w:val="00A91576"/>
    <w:rsid w:val="00A930DE"/>
    <w:rsid w:val="00A95E4D"/>
    <w:rsid w:val="00A9640E"/>
    <w:rsid w:val="00A96C18"/>
    <w:rsid w:val="00A97273"/>
    <w:rsid w:val="00A979DD"/>
    <w:rsid w:val="00A97AFB"/>
    <w:rsid w:val="00AA0079"/>
    <w:rsid w:val="00AA0272"/>
    <w:rsid w:val="00AA0FAD"/>
    <w:rsid w:val="00AA1152"/>
    <w:rsid w:val="00AA13D6"/>
    <w:rsid w:val="00AA1589"/>
    <w:rsid w:val="00AA1AC4"/>
    <w:rsid w:val="00AA3159"/>
    <w:rsid w:val="00AA33FB"/>
    <w:rsid w:val="00AA3730"/>
    <w:rsid w:val="00AA4BC1"/>
    <w:rsid w:val="00AA51E2"/>
    <w:rsid w:val="00AA59D2"/>
    <w:rsid w:val="00AA5C01"/>
    <w:rsid w:val="00AA7805"/>
    <w:rsid w:val="00AA78B9"/>
    <w:rsid w:val="00AB13D5"/>
    <w:rsid w:val="00AB15AE"/>
    <w:rsid w:val="00AB1CBC"/>
    <w:rsid w:val="00AB1DE4"/>
    <w:rsid w:val="00AB1ED2"/>
    <w:rsid w:val="00AB30D8"/>
    <w:rsid w:val="00AB34B4"/>
    <w:rsid w:val="00AB3989"/>
    <w:rsid w:val="00AB3B0C"/>
    <w:rsid w:val="00AB3B48"/>
    <w:rsid w:val="00AB47FA"/>
    <w:rsid w:val="00AB4D2D"/>
    <w:rsid w:val="00AB4D5D"/>
    <w:rsid w:val="00AB5245"/>
    <w:rsid w:val="00AB5749"/>
    <w:rsid w:val="00AB673F"/>
    <w:rsid w:val="00AB695C"/>
    <w:rsid w:val="00AC0515"/>
    <w:rsid w:val="00AC0686"/>
    <w:rsid w:val="00AC08AE"/>
    <w:rsid w:val="00AC0ABD"/>
    <w:rsid w:val="00AC0BB3"/>
    <w:rsid w:val="00AC1C9A"/>
    <w:rsid w:val="00AC1E9E"/>
    <w:rsid w:val="00AC23A9"/>
    <w:rsid w:val="00AC3059"/>
    <w:rsid w:val="00AC369E"/>
    <w:rsid w:val="00AC4291"/>
    <w:rsid w:val="00AC48F2"/>
    <w:rsid w:val="00AC4A1A"/>
    <w:rsid w:val="00AC4D89"/>
    <w:rsid w:val="00AC6806"/>
    <w:rsid w:val="00AC6A9B"/>
    <w:rsid w:val="00AC7D33"/>
    <w:rsid w:val="00AD125E"/>
    <w:rsid w:val="00AD2DCF"/>
    <w:rsid w:val="00AD38FB"/>
    <w:rsid w:val="00AD509B"/>
    <w:rsid w:val="00AD5EB9"/>
    <w:rsid w:val="00AD5FF3"/>
    <w:rsid w:val="00AD6134"/>
    <w:rsid w:val="00AD728C"/>
    <w:rsid w:val="00AD7A7D"/>
    <w:rsid w:val="00AE05BE"/>
    <w:rsid w:val="00AE178A"/>
    <w:rsid w:val="00AE1AEE"/>
    <w:rsid w:val="00AE1E15"/>
    <w:rsid w:val="00AE1EB4"/>
    <w:rsid w:val="00AE2FF2"/>
    <w:rsid w:val="00AE5643"/>
    <w:rsid w:val="00AE5709"/>
    <w:rsid w:val="00AE6357"/>
    <w:rsid w:val="00AF08E3"/>
    <w:rsid w:val="00AF3311"/>
    <w:rsid w:val="00AF496F"/>
    <w:rsid w:val="00AF5A26"/>
    <w:rsid w:val="00AF5B17"/>
    <w:rsid w:val="00AF609D"/>
    <w:rsid w:val="00AF6EC7"/>
    <w:rsid w:val="00B00453"/>
    <w:rsid w:val="00B020DA"/>
    <w:rsid w:val="00B021EA"/>
    <w:rsid w:val="00B0222D"/>
    <w:rsid w:val="00B03EF6"/>
    <w:rsid w:val="00B04488"/>
    <w:rsid w:val="00B062F5"/>
    <w:rsid w:val="00B067D3"/>
    <w:rsid w:val="00B06929"/>
    <w:rsid w:val="00B1038D"/>
    <w:rsid w:val="00B106D4"/>
    <w:rsid w:val="00B11027"/>
    <w:rsid w:val="00B1185C"/>
    <w:rsid w:val="00B11E97"/>
    <w:rsid w:val="00B12E66"/>
    <w:rsid w:val="00B13258"/>
    <w:rsid w:val="00B1395D"/>
    <w:rsid w:val="00B13FF8"/>
    <w:rsid w:val="00B14C2C"/>
    <w:rsid w:val="00B1545C"/>
    <w:rsid w:val="00B16504"/>
    <w:rsid w:val="00B173AB"/>
    <w:rsid w:val="00B17D88"/>
    <w:rsid w:val="00B210EA"/>
    <w:rsid w:val="00B2172C"/>
    <w:rsid w:val="00B22CCA"/>
    <w:rsid w:val="00B2339E"/>
    <w:rsid w:val="00B2353B"/>
    <w:rsid w:val="00B24333"/>
    <w:rsid w:val="00B24491"/>
    <w:rsid w:val="00B245C4"/>
    <w:rsid w:val="00B24B4B"/>
    <w:rsid w:val="00B24DB9"/>
    <w:rsid w:val="00B252C7"/>
    <w:rsid w:val="00B25AB7"/>
    <w:rsid w:val="00B2607C"/>
    <w:rsid w:val="00B264D5"/>
    <w:rsid w:val="00B26BC7"/>
    <w:rsid w:val="00B306EE"/>
    <w:rsid w:val="00B315D2"/>
    <w:rsid w:val="00B31F8E"/>
    <w:rsid w:val="00B32BA8"/>
    <w:rsid w:val="00B332B1"/>
    <w:rsid w:val="00B33977"/>
    <w:rsid w:val="00B3416A"/>
    <w:rsid w:val="00B343D6"/>
    <w:rsid w:val="00B34A16"/>
    <w:rsid w:val="00B34A99"/>
    <w:rsid w:val="00B34B3B"/>
    <w:rsid w:val="00B350C6"/>
    <w:rsid w:val="00B360DE"/>
    <w:rsid w:val="00B36F0D"/>
    <w:rsid w:val="00B3721E"/>
    <w:rsid w:val="00B37342"/>
    <w:rsid w:val="00B3738C"/>
    <w:rsid w:val="00B37D49"/>
    <w:rsid w:val="00B41688"/>
    <w:rsid w:val="00B41B90"/>
    <w:rsid w:val="00B4237A"/>
    <w:rsid w:val="00B4303E"/>
    <w:rsid w:val="00B432A4"/>
    <w:rsid w:val="00B44F27"/>
    <w:rsid w:val="00B45592"/>
    <w:rsid w:val="00B45FA1"/>
    <w:rsid w:val="00B464D9"/>
    <w:rsid w:val="00B50228"/>
    <w:rsid w:val="00B5056F"/>
    <w:rsid w:val="00B50DA5"/>
    <w:rsid w:val="00B524B8"/>
    <w:rsid w:val="00B52689"/>
    <w:rsid w:val="00B5337F"/>
    <w:rsid w:val="00B57872"/>
    <w:rsid w:val="00B6010E"/>
    <w:rsid w:val="00B62A31"/>
    <w:rsid w:val="00B62DE1"/>
    <w:rsid w:val="00B64FC9"/>
    <w:rsid w:val="00B652DE"/>
    <w:rsid w:val="00B6589F"/>
    <w:rsid w:val="00B65EEA"/>
    <w:rsid w:val="00B716D6"/>
    <w:rsid w:val="00B716E9"/>
    <w:rsid w:val="00B71F65"/>
    <w:rsid w:val="00B7235A"/>
    <w:rsid w:val="00B72B55"/>
    <w:rsid w:val="00B733AD"/>
    <w:rsid w:val="00B740BE"/>
    <w:rsid w:val="00B740D1"/>
    <w:rsid w:val="00B740FB"/>
    <w:rsid w:val="00B75447"/>
    <w:rsid w:val="00B761A6"/>
    <w:rsid w:val="00B762FD"/>
    <w:rsid w:val="00B7652F"/>
    <w:rsid w:val="00B77142"/>
    <w:rsid w:val="00B77BF9"/>
    <w:rsid w:val="00B8089F"/>
    <w:rsid w:val="00B80AC3"/>
    <w:rsid w:val="00B82AD2"/>
    <w:rsid w:val="00B83EEB"/>
    <w:rsid w:val="00B84144"/>
    <w:rsid w:val="00B8575A"/>
    <w:rsid w:val="00B86476"/>
    <w:rsid w:val="00B86AEB"/>
    <w:rsid w:val="00B915D1"/>
    <w:rsid w:val="00B91EFD"/>
    <w:rsid w:val="00B92F7C"/>
    <w:rsid w:val="00B93C2D"/>
    <w:rsid w:val="00B95DA1"/>
    <w:rsid w:val="00B96C6C"/>
    <w:rsid w:val="00B9795D"/>
    <w:rsid w:val="00BA08E4"/>
    <w:rsid w:val="00BA192F"/>
    <w:rsid w:val="00BA1C03"/>
    <w:rsid w:val="00BA1F4F"/>
    <w:rsid w:val="00BA1F86"/>
    <w:rsid w:val="00BA259B"/>
    <w:rsid w:val="00BA2DBC"/>
    <w:rsid w:val="00BA3075"/>
    <w:rsid w:val="00BA483D"/>
    <w:rsid w:val="00BA4CBC"/>
    <w:rsid w:val="00BA5B59"/>
    <w:rsid w:val="00BA658C"/>
    <w:rsid w:val="00BA7554"/>
    <w:rsid w:val="00BA7A57"/>
    <w:rsid w:val="00BA7AA8"/>
    <w:rsid w:val="00BA7D5B"/>
    <w:rsid w:val="00BB2F7E"/>
    <w:rsid w:val="00BB309B"/>
    <w:rsid w:val="00BB3438"/>
    <w:rsid w:val="00BB36DC"/>
    <w:rsid w:val="00BB40E6"/>
    <w:rsid w:val="00BB72A2"/>
    <w:rsid w:val="00BC0DAC"/>
    <w:rsid w:val="00BC31F4"/>
    <w:rsid w:val="00BC3249"/>
    <w:rsid w:val="00BC3C87"/>
    <w:rsid w:val="00BC5B62"/>
    <w:rsid w:val="00BC70D8"/>
    <w:rsid w:val="00BD1736"/>
    <w:rsid w:val="00BD2573"/>
    <w:rsid w:val="00BD260C"/>
    <w:rsid w:val="00BD3D78"/>
    <w:rsid w:val="00BD513A"/>
    <w:rsid w:val="00BD564C"/>
    <w:rsid w:val="00BD6501"/>
    <w:rsid w:val="00BE02A9"/>
    <w:rsid w:val="00BE09B1"/>
    <w:rsid w:val="00BE0CF1"/>
    <w:rsid w:val="00BE143C"/>
    <w:rsid w:val="00BE184D"/>
    <w:rsid w:val="00BE1FB8"/>
    <w:rsid w:val="00BE2220"/>
    <w:rsid w:val="00BE3368"/>
    <w:rsid w:val="00BE480D"/>
    <w:rsid w:val="00BE48E8"/>
    <w:rsid w:val="00BE56AA"/>
    <w:rsid w:val="00BE7580"/>
    <w:rsid w:val="00BF25EB"/>
    <w:rsid w:val="00BF2F6A"/>
    <w:rsid w:val="00BF3247"/>
    <w:rsid w:val="00BF359F"/>
    <w:rsid w:val="00BF408C"/>
    <w:rsid w:val="00BF46FF"/>
    <w:rsid w:val="00BF4893"/>
    <w:rsid w:val="00BF5F2E"/>
    <w:rsid w:val="00BF620E"/>
    <w:rsid w:val="00BF63E1"/>
    <w:rsid w:val="00BF67FF"/>
    <w:rsid w:val="00BF6A24"/>
    <w:rsid w:val="00BF70AF"/>
    <w:rsid w:val="00BF72B4"/>
    <w:rsid w:val="00BF788C"/>
    <w:rsid w:val="00C00015"/>
    <w:rsid w:val="00C00124"/>
    <w:rsid w:val="00C06463"/>
    <w:rsid w:val="00C072B0"/>
    <w:rsid w:val="00C07F9C"/>
    <w:rsid w:val="00C103B8"/>
    <w:rsid w:val="00C10544"/>
    <w:rsid w:val="00C13E28"/>
    <w:rsid w:val="00C142A5"/>
    <w:rsid w:val="00C14B45"/>
    <w:rsid w:val="00C1551E"/>
    <w:rsid w:val="00C15B2D"/>
    <w:rsid w:val="00C17380"/>
    <w:rsid w:val="00C17749"/>
    <w:rsid w:val="00C17CB1"/>
    <w:rsid w:val="00C17DD3"/>
    <w:rsid w:val="00C204EA"/>
    <w:rsid w:val="00C20840"/>
    <w:rsid w:val="00C217C6"/>
    <w:rsid w:val="00C21C53"/>
    <w:rsid w:val="00C2261D"/>
    <w:rsid w:val="00C2261F"/>
    <w:rsid w:val="00C23012"/>
    <w:rsid w:val="00C23038"/>
    <w:rsid w:val="00C2410A"/>
    <w:rsid w:val="00C24190"/>
    <w:rsid w:val="00C2441E"/>
    <w:rsid w:val="00C24662"/>
    <w:rsid w:val="00C24C02"/>
    <w:rsid w:val="00C2566A"/>
    <w:rsid w:val="00C31369"/>
    <w:rsid w:val="00C3184B"/>
    <w:rsid w:val="00C32601"/>
    <w:rsid w:val="00C32B41"/>
    <w:rsid w:val="00C33FAA"/>
    <w:rsid w:val="00C343AE"/>
    <w:rsid w:val="00C34680"/>
    <w:rsid w:val="00C36A27"/>
    <w:rsid w:val="00C40CD4"/>
    <w:rsid w:val="00C42307"/>
    <w:rsid w:val="00C437BD"/>
    <w:rsid w:val="00C4389B"/>
    <w:rsid w:val="00C4466E"/>
    <w:rsid w:val="00C4603E"/>
    <w:rsid w:val="00C461B2"/>
    <w:rsid w:val="00C4649A"/>
    <w:rsid w:val="00C46E41"/>
    <w:rsid w:val="00C504F2"/>
    <w:rsid w:val="00C50619"/>
    <w:rsid w:val="00C51844"/>
    <w:rsid w:val="00C52A12"/>
    <w:rsid w:val="00C52DB8"/>
    <w:rsid w:val="00C53ABD"/>
    <w:rsid w:val="00C54D9A"/>
    <w:rsid w:val="00C55D2D"/>
    <w:rsid w:val="00C55F11"/>
    <w:rsid w:val="00C56412"/>
    <w:rsid w:val="00C60477"/>
    <w:rsid w:val="00C623E8"/>
    <w:rsid w:val="00C634A2"/>
    <w:rsid w:val="00C6567F"/>
    <w:rsid w:val="00C66F11"/>
    <w:rsid w:val="00C67D1A"/>
    <w:rsid w:val="00C67EA9"/>
    <w:rsid w:val="00C71EA6"/>
    <w:rsid w:val="00C720FB"/>
    <w:rsid w:val="00C73C9F"/>
    <w:rsid w:val="00C741FF"/>
    <w:rsid w:val="00C743E4"/>
    <w:rsid w:val="00C74458"/>
    <w:rsid w:val="00C74778"/>
    <w:rsid w:val="00C8074B"/>
    <w:rsid w:val="00C821E5"/>
    <w:rsid w:val="00C82DBF"/>
    <w:rsid w:val="00C8358E"/>
    <w:rsid w:val="00C83C9B"/>
    <w:rsid w:val="00C83EB9"/>
    <w:rsid w:val="00C84CBE"/>
    <w:rsid w:val="00C85197"/>
    <w:rsid w:val="00C85C7F"/>
    <w:rsid w:val="00C86383"/>
    <w:rsid w:val="00C87106"/>
    <w:rsid w:val="00C90579"/>
    <w:rsid w:val="00C90F4F"/>
    <w:rsid w:val="00C91F29"/>
    <w:rsid w:val="00C92EB4"/>
    <w:rsid w:val="00C93630"/>
    <w:rsid w:val="00C93DBB"/>
    <w:rsid w:val="00C9582C"/>
    <w:rsid w:val="00C958F7"/>
    <w:rsid w:val="00C95B48"/>
    <w:rsid w:val="00C95CD3"/>
    <w:rsid w:val="00C961E5"/>
    <w:rsid w:val="00CA014C"/>
    <w:rsid w:val="00CA2380"/>
    <w:rsid w:val="00CA23C0"/>
    <w:rsid w:val="00CA2649"/>
    <w:rsid w:val="00CA2BF5"/>
    <w:rsid w:val="00CA38C9"/>
    <w:rsid w:val="00CA4323"/>
    <w:rsid w:val="00CA58A7"/>
    <w:rsid w:val="00CA5EBE"/>
    <w:rsid w:val="00CA60FD"/>
    <w:rsid w:val="00CA6102"/>
    <w:rsid w:val="00CA613D"/>
    <w:rsid w:val="00CA671E"/>
    <w:rsid w:val="00CA7789"/>
    <w:rsid w:val="00CA7BA3"/>
    <w:rsid w:val="00CA7FF6"/>
    <w:rsid w:val="00CB03ED"/>
    <w:rsid w:val="00CB109D"/>
    <w:rsid w:val="00CB13D9"/>
    <w:rsid w:val="00CB19FB"/>
    <w:rsid w:val="00CB1B8A"/>
    <w:rsid w:val="00CB4040"/>
    <w:rsid w:val="00CB5F4F"/>
    <w:rsid w:val="00CB5F50"/>
    <w:rsid w:val="00CB65C9"/>
    <w:rsid w:val="00CB7A06"/>
    <w:rsid w:val="00CC0AB9"/>
    <w:rsid w:val="00CC2235"/>
    <w:rsid w:val="00CC288F"/>
    <w:rsid w:val="00CC4056"/>
    <w:rsid w:val="00CC40E4"/>
    <w:rsid w:val="00CC42AE"/>
    <w:rsid w:val="00CC5A55"/>
    <w:rsid w:val="00CC5A8F"/>
    <w:rsid w:val="00CC5E44"/>
    <w:rsid w:val="00CC6171"/>
    <w:rsid w:val="00CC7098"/>
    <w:rsid w:val="00CC7164"/>
    <w:rsid w:val="00CC7F61"/>
    <w:rsid w:val="00CD09E0"/>
    <w:rsid w:val="00CD0CF1"/>
    <w:rsid w:val="00CD37B4"/>
    <w:rsid w:val="00CD3E41"/>
    <w:rsid w:val="00CD4B36"/>
    <w:rsid w:val="00CD6545"/>
    <w:rsid w:val="00CD68D5"/>
    <w:rsid w:val="00CD72D6"/>
    <w:rsid w:val="00CE0921"/>
    <w:rsid w:val="00CE0ACB"/>
    <w:rsid w:val="00CE1849"/>
    <w:rsid w:val="00CE1ECA"/>
    <w:rsid w:val="00CE1F02"/>
    <w:rsid w:val="00CE266C"/>
    <w:rsid w:val="00CE2722"/>
    <w:rsid w:val="00CE2BC6"/>
    <w:rsid w:val="00CE2D01"/>
    <w:rsid w:val="00CE53AA"/>
    <w:rsid w:val="00CE7A2B"/>
    <w:rsid w:val="00CE7C8C"/>
    <w:rsid w:val="00CE7E12"/>
    <w:rsid w:val="00CF0FC6"/>
    <w:rsid w:val="00CF278F"/>
    <w:rsid w:val="00CF3310"/>
    <w:rsid w:val="00CF4787"/>
    <w:rsid w:val="00CF4E0A"/>
    <w:rsid w:val="00CF5820"/>
    <w:rsid w:val="00CF5AB2"/>
    <w:rsid w:val="00CF5C68"/>
    <w:rsid w:val="00CF6F93"/>
    <w:rsid w:val="00CF7B60"/>
    <w:rsid w:val="00CF7C68"/>
    <w:rsid w:val="00D016A3"/>
    <w:rsid w:val="00D01CBC"/>
    <w:rsid w:val="00D03DD6"/>
    <w:rsid w:val="00D046B5"/>
    <w:rsid w:val="00D04867"/>
    <w:rsid w:val="00D04E2A"/>
    <w:rsid w:val="00D05328"/>
    <w:rsid w:val="00D058F4"/>
    <w:rsid w:val="00D0620E"/>
    <w:rsid w:val="00D07A47"/>
    <w:rsid w:val="00D107CC"/>
    <w:rsid w:val="00D11BC7"/>
    <w:rsid w:val="00D1263F"/>
    <w:rsid w:val="00D12967"/>
    <w:rsid w:val="00D130E2"/>
    <w:rsid w:val="00D13661"/>
    <w:rsid w:val="00D14A1F"/>
    <w:rsid w:val="00D158E4"/>
    <w:rsid w:val="00D162E6"/>
    <w:rsid w:val="00D16A82"/>
    <w:rsid w:val="00D20FB5"/>
    <w:rsid w:val="00D21EF1"/>
    <w:rsid w:val="00D2226E"/>
    <w:rsid w:val="00D22E17"/>
    <w:rsid w:val="00D22F76"/>
    <w:rsid w:val="00D239F5"/>
    <w:rsid w:val="00D23B05"/>
    <w:rsid w:val="00D23BCB"/>
    <w:rsid w:val="00D241DF"/>
    <w:rsid w:val="00D24646"/>
    <w:rsid w:val="00D25921"/>
    <w:rsid w:val="00D25C59"/>
    <w:rsid w:val="00D26445"/>
    <w:rsid w:val="00D2645D"/>
    <w:rsid w:val="00D26B6E"/>
    <w:rsid w:val="00D30449"/>
    <w:rsid w:val="00D30C5D"/>
    <w:rsid w:val="00D30F6F"/>
    <w:rsid w:val="00D3184F"/>
    <w:rsid w:val="00D32D45"/>
    <w:rsid w:val="00D32DE2"/>
    <w:rsid w:val="00D32F23"/>
    <w:rsid w:val="00D349AE"/>
    <w:rsid w:val="00D35F48"/>
    <w:rsid w:val="00D36B56"/>
    <w:rsid w:val="00D3776F"/>
    <w:rsid w:val="00D4054F"/>
    <w:rsid w:val="00D40D75"/>
    <w:rsid w:val="00D42E67"/>
    <w:rsid w:val="00D44692"/>
    <w:rsid w:val="00D456DC"/>
    <w:rsid w:val="00D46DF7"/>
    <w:rsid w:val="00D46DF9"/>
    <w:rsid w:val="00D46E0D"/>
    <w:rsid w:val="00D506F2"/>
    <w:rsid w:val="00D51982"/>
    <w:rsid w:val="00D5361C"/>
    <w:rsid w:val="00D54635"/>
    <w:rsid w:val="00D54B18"/>
    <w:rsid w:val="00D54B41"/>
    <w:rsid w:val="00D54FE0"/>
    <w:rsid w:val="00D550CA"/>
    <w:rsid w:val="00D56281"/>
    <w:rsid w:val="00D56830"/>
    <w:rsid w:val="00D574C7"/>
    <w:rsid w:val="00D575D3"/>
    <w:rsid w:val="00D61B1D"/>
    <w:rsid w:val="00D61FA9"/>
    <w:rsid w:val="00D62B7F"/>
    <w:rsid w:val="00D62E1E"/>
    <w:rsid w:val="00D65CF3"/>
    <w:rsid w:val="00D70788"/>
    <w:rsid w:val="00D71301"/>
    <w:rsid w:val="00D73678"/>
    <w:rsid w:val="00D739A3"/>
    <w:rsid w:val="00D7466A"/>
    <w:rsid w:val="00D746EA"/>
    <w:rsid w:val="00D74EC8"/>
    <w:rsid w:val="00D751C7"/>
    <w:rsid w:val="00D76C77"/>
    <w:rsid w:val="00D800F5"/>
    <w:rsid w:val="00D803B7"/>
    <w:rsid w:val="00D80547"/>
    <w:rsid w:val="00D80ED7"/>
    <w:rsid w:val="00D8181E"/>
    <w:rsid w:val="00D81C3E"/>
    <w:rsid w:val="00D82E3F"/>
    <w:rsid w:val="00D857FB"/>
    <w:rsid w:val="00D85ACF"/>
    <w:rsid w:val="00D86044"/>
    <w:rsid w:val="00D86903"/>
    <w:rsid w:val="00D8698A"/>
    <w:rsid w:val="00D90A89"/>
    <w:rsid w:val="00D90F60"/>
    <w:rsid w:val="00D915B7"/>
    <w:rsid w:val="00D92D64"/>
    <w:rsid w:val="00D94C92"/>
    <w:rsid w:val="00DA0FDA"/>
    <w:rsid w:val="00DA204C"/>
    <w:rsid w:val="00DA3167"/>
    <w:rsid w:val="00DA31D5"/>
    <w:rsid w:val="00DA44A9"/>
    <w:rsid w:val="00DA453B"/>
    <w:rsid w:val="00DA4879"/>
    <w:rsid w:val="00DA511F"/>
    <w:rsid w:val="00DA5267"/>
    <w:rsid w:val="00DA54CE"/>
    <w:rsid w:val="00DA6D7D"/>
    <w:rsid w:val="00DA744A"/>
    <w:rsid w:val="00DB3149"/>
    <w:rsid w:val="00DB324A"/>
    <w:rsid w:val="00DB4685"/>
    <w:rsid w:val="00DB5C5A"/>
    <w:rsid w:val="00DB5D70"/>
    <w:rsid w:val="00DB7205"/>
    <w:rsid w:val="00DB722D"/>
    <w:rsid w:val="00DC1F9C"/>
    <w:rsid w:val="00DC25BE"/>
    <w:rsid w:val="00DC27F9"/>
    <w:rsid w:val="00DC33B4"/>
    <w:rsid w:val="00DC376A"/>
    <w:rsid w:val="00DC3786"/>
    <w:rsid w:val="00DC3B01"/>
    <w:rsid w:val="00DC406D"/>
    <w:rsid w:val="00DC65C3"/>
    <w:rsid w:val="00DC6671"/>
    <w:rsid w:val="00DC6BCA"/>
    <w:rsid w:val="00DD04FD"/>
    <w:rsid w:val="00DD0842"/>
    <w:rsid w:val="00DD1743"/>
    <w:rsid w:val="00DD3713"/>
    <w:rsid w:val="00DD4C77"/>
    <w:rsid w:val="00DD4E11"/>
    <w:rsid w:val="00DD50D9"/>
    <w:rsid w:val="00DD5C46"/>
    <w:rsid w:val="00DD6477"/>
    <w:rsid w:val="00DD776A"/>
    <w:rsid w:val="00DE0925"/>
    <w:rsid w:val="00DE3221"/>
    <w:rsid w:val="00DE39D1"/>
    <w:rsid w:val="00DE3A7D"/>
    <w:rsid w:val="00DE46E5"/>
    <w:rsid w:val="00DE4988"/>
    <w:rsid w:val="00DE4E56"/>
    <w:rsid w:val="00DE6068"/>
    <w:rsid w:val="00DE691E"/>
    <w:rsid w:val="00DE778B"/>
    <w:rsid w:val="00DE7C83"/>
    <w:rsid w:val="00DF0538"/>
    <w:rsid w:val="00DF07F6"/>
    <w:rsid w:val="00DF0B4F"/>
    <w:rsid w:val="00DF13D6"/>
    <w:rsid w:val="00DF1D44"/>
    <w:rsid w:val="00DF2E6F"/>
    <w:rsid w:val="00DF467B"/>
    <w:rsid w:val="00DF55A7"/>
    <w:rsid w:val="00DF58C8"/>
    <w:rsid w:val="00DF6406"/>
    <w:rsid w:val="00DF6F87"/>
    <w:rsid w:val="00DF772E"/>
    <w:rsid w:val="00DF7763"/>
    <w:rsid w:val="00DF7A06"/>
    <w:rsid w:val="00E00EB9"/>
    <w:rsid w:val="00E0184E"/>
    <w:rsid w:val="00E0267A"/>
    <w:rsid w:val="00E02B87"/>
    <w:rsid w:val="00E02FE4"/>
    <w:rsid w:val="00E03055"/>
    <w:rsid w:val="00E039D2"/>
    <w:rsid w:val="00E05286"/>
    <w:rsid w:val="00E05500"/>
    <w:rsid w:val="00E05E30"/>
    <w:rsid w:val="00E062AB"/>
    <w:rsid w:val="00E0744A"/>
    <w:rsid w:val="00E075D6"/>
    <w:rsid w:val="00E07D9C"/>
    <w:rsid w:val="00E07F3C"/>
    <w:rsid w:val="00E11741"/>
    <w:rsid w:val="00E13F3E"/>
    <w:rsid w:val="00E15B8B"/>
    <w:rsid w:val="00E15E54"/>
    <w:rsid w:val="00E15F44"/>
    <w:rsid w:val="00E16A12"/>
    <w:rsid w:val="00E172D9"/>
    <w:rsid w:val="00E21E8B"/>
    <w:rsid w:val="00E229ED"/>
    <w:rsid w:val="00E23060"/>
    <w:rsid w:val="00E23081"/>
    <w:rsid w:val="00E233A6"/>
    <w:rsid w:val="00E23742"/>
    <w:rsid w:val="00E23F69"/>
    <w:rsid w:val="00E245FD"/>
    <w:rsid w:val="00E24BD9"/>
    <w:rsid w:val="00E25677"/>
    <w:rsid w:val="00E256AE"/>
    <w:rsid w:val="00E26754"/>
    <w:rsid w:val="00E2692B"/>
    <w:rsid w:val="00E318B3"/>
    <w:rsid w:val="00E32B13"/>
    <w:rsid w:val="00E3375A"/>
    <w:rsid w:val="00E345C2"/>
    <w:rsid w:val="00E352FB"/>
    <w:rsid w:val="00E407B7"/>
    <w:rsid w:val="00E407BB"/>
    <w:rsid w:val="00E423D9"/>
    <w:rsid w:val="00E4289D"/>
    <w:rsid w:val="00E42EE2"/>
    <w:rsid w:val="00E4334C"/>
    <w:rsid w:val="00E4479A"/>
    <w:rsid w:val="00E4611F"/>
    <w:rsid w:val="00E46F91"/>
    <w:rsid w:val="00E46FA7"/>
    <w:rsid w:val="00E472BF"/>
    <w:rsid w:val="00E508FF"/>
    <w:rsid w:val="00E51B7C"/>
    <w:rsid w:val="00E52334"/>
    <w:rsid w:val="00E5308C"/>
    <w:rsid w:val="00E53518"/>
    <w:rsid w:val="00E53E35"/>
    <w:rsid w:val="00E5711F"/>
    <w:rsid w:val="00E57921"/>
    <w:rsid w:val="00E605D5"/>
    <w:rsid w:val="00E606C6"/>
    <w:rsid w:val="00E60836"/>
    <w:rsid w:val="00E60E98"/>
    <w:rsid w:val="00E61ED9"/>
    <w:rsid w:val="00E62AB7"/>
    <w:rsid w:val="00E636CD"/>
    <w:rsid w:val="00E63C07"/>
    <w:rsid w:val="00E670B7"/>
    <w:rsid w:val="00E6749B"/>
    <w:rsid w:val="00E67B36"/>
    <w:rsid w:val="00E67C6A"/>
    <w:rsid w:val="00E7016C"/>
    <w:rsid w:val="00E70A55"/>
    <w:rsid w:val="00E744DA"/>
    <w:rsid w:val="00E759D2"/>
    <w:rsid w:val="00E765CC"/>
    <w:rsid w:val="00E76DA5"/>
    <w:rsid w:val="00E76F64"/>
    <w:rsid w:val="00E81AF5"/>
    <w:rsid w:val="00E81BBE"/>
    <w:rsid w:val="00E82C0E"/>
    <w:rsid w:val="00E82C58"/>
    <w:rsid w:val="00E83129"/>
    <w:rsid w:val="00E834FD"/>
    <w:rsid w:val="00E83D59"/>
    <w:rsid w:val="00E83DEF"/>
    <w:rsid w:val="00E849D8"/>
    <w:rsid w:val="00E857B0"/>
    <w:rsid w:val="00E86160"/>
    <w:rsid w:val="00E86631"/>
    <w:rsid w:val="00E8666F"/>
    <w:rsid w:val="00E86845"/>
    <w:rsid w:val="00E8728D"/>
    <w:rsid w:val="00E879DE"/>
    <w:rsid w:val="00E91C6A"/>
    <w:rsid w:val="00E92049"/>
    <w:rsid w:val="00E920B4"/>
    <w:rsid w:val="00E920E3"/>
    <w:rsid w:val="00E92855"/>
    <w:rsid w:val="00E92C40"/>
    <w:rsid w:val="00E92E76"/>
    <w:rsid w:val="00E956B9"/>
    <w:rsid w:val="00E95FCD"/>
    <w:rsid w:val="00E9777B"/>
    <w:rsid w:val="00E97C3D"/>
    <w:rsid w:val="00EA07DF"/>
    <w:rsid w:val="00EA18EB"/>
    <w:rsid w:val="00EA2AEE"/>
    <w:rsid w:val="00EA2C46"/>
    <w:rsid w:val="00EA4093"/>
    <w:rsid w:val="00EA608D"/>
    <w:rsid w:val="00EA688E"/>
    <w:rsid w:val="00EA7BDB"/>
    <w:rsid w:val="00EB00DB"/>
    <w:rsid w:val="00EB0C15"/>
    <w:rsid w:val="00EB14A6"/>
    <w:rsid w:val="00EB1C6D"/>
    <w:rsid w:val="00EB20AC"/>
    <w:rsid w:val="00EB263B"/>
    <w:rsid w:val="00EB29D1"/>
    <w:rsid w:val="00EB2AF2"/>
    <w:rsid w:val="00EB3499"/>
    <w:rsid w:val="00EB34A4"/>
    <w:rsid w:val="00EB4A33"/>
    <w:rsid w:val="00EB4C19"/>
    <w:rsid w:val="00EB4C81"/>
    <w:rsid w:val="00EB5515"/>
    <w:rsid w:val="00EB61EB"/>
    <w:rsid w:val="00EB6704"/>
    <w:rsid w:val="00EB6A45"/>
    <w:rsid w:val="00EB72C3"/>
    <w:rsid w:val="00EB7909"/>
    <w:rsid w:val="00EC0DBA"/>
    <w:rsid w:val="00EC1768"/>
    <w:rsid w:val="00EC1ECD"/>
    <w:rsid w:val="00EC2098"/>
    <w:rsid w:val="00EC2D1C"/>
    <w:rsid w:val="00EC4061"/>
    <w:rsid w:val="00EC484D"/>
    <w:rsid w:val="00EC50FA"/>
    <w:rsid w:val="00EC56A2"/>
    <w:rsid w:val="00EC5BFA"/>
    <w:rsid w:val="00ED07EC"/>
    <w:rsid w:val="00ED1559"/>
    <w:rsid w:val="00ED21B3"/>
    <w:rsid w:val="00ED281A"/>
    <w:rsid w:val="00ED5349"/>
    <w:rsid w:val="00ED5D57"/>
    <w:rsid w:val="00ED5FDA"/>
    <w:rsid w:val="00ED68C8"/>
    <w:rsid w:val="00ED6CBE"/>
    <w:rsid w:val="00EE03B4"/>
    <w:rsid w:val="00EE04CE"/>
    <w:rsid w:val="00EE0EA3"/>
    <w:rsid w:val="00EE15A2"/>
    <w:rsid w:val="00EE1C7E"/>
    <w:rsid w:val="00EE1DCC"/>
    <w:rsid w:val="00EE3798"/>
    <w:rsid w:val="00EE4EF6"/>
    <w:rsid w:val="00EE550D"/>
    <w:rsid w:val="00EE5A03"/>
    <w:rsid w:val="00EE5D94"/>
    <w:rsid w:val="00EE6631"/>
    <w:rsid w:val="00EE6721"/>
    <w:rsid w:val="00EE702F"/>
    <w:rsid w:val="00EE729D"/>
    <w:rsid w:val="00EE75EF"/>
    <w:rsid w:val="00EF14A8"/>
    <w:rsid w:val="00EF4B8F"/>
    <w:rsid w:val="00EF4F7C"/>
    <w:rsid w:val="00EF5187"/>
    <w:rsid w:val="00EF6AF0"/>
    <w:rsid w:val="00F00599"/>
    <w:rsid w:val="00F0062F"/>
    <w:rsid w:val="00F01D00"/>
    <w:rsid w:val="00F02369"/>
    <w:rsid w:val="00F02BEB"/>
    <w:rsid w:val="00F02E2C"/>
    <w:rsid w:val="00F03198"/>
    <w:rsid w:val="00F03274"/>
    <w:rsid w:val="00F0397A"/>
    <w:rsid w:val="00F04854"/>
    <w:rsid w:val="00F0490E"/>
    <w:rsid w:val="00F04B06"/>
    <w:rsid w:val="00F05561"/>
    <w:rsid w:val="00F05C37"/>
    <w:rsid w:val="00F0615F"/>
    <w:rsid w:val="00F0656F"/>
    <w:rsid w:val="00F0751C"/>
    <w:rsid w:val="00F077F9"/>
    <w:rsid w:val="00F10043"/>
    <w:rsid w:val="00F10383"/>
    <w:rsid w:val="00F107B3"/>
    <w:rsid w:val="00F10BAB"/>
    <w:rsid w:val="00F10D8E"/>
    <w:rsid w:val="00F12D68"/>
    <w:rsid w:val="00F12F92"/>
    <w:rsid w:val="00F1363D"/>
    <w:rsid w:val="00F146E0"/>
    <w:rsid w:val="00F14944"/>
    <w:rsid w:val="00F163EE"/>
    <w:rsid w:val="00F16E1E"/>
    <w:rsid w:val="00F179DD"/>
    <w:rsid w:val="00F210F2"/>
    <w:rsid w:val="00F227C6"/>
    <w:rsid w:val="00F23031"/>
    <w:rsid w:val="00F23920"/>
    <w:rsid w:val="00F25677"/>
    <w:rsid w:val="00F25D40"/>
    <w:rsid w:val="00F25F3D"/>
    <w:rsid w:val="00F273BF"/>
    <w:rsid w:val="00F314E6"/>
    <w:rsid w:val="00F3646C"/>
    <w:rsid w:val="00F37735"/>
    <w:rsid w:val="00F37A05"/>
    <w:rsid w:val="00F40617"/>
    <w:rsid w:val="00F42BD6"/>
    <w:rsid w:val="00F45084"/>
    <w:rsid w:val="00F453B1"/>
    <w:rsid w:val="00F454E0"/>
    <w:rsid w:val="00F46184"/>
    <w:rsid w:val="00F46DA8"/>
    <w:rsid w:val="00F46E0A"/>
    <w:rsid w:val="00F471A3"/>
    <w:rsid w:val="00F474C9"/>
    <w:rsid w:val="00F47978"/>
    <w:rsid w:val="00F50EA2"/>
    <w:rsid w:val="00F518A3"/>
    <w:rsid w:val="00F52E16"/>
    <w:rsid w:val="00F53E81"/>
    <w:rsid w:val="00F54489"/>
    <w:rsid w:val="00F545FF"/>
    <w:rsid w:val="00F548DA"/>
    <w:rsid w:val="00F54983"/>
    <w:rsid w:val="00F54B2A"/>
    <w:rsid w:val="00F554F0"/>
    <w:rsid w:val="00F5650A"/>
    <w:rsid w:val="00F57264"/>
    <w:rsid w:val="00F5729E"/>
    <w:rsid w:val="00F574EE"/>
    <w:rsid w:val="00F6003A"/>
    <w:rsid w:val="00F6019A"/>
    <w:rsid w:val="00F6055B"/>
    <w:rsid w:val="00F6073D"/>
    <w:rsid w:val="00F608E8"/>
    <w:rsid w:val="00F6098F"/>
    <w:rsid w:val="00F62047"/>
    <w:rsid w:val="00F62953"/>
    <w:rsid w:val="00F62A56"/>
    <w:rsid w:val="00F62E21"/>
    <w:rsid w:val="00F6517B"/>
    <w:rsid w:val="00F651DB"/>
    <w:rsid w:val="00F7134B"/>
    <w:rsid w:val="00F71AFE"/>
    <w:rsid w:val="00F73437"/>
    <w:rsid w:val="00F73556"/>
    <w:rsid w:val="00F74805"/>
    <w:rsid w:val="00F8023B"/>
    <w:rsid w:val="00F81895"/>
    <w:rsid w:val="00F81E2D"/>
    <w:rsid w:val="00F82858"/>
    <w:rsid w:val="00F837FE"/>
    <w:rsid w:val="00F846BB"/>
    <w:rsid w:val="00F84CD0"/>
    <w:rsid w:val="00F85E92"/>
    <w:rsid w:val="00F85F64"/>
    <w:rsid w:val="00F87825"/>
    <w:rsid w:val="00F92ED3"/>
    <w:rsid w:val="00F93E33"/>
    <w:rsid w:val="00F951AA"/>
    <w:rsid w:val="00F95DE3"/>
    <w:rsid w:val="00F95F5A"/>
    <w:rsid w:val="00F95F93"/>
    <w:rsid w:val="00F97E9D"/>
    <w:rsid w:val="00F97F00"/>
    <w:rsid w:val="00FA1202"/>
    <w:rsid w:val="00FA383D"/>
    <w:rsid w:val="00FA4509"/>
    <w:rsid w:val="00FA5002"/>
    <w:rsid w:val="00FA5DCE"/>
    <w:rsid w:val="00FA64AA"/>
    <w:rsid w:val="00FA6C64"/>
    <w:rsid w:val="00FA79DF"/>
    <w:rsid w:val="00FB054A"/>
    <w:rsid w:val="00FB0C31"/>
    <w:rsid w:val="00FB1607"/>
    <w:rsid w:val="00FB20DD"/>
    <w:rsid w:val="00FB4B40"/>
    <w:rsid w:val="00FB5044"/>
    <w:rsid w:val="00FB7BF0"/>
    <w:rsid w:val="00FC2270"/>
    <w:rsid w:val="00FC31A2"/>
    <w:rsid w:val="00FC3D72"/>
    <w:rsid w:val="00FC4175"/>
    <w:rsid w:val="00FC55AC"/>
    <w:rsid w:val="00FC61AB"/>
    <w:rsid w:val="00FC7E3F"/>
    <w:rsid w:val="00FD08CD"/>
    <w:rsid w:val="00FD1439"/>
    <w:rsid w:val="00FD21A0"/>
    <w:rsid w:val="00FD28F0"/>
    <w:rsid w:val="00FD3538"/>
    <w:rsid w:val="00FD3615"/>
    <w:rsid w:val="00FD3D18"/>
    <w:rsid w:val="00FD418D"/>
    <w:rsid w:val="00FD46C1"/>
    <w:rsid w:val="00FD47F4"/>
    <w:rsid w:val="00FD56DD"/>
    <w:rsid w:val="00FD629F"/>
    <w:rsid w:val="00FE1462"/>
    <w:rsid w:val="00FE1B58"/>
    <w:rsid w:val="00FE1BEC"/>
    <w:rsid w:val="00FE1C04"/>
    <w:rsid w:val="00FE2EE3"/>
    <w:rsid w:val="00FE5115"/>
    <w:rsid w:val="00FE6471"/>
    <w:rsid w:val="00FE6CF8"/>
    <w:rsid w:val="00FE703C"/>
    <w:rsid w:val="00FF0034"/>
    <w:rsid w:val="00FF0DD5"/>
    <w:rsid w:val="00FF138A"/>
    <w:rsid w:val="00FF354D"/>
    <w:rsid w:val="00FF35DA"/>
    <w:rsid w:val="00FF3676"/>
    <w:rsid w:val="00FF435F"/>
    <w:rsid w:val="00FF4DE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F2DAF03"/>
  <w15:docId w15:val="{5F17870F-0664-46F6-ADB9-6A214E33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8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7254"/>
    <w:pPr>
      <w:keepNext/>
      <w:outlineLvl w:val="0"/>
    </w:pPr>
    <w:rPr>
      <w:b/>
      <w:smallCaps/>
      <w:szCs w:val="22"/>
    </w:rPr>
  </w:style>
  <w:style w:type="paragraph" w:styleId="Heading2">
    <w:name w:val="heading 2"/>
    <w:basedOn w:val="Normal"/>
    <w:next w:val="Normal"/>
    <w:qFormat/>
    <w:rsid w:val="000146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46F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03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38D"/>
    <w:pPr>
      <w:ind w:firstLine="720"/>
    </w:pPr>
    <w:rPr>
      <w:rFonts w:cs="Arial"/>
    </w:rPr>
  </w:style>
  <w:style w:type="paragraph" w:styleId="Header">
    <w:name w:val="header"/>
    <w:basedOn w:val="Normal"/>
    <w:rsid w:val="00F62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1C3E"/>
    <w:rPr>
      <w:color w:val="0000FF"/>
      <w:u w:val="single"/>
    </w:rPr>
  </w:style>
  <w:style w:type="paragraph" w:styleId="BodyText">
    <w:name w:val="Body Text"/>
    <w:basedOn w:val="Normal"/>
    <w:rsid w:val="000146F6"/>
    <w:pPr>
      <w:spacing w:after="120"/>
    </w:pPr>
  </w:style>
  <w:style w:type="paragraph" w:styleId="BalloonText">
    <w:name w:val="Balloon Text"/>
    <w:basedOn w:val="Normal"/>
    <w:semiHidden/>
    <w:rsid w:val="00B34B3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0FC6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F0FC6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E0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nova\Desktop\Performance%20E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Performance Eval</Template>
  <TotalTime>2</TotalTime>
  <Pages>3</Pages>
  <Words>612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http://hrweb</vt:lpstr>
    </vt:vector>
  </TitlesOfParts>
  <Company>MIT</Company>
  <LinksUpToDate>false</LinksUpToDate>
  <CharactersWithSpaces>5764</CharactersWithSpaces>
  <SharedDoc>false</SharedDoc>
  <HLinks>
    <vt:vector size="6" baseType="variant"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http://hrweb.mit.edu/performance/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http://hrweb</dc:title>
  <dc:creator>Ivanova, Alexandra</dc:creator>
  <cp:lastModifiedBy>Ivanova, Alexandra</cp:lastModifiedBy>
  <cp:revision>4</cp:revision>
  <cp:lastPrinted>2015-10-19T20:48:00Z</cp:lastPrinted>
  <dcterms:created xsi:type="dcterms:W3CDTF">2021-02-25T14:20:00Z</dcterms:created>
  <dcterms:modified xsi:type="dcterms:W3CDTF">2021-05-20T18:24:00Z</dcterms:modified>
</cp:coreProperties>
</file>